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AA" w:rsidRDefault="008C30AA" w:rsidP="008C30AA">
      <w:pPr>
        <w:spacing w:after="2640"/>
      </w:pPr>
    </w:p>
    <w:p w:rsidR="008C30AA" w:rsidRPr="00B664C9" w:rsidRDefault="00EC1551" w:rsidP="008C30AA">
      <w:pPr>
        <w:pStyle w:val="Textoindependiente2"/>
        <w:spacing w:line="360" w:lineRule="auto"/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Listadesplegable3"/>
            <w:enabled/>
            <w:calcOnExit w:val="0"/>
            <w:ddList>
              <w:listEntry w:val="D."/>
              <w:listEntry w:val="Dña."/>
            </w:ddList>
          </w:ffData>
        </w:fldChar>
      </w:r>
      <w:bookmarkStart w:id="0" w:name="Listadesplegable3"/>
      <w:r>
        <w:rPr>
          <w:rFonts w:ascii="Arial" w:hAnsi="Arial" w:cs="Arial"/>
        </w:rPr>
        <w:instrText xml:space="preserve"> FORMDROPDOWN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 w:rsidRPr="00B664C9">
        <w:rPr>
          <w:rFonts w:ascii="Arial" w:hAnsi="Arial" w:cs="Arial"/>
        </w:rPr>
        <w:t xml:space="preserve"> </w:t>
      </w:r>
      <w:bookmarkStart w:id="1" w:name="Texto1"/>
      <w:r>
        <w:rPr>
          <w:rFonts w:ascii="Arial" w:hAnsi="Arial" w:cs="Arial"/>
        </w:rPr>
        <w:fldChar w:fldCharType="begin">
          <w:ffData>
            <w:name w:val="Texto1"/>
            <w:enabled/>
            <w:calcOnExit/>
            <w:textInput>
              <w:maxLength w:val="55"/>
              <w:format w:val="UPPERCASE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 w:rsidRPr="00B664C9">
        <w:rPr>
          <w:rFonts w:ascii="Arial" w:hAnsi="Arial" w:cs="Arial"/>
        </w:rPr>
        <w:t xml:space="preserve">, con D.N.I. nº </w:t>
      </w:r>
      <w:r w:rsidRPr="003C0B39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2" w:name="Texto2"/>
      <w:r w:rsidRPr="003C0B39">
        <w:rPr>
          <w:rFonts w:ascii="Arial" w:hAnsi="Arial" w:cs="Arial"/>
        </w:rPr>
        <w:instrText xml:space="preserve"> FORMTEXT </w:instrText>
      </w:r>
      <w:r w:rsidRPr="003C0B39">
        <w:rPr>
          <w:rFonts w:ascii="Arial" w:hAnsi="Arial" w:cs="Arial"/>
        </w:rPr>
      </w:r>
      <w:r w:rsidRPr="003C0B3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3C0B39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>, con</w:t>
      </w:r>
      <w:r w:rsidRPr="00B664C9">
        <w:rPr>
          <w:rFonts w:ascii="Arial" w:hAnsi="Arial" w:cs="Arial"/>
        </w:rPr>
        <w:t xml:space="preserve"> domicilio en </w:t>
      </w:r>
      <w:r w:rsidRPr="00B664C9">
        <w:rPr>
          <w:rFonts w:ascii="Arial" w:hAnsi="Arial" w:cs="Arial"/>
        </w:rPr>
        <w:fldChar w:fldCharType="begin">
          <w:ffData>
            <w:name w:val="Texto3"/>
            <w:enabled/>
            <w:calcOnExit/>
            <w:textInput>
              <w:maxLength w:val="60"/>
              <w:format w:val="UPPERCASE"/>
            </w:textInput>
          </w:ffData>
        </w:fldChar>
      </w:r>
      <w:bookmarkStart w:id="3" w:name="Texto3"/>
      <w:r w:rsidRPr="00B664C9">
        <w:rPr>
          <w:rFonts w:ascii="Arial" w:hAnsi="Arial" w:cs="Arial"/>
        </w:rPr>
        <w:instrText xml:space="preserve"> FORMTEXT </w:instrText>
      </w:r>
      <w:r w:rsidRPr="00B664C9">
        <w:rPr>
          <w:rFonts w:ascii="Arial" w:hAnsi="Arial" w:cs="Arial"/>
        </w:rPr>
      </w:r>
      <w:r w:rsidRPr="00B664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B664C9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, teléfono de contacto </w:t>
      </w:r>
      <w:r w:rsidRPr="00B664C9">
        <w:rPr>
          <w:rFonts w:ascii="Arial" w:hAnsi="Arial" w:cs="Arial"/>
        </w:rPr>
        <w:fldChar w:fldCharType="begin">
          <w:ffData>
            <w:name w:val="Texto3"/>
            <w:enabled/>
            <w:calcOnExit/>
            <w:textInput>
              <w:maxLength w:val="60"/>
              <w:format w:val="UPPERCASE"/>
            </w:textInput>
          </w:ffData>
        </w:fldChar>
      </w:r>
      <w:r w:rsidRPr="00B664C9">
        <w:rPr>
          <w:rFonts w:ascii="Arial" w:hAnsi="Arial" w:cs="Arial"/>
        </w:rPr>
        <w:instrText xml:space="preserve"> FORMTEXT </w:instrText>
      </w:r>
      <w:r w:rsidRPr="00B664C9">
        <w:rPr>
          <w:rFonts w:ascii="Arial" w:hAnsi="Arial" w:cs="Arial"/>
        </w:rPr>
      </w:r>
      <w:r w:rsidRPr="00B664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B664C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y dirección de correo electrónico </w:t>
      </w:r>
      <w:r w:rsidRPr="00B664C9">
        <w:rPr>
          <w:rFonts w:ascii="Arial" w:hAnsi="Arial" w:cs="Arial"/>
        </w:rPr>
        <w:fldChar w:fldCharType="begin">
          <w:ffData>
            <w:name w:val="Texto3"/>
            <w:enabled/>
            <w:calcOnExit/>
            <w:textInput>
              <w:maxLength w:val="60"/>
              <w:format w:val="UPPERCASE"/>
            </w:textInput>
          </w:ffData>
        </w:fldChar>
      </w:r>
      <w:r w:rsidRPr="00B664C9">
        <w:rPr>
          <w:rFonts w:ascii="Arial" w:hAnsi="Arial" w:cs="Arial"/>
        </w:rPr>
        <w:instrText xml:space="preserve"> FORMTEXT </w:instrText>
      </w:r>
      <w:r w:rsidRPr="00B664C9">
        <w:rPr>
          <w:rFonts w:ascii="Arial" w:hAnsi="Arial" w:cs="Arial"/>
        </w:rPr>
      </w:r>
      <w:r w:rsidRPr="00B664C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B664C9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8C30AA" w:rsidRPr="00B664C9" w:rsidRDefault="008C30AA" w:rsidP="008C30AA">
      <w:pPr>
        <w:spacing w:line="360" w:lineRule="auto"/>
        <w:ind w:left="284" w:firstLine="709"/>
        <w:jc w:val="both"/>
        <w:rPr>
          <w:rFonts w:ascii="Arial" w:hAnsi="Arial" w:cs="Arial"/>
        </w:rPr>
      </w:pPr>
      <w:r w:rsidRPr="00B664C9">
        <w:rPr>
          <w:rFonts w:ascii="Arial" w:hAnsi="Arial" w:cs="Arial"/>
        </w:rPr>
        <w:t>EXPONE</w:t>
      </w:r>
    </w:p>
    <w:p w:rsidR="008C30AA" w:rsidRPr="00B664C9" w:rsidRDefault="008C30AA" w:rsidP="008C30AA">
      <w:pPr>
        <w:spacing w:line="360" w:lineRule="auto"/>
        <w:ind w:left="284" w:firstLine="709"/>
        <w:jc w:val="both"/>
        <w:rPr>
          <w:rFonts w:ascii="Arial" w:hAnsi="Arial" w:cs="Arial"/>
        </w:rPr>
      </w:pPr>
      <w:r w:rsidRPr="00B664C9">
        <w:rPr>
          <w:rFonts w:ascii="Arial" w:hAnsi="Arial" w:cs="Arial"/>
        </w:rPr>
        <w:t xml:space="preserve">Que, deseando formar parte del </w:t>
      </w:r>
      <w:r>
        <w:rPr>
          <w:rFonts w:ascii="Arial" w:hAnsi="Arial" w:cs="Arial"/>
        </w:rPr>
        <w:t>Colegio Oficial de Aparejadores</w:t>
      </w:r>
      <w:r w:rsidRPr="00B664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 </w:t>
      </w:r>
      <w:r w:rsidRPr="00B664C9">
        <w:rPr>
          <w:rFonts w:ascii="Arial" w:hAnsi="Arial" w:cs="Arial"/>
        </w:rPr>
        <w:t>Arquitectos Técnicos de Zaragoza y reuniendo los requisitos requeridos para ello,</w:t>
      </w:r>
    </w:p>
    <w:p w:rsidR="008C30AA" w:rsidRPr="00B664C9" w:rsidRDefault="008C30AA" w:rsidP="008C30AA">
      <w:pPr>
        <w:spacing w:line="360" w:lineRule="auto"/>
        <w:ind w:left="284" w:firstLine="709"/>
        <w:jc w:val="both"/>
        <w:rPr>
          <w:rFonts w:ascii="Arial" w:hAnsi="Arial" w:cs="Arial"/>
        </w:rPr>
      </w:pPr>
      <w:r w:rsidRPr="00B664C9">
        <w:rPr>
          <w:rFonts w:ascii="Arial" w:hAnsi="Arial" w:cs="Arial"/>
        </w:rPr>
        <w:t>SOLICITA</w:t>
      </w:r>
    </w:p>
    <w:p w:rsidR="008C30AA" w:rsidRPr="00B664C9" w:rsidRDefault="008C30AA" w:rsidP="008C30AA">
      <w:pPr>
        <w:spacing w:line="360" w:lineRule="auto"/>
        <w:ind w:left="284" w:firstLine="709"/>
        <w:jc w:val="both"/>
        <w:rPr>
          <w:rFonts w:ascii="Arial" w:hAnsi="Arial" w:cs="Arial"/>
        </w:rPr>
      </w:pPr>
      <w:proofErr w:type="gramStart"/>
      <w:r w:rsidRPr="00B664C9">
        <w:rPr>
          <w:rFonts w:ascii="Arial" w:hAnsi="Arial" w:cs="Arial"/>
        </w:rPr>
        <w:t>la</w:t>
      </w:r>
      <w:proofErr w:type="gramEnd"/>
      <w:r w:rsidRPr="00B664C9">
        <w:rPr>
          <w:rFonts w:ascii="Arial" w:hAnsi="Arial" w:cs="Arial"/>
        </w:rPr>
        <w:t xml:space="preserve"> incorporación al mismo en los términos establecidos por los Estatutos colegiales vigentes.</w:t>
      </w:r>
    </w:p>
    <w:p w:rsidR="008C30AA" w:rsidRPr="00B664C9" w:rsidRDefault="008C30AA" w:rsidP="008C30AA">
      <w:pPr>
        <w:spacing w:after="1680" w:line="360" w:lineRule="auto"/>
        <w:ind w:left="284" w:firstLine="709"/>
        <w:jc w:val="center"/>
        <w:rPr>
          <w:rFonts w:ascii="Arial" w:hAnsi="Arial" w:cs="Arial"/>
        </w:rPr>
      </w:pPr>
      <w:r w:rsidRPr="00B664C9">
        <w:rPr>
          <w:rFonts w:ascii="Arial" w:hAnsi="Arial" w:cs="Arial"/>
        </w:rPr>
        <w:t xml:space="preserve">Zaragoza, a </w:t>
      </w:r>
      <w:bookmarkStart w:id="4" w:name="Texto4"/>
      <w:r w:rsidR="00450B99" w:rsidRPr="003C0B39">
        <w:rPr>
          <w:rFonts w:ascii="Arial" w:hAnsi="Arial" w:cs="Arial"/>
        </w:rPr>
        <w:fldChar w:fldCharType="begin">
          <w:ffData>
            <w:name w:val="Texto4"/>
            <w:enabled/>
            <w:calcOnExit/>
            <w:textInput>
              <w:maxLength w:val="2"/>
            </w:textInput>
          </w:ffData>
        </w:fldChar>
      </w:r>
      <w:r w:rsidRPr="003C0B39">
        <w:rPr>
          <w:rFonts w:ascii="Arial" w:hAnsi="Arial" w:cs="Arial"/>
        </w:rPr>
        <w:instrText xml:space="preserve"> FORMTEXT </w:instrText>
      </w:r>
      <w:r w:rsidR="00450B99" w:rsidRPr="003C0B39">
        <w:rPr>
          <w:rFonts w:ascii="Arial" w:hAnsi="Arial" w:cs="Arial"/>
        </w:rPr>
      </w:r>
      <w:r w:rsidR="00450B99" w:rsidRPr="003C0B3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50B99" w:rsidRPr="003C0B39">
        <w:rPr>
          <w:rFonts w:ascii="Arial" w:hAnsi="Arial" w:cs="Arial"/>
        </w:rPr>
        <w:fldChar w:fldCharType="end"/>
      </w:r>
      <w:bookmarkEnd w:id="4"/>
      <w:r w:rsidRPr="00B664C9">
        <w:rPr>
          <w:rFonts w:ascii="Arial" w:hAnsi="Arial" w:cs="Arial"/>
        </w:rPr>
        <w:t xml:space="preserve"> de </w:t>
      </w:r>
      <w:bookmarkStart w:id="5" w:name="Listadesplegable2"/>
      <w:r w:rsidR="00450B99">
        <w:rPr>
          <w:rFonts w:ascii="Arial" w:hAnsi="Arial" w:cs="Arial"/>
        </w:rPr>
        <w:fldChar w:fldCharType="begin">
          <w:ffData>
            <w:name w:val="Listadesplegable2"/>
            <w:enabled/>
            <w:calcOnExit w:val="0"/>
            <w:ddList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rFonts w:ascii="Arial" w:hAnsi="Arial" w:cs="Arial"/>
        </w:rPr>
        <w:instrText xml:space="preserve"> FORMDROPDOWN </w:instrText>
      </w:r>
      <w:r w:rsidR="00450B99">
        <w:rPr>
          <w:rFonts w:ascii="Arial" w:hAnsi="Arial" w:cs="Arial"/>
        </w:rPr>
      </w:r>
      <w:r w:rsidR="00450B99">
        <w:rPr>
          <w:rFonts w:ascii="Arial" w:hAnsi="Arial" w:cs="Arial"/>
        </w:rPr>
        <w:fldChar w:fldCharType="separate"/>
      </w:r>
      <w:r w:rsidR="00450B99">
        <w:rPr>
          <w:rFonts w:ascii="Arial" w:hAnsi="Arial" w:cs="Arial"/>
        </w:rPr>
        <w:fldChar w:fldCharType="end"/>
      </w:r>
      <w:bookmarkEnd w:id="5"/>
      <w:r w:rsidRPr="00B664C9">
        <w:rPr>
          <w:rFonts w:ascii="Arial" w:hAnsi="Arial" w:cs="Arial"/>
        </w:rPr>
        <w:t xml:space="preserve"> de 20</w:t>
      </w:r>
      <w:bookmarkStart w:id="6" w:name="Texto5"/>
      <w:r w:rsidR="00450B99" w:rsidRPr="003C0B39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r w:rsidRPr="003C0B39">
        <w:rPr>
          <w:rFonts w:ascii="Arial" w:hAnsi="Arial" w:cs="Arial"/>
        </w:rPr>
        <w:instrText xml:space="preserve"> FORMTEXT </w:instrText>
      </w:r>
      <w:r w:rsidR="00450B99" w:rsidRPr="003C0B39">
        <w:rPr>
          <w:rFonts w:ascii="Arial" w:hAnsi="Arial" w:cs="Arial"/>
        </w:rPr>
      </w:r>
      <w:r w:rsidR="00450B99" w:rsidRPr="003C0B3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50B99" w:rsidRPr="003C0B39">
        <w:rPr>
          <w:rFonts w:ascii="Arial" w:hAnsi="Arial" w:cs="Arial"/>
        </w:rPr>
        <w:fldChar w:fldCharType="end"/>
      </w:r>
      <w:bookmarkEnd w:id="6"/>
    </w:p>
    <w:p w:rsidR="008C30AA" w:rsidRPr="00B664C9" w:rsidRDefault="008C30AA" w:rsidP="008C30AA">
      <w:pPr>
        <w:spacing w:after="3000"/>
        <w:ind w:left="284" w:firstLine="709"/>
        <w:jc w:val="center"/>
        <w:rPr>
          <w:rFonts w:ascii="Arial" w:hAnsi="Arial" w:cs="Arial"/>
        </w:rPr>
      </w:pPr>
      <w:r w:rsidRPr="00B664C9">
        <w:rPr>
          <w:rFonts w:ascii="Arial" w:hAnsi="Arial" w:cs="Arial"/>
        </w:rPr>
        <w:t xml:space="preserve">Fdo.: </w:t>
      </w:r>
      <w:r w:rsidR="00450B99" w:rsidRPr="003C0B39">
        <w:rPr>
          <w:rFonts w:ascii="Arial" w:hAnsi="Arial" w:cs="Arial"/>
        </w:rPr>
        <w:fldChar w:fldCharType="begin">
          <w:ffData>
            <w:name w:val="Texto1"/>
            <w:enabled/>
            <w:calcOnExit/>
            <w:textInput>
              <w:maxLength w:val="55"/>
              <w:format w:val="UPPERCASE"/>
            </w:textInput>
          </w:ffData>
        </w:fldChar>
      </w:r>
      <w:r w:rsidRPr="003C0B39">
        <w:rPr>
          <w:rFonts w:ascii="Arial" w:hAnsi="Arial" w:cs="Arial"/>
        </w:rPr>
        <w:instrText xml:space="preserve"> FORMTEXT </w:instrText>
      </w:r>
      <w:r w:rsidR="00450B99" w:rsidRPr="003C0B39">
        <w:rPr>
          <w:rFonts w:ascii="Arial" w:hAnsi="Arial" w:cs="Arial"/>
        </w:rPr>
      </w:r>
      <w:r w:rsidR="00450B99" w:rsidRPr="003C0B3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="00450B99" w:rsidRPr="003C0B39">
        <w:rPr>
          <w:rFonts w:ascii="Arial" w:hAnsi="Arial" w:cs="Arial"/>
        </w:rPr>
        <w:fldChar w:fldCharType="end"/>
      </w:r>
    </w:p>
    <w:p w:rsidR="004F17DF" w:rsidRPr="00E32F94" w:rsidRDefault="008C30AA" w:rsidP="008C30AA">
      <w:pPr>
        <w:pStyle w:val="Textoindependiente2"/>
        <w:spacing w:after="0" w:line="360" w:lineRule="auto"/>
        <w:ind w:right="-399"/>
        <w:jc w:val="center"/>
      </w:pPr>
      <w:r w:rsidRPr="00B664C9">
        <w:rPr>
          <w:rFonts w:ascii="Arial" w:hAnsi="Arial" w:cs="Arial"/>
        </w:rPr>
        <w:t>ILMO. SR. PRESIDENTE DEL C</w:t>
      </w:r>
      <w:r>
        <w:rPr>
          <w:rFonts w:ascii="Arial" w:hAnsi="Arial" w:cs="Arial"/>
        </w:rPr>
        <w:t xml:space="preserve">OLEGIO OFICIAL DE APAREJADORES Y </w:t>
      </w:r>
      <w:r w:rsidRPr="00B664C9">
        <w:rPr>
          <w:rFonts w:ascii="Arial" w:hAnsi="Arial" w:cs="Arial"/>
        </w:rPr>
        <w:t>ARQUITECTOS TÉCNICOS ZARAGOZA</w:t>
      </w:r>
      <w:r>
        <w:rPr>
          <w:rFonts w:ascii="Arial" w:hAnsi="Arial" w:cs="Arial"/>
        </w:rPr>
        <w:t>.</w:t>
      </w:r>
    </w:p>
    <w:sectPr w:rsidR="004F17DF" w:rsidRPr="00E32F94" w:rsidSect="00A568F8">
      <w:headerReference w:type="default" r:id="rId7"/>
      <w:pgSz w:w="11906" w:h="16838" w:code="9"/>
      <w:pgMar w:top="2112" w:right="1106" w:bottom="1438" w:left="1701" w:header="1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8A2" w:rsidRDefault="00EB38A2">
      <w:r>
        <w:separator/>
      </w:r>
    </w:p>
  </w:endnote>
  <w:endnote w:type="continuationSeparator" w:id="0">
    <w:p w:rsidR="00EB38A2" w:rsidRDefault="00EB3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8A2" w:rsidRDefault="00EB38A2">
      <w:r>
        <w:separator/>
      </w:r>
    </w:p>
  </w:footnote>
  <w:footnote w:type="continuationSeparator" w:id="0">
    <w:p w:rsidR="00EB38A2" w:rsidRDefault="00EB3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3C1" w:rsidRDefault="00450B99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  <w:r w:rsidRPr="00450B9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60.2pt;margin-top:5.4pt;width:64.25pt;height:81pt;z-index:-1">
          <v:imagedata r:id="rId1" o:title="Escudo Azul pequeño"/>
        </v:shape>
      </w:pict>
    </w:r>
  </w:p>
  <w:p w:rsidR="005003C1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90251B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90251B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14"/>
        <w:szCs w:val="14"/>
      </w:rPr>
    </w:pPr>
  </w:p>
  <w:p w:rsidR="005003C1" w:rsidRPr="005219C2" w:rsidRDefault="005003C1" w:rsidP="004E566C">
    <w:pPr>
      <w:ind w:left="357" w:right="-621"/>
      <w:jc w:val="center"/>
      <w:rPr>
        <w:rFonts w:ascii="AvantGarde Bk BT" w:hAnsi="AvantGarde Bk BT"/>
        <w:color w:val="0000FF"/>
        <w:spacing w:val="26"/>
        <w:sz w:val="20"/>
        <w:szCs w:val="20"/>
      </w:rPr>
    </w:pPr>
    <w:r w:rsidRPr="005219C2">
      <w:rPr>
        <w:rFonts w:ascii="AvantGarde Bk BT" w:hAnsi="AvantGarde Bk BT"/>
        <w:color w:val="0000FF"/>
        <w:spacing w:val="26"/>
        <w:sz w:val="20"/>
        <w:szCs w:val="20"/>
      </w:rPr>
      <w:t xml:space="preserve">COLEGIO  OFICIAL  DE </w:t>
    </w:r>
    <w:r w:rsidR="00AE03A1">
      <w:rPr>
        <w:rFonts w:ascii="AvantGarde Bk BT" w:hAnsi="AvantGarde Bk BT"/>
        <w:color w:val="0000FF"/>
        <w:spacing w:val="26"/>
        <w:sz w:val="20"/>
        <w:szCs w:val="20"/>
      </w:rPr>
      <w:t xml:space="preserve"> APAREJADORES  Y  ARQUITECTOS  TÉ</w:t>
    </w:r>
    <w:r w:rsidRPr="005219C2">
      <w:rPr>
        <w:rFonts w:ascii="AvantGarde Bk BT" w:hAnsi="AvantGarde Bk BT"/>
        <w:color w:val="0000FF"/>
        <w:spacing w:val="26"/>
        <w:sz w:val="20"/>
        <w:szCs w:val="20"/>
      </w:rPr>
      <w:t>CNICOS  DE  ZARAGOZA</w:t>
    </w:r>
  </w:p>
  <w:p w:rsidR="005003C1" w:rsidRPr="00A204BA" w:rsidRDefault="005003C1" w:rsidP="004E566C">
    <w:pPr>
      <w:ind w:left="357" w:right="-621"/>
      <w:jc w:val="center"/>
      <w:rPr>
        <w:rFonts w:ascii="AvantGarde Bk BT" w:hAnsi="AvantGarde Bk BT"/>
        <w:color w:val="0000FF"/>
      </w:rPr>
    </w:pPr>
  </w:p>
  <w:p w:rsidR="005003C1" w:rsidRPr="009D467D" w:rsidRDefault="005003C1" w:rsidP="004E566C">
    <w:pPr>
      <w:pBdr>
        <w:top w:val="single" w:sz="4" w:space="1" w:color="0000FF"/>
        <w:bottom w:val="single" w:sz="4" w:space="1" w:color="0000FF"/>
      </w:pBdr>
      <w:ind w:left="357" w:right="-621"/>
      <w:jc w:val="center"/>
      <w:rPr>
        <w:rFonts w:ascii="AvantGarde Bk BT" w:hAnsi="AvantGarde Bk BT"/>
        <w:color w:val="0000FF"/>
        <w:sz w:val="4"/>
        <w:szCs w:val="4"/>
      </w:rPr>
    </w:pPr>
  </w:p>
  <w:p w:rsidR="005003C1" w:rsidRDefault="005003C1" w:rsidP="004E566C">
    <w:pPr>
      <w:pStyle w:val="Encabezado"/>
      <w:pBdr>
        <w:top w:val="single" w:sz="4" w:space="1" w:color="0000FF"/>
        <w:bottom w:val="single" w:sz="4" w:space="1" w:color="0000FF"/>
      </w:pBdr>
      <w:tabs>
        <w:tab w:val="clear" w:pos="8504"/>
      </w:tabs>
      <w:ind w:left="357" w:right="-621"/>
      <w:rPr>
        <w:rFonts w:ascii="AvantGarde Bk BT" w:hAnsi="AvantGarde Bk BT"/>
        <w:color w:val="0000FF"/>
        <w:spacing w:val="8"/>
        <w:sz w:val="15"/>
        <w:szCs w:val="15"/>
      </w:rPr>
    </w:pP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COSO, 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98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>-100, PLANTA 2ª  •  50001</w:t>
    </w:r>
    <w:r>
      <w:rPr>
        <w:rFonts w:ascii="AvantGarde Bk BT" w:hAnsi="AvantGarde Bk BT"/>
        <w:color w:val="0000FF"/>
        <w:spacing w:val="8"/>
        <w:sz w:val="15"/>
        <w:szCs w:val="15"/>
      </w:rPr>
      <w:t xml:space="preserve"> 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 ZARAGOZA • TELS. 976 23 95 01 </w:t>
    </w:r>
    <w:r w:rsidR="00AE03A1">
      <w:rPr>
        <w:rFonts w:ascii="AvantGarde Bk BT" w:hAnsi="AvantGarde Bk BT"/>
        <w:color w:val="0000FF"/>
        <w:spacing w:val="8"/>
        <w:sz w:val="15"/>
        <w:szCs w:val="15"/>
      </w:rPr>
      <w:t>/ 679 26 68 61</w:t>
    </w:r>
    <w:r w:rsidRPr="005219C2">
      <w:rPr>
        <w:rFonts w:ascii="AvantGarde Bk BT" w:hAnsi="AvantGarde Bk BT"/>
        <w:color w:val="0000FF"/>
        <w:spacing w:val="8"/>
        <w:sz w:val="15"/>
        <w:szCs w:val="15"/>
      </w:rPr>
      <w:t xml:space="preserve">• FAX: 976 22 32 43 • </w:t>
    </w:r>
    <w:hyperlink r:id="rId2" w:history="1">
      <w:r w:rsidRPr="000E4152">
        <w:rPr>
          <w:rStyle w:val="Hipervnculo"/>
          <w:rFonts w:ascii="AvantGarde Bk BT" w:hAnsi="AvantGarde Bk BT"/>
          <w:spacing w:val="8"/>
          <w:sz w:val="15"/>
          <w:szCs w:val="15"/>
          <w:u w:val="none"/>
        </w:rPr>
        <w:t>www.coaatz.org</w:t>
      </w:r>
    </w:hyperlink>
  </w:p>
  <w:p w:rsidR="005003C1" w:rsidRPr="0090251B" w:rsidRDefault="005003C1" w:rsidP="004E566C">
    <w:pPr>
      <w:pBdr>
        <w:top w:val="single" w:sz="4" w:space="1" w:color="0000FF"/>
        <w:bottom w:val="single" w:sz="4" w:space="1" w:color="0000FF"/>
      </w:pBdr>
      <w:ind w:left="357" w:right="-621"/>
      <w:jc w:val="center"/>
      <w:rPr>
        <w:rFonts w:ascii="AvantGarde Bk BT" w:hAnsi="AvantGarde Bk BT"/>
        <w:color w:val="0000FF"/>
        <w:sz w:val="4"/>
        <w:szCs w:val="4"/>
      </w:rPr>
    </w:pPr>
  </w:p>
  <w:p w:rsidR="005003C1" w:rsidRDefault="005003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5547"/>
    <w:multiLevelType w:val="hybridMultilevel"/>
    <w:tmpl w:val="7FF20E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167B6"/>
    <w:multiLevelType w:val="hybridMultilevel"/>
    <w:tmpl w:val="1DEC52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0A61CA"/>
    <w:multiLevelType w:val="hybridMultilevel"/>
    <w:tmpl w:val="BF5A68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39221A"/>
    <w:multiLevelType w:val="hybridMultilevel"/>
    <w:tmpl w:val="EEBC2D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823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E3E88"/>
    <w:multiLevelType w:val="hybridMultilevel"/>
    <w:tmpl w:val="4C1432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9F648E"/>
    <w:multiLevelType w:val="hybridMultilevel"/>
    <w:tmpl w:val="A9E2DAA2"/>
    <w:lvl w:ilvl="0" w:tplc="D5F6E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5A2FC1"/>
    <w:multiLevelType w:val="hybridMultilevel"/>
    <w:tmpl w:val="98E87C14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74066CD8"/>
    <w:multiLevelType w:val="hybridMultilevel"/>
    <w:tmpl w:val="91CCB672"/>
    <w:lvl w:ilvl="0" w:tplc="5560D5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CA823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427B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NotTrackMoves/>
  <w:documentProtection w:edit="forms" w:formatting="1" w:enforcement="1"/>
  <w:defaultTabStop w:val="709"/>
  <w:hyphenationZone w:val="425"/>
  <w:evenAndOddHeaders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760C"/>
    <w:rsid w:val="00005AD0"/>
    <w:rsid w:val="00010F6B"/>
    <w:rsid w:val="000607B7"/>
    <w:rsid w:val="00063389"/>
    <w:rsid w:val="000803A5"/>
    <w:rsid w:val="000806C4"/>
    <w:rsid w:val="00085DD6"/>
    <w:rsid w:val="000951E9"/>
    <w:rsid w:val="000963CF"/>
    <w:rsid w:val="000B1900"/>
    <w:rsid w:val="000B5FF0"/>
    <w:rsid w:val="000C000C"/>
    <w:rsid w:val="000C2E7B"/>
    <w:rsid w:val="000C33C9"/>
    <w:rsid w:val="000E4152"/>
    <w:rsid w:val="000F7281"/>
    <w:rsid w:val="001823A7"/>
    <w:rsid w:val="00195B01"/>
    <w:rsid w:val="001A6B09"/>
    <w:rsid w:val="001B7143"/>
    <w:rsid w:val="001F5906"/>
    <w:rsid w:val="00204EEF"/>
    <w:rsid w:val="00244BD7"/>
    <w:rsid w:val="00263914"/>
    <w:rsid w:val="0027713C"/>
    <w:rsid w:val="00286A3C"/>
    <w:rsid w:val="002A323A"/>
    <w:rsid w:val="002A65C6"/>
    <w:rsid w:val="002D127C"/>
    <w:rsid w:val="002D25DC"/>
    <w:rsid w:val="002F67C2"/>
    <w:rsid w:val="00301C43"/>
    <w:rsid w:val="00311236"/>
    <w:rsid w:val="00314F38"/>
    <w:rsid w:val="00325C9A"/>
    <w:rsid w:val="003276AC"/>
    <w:rsid w:val="00350992"/>
    <w:rsid w:val="00375A4C"/>
    <w:rsid w:val="00390700"/>
    <w:rsid w:val="003922CC"/>
    <w:rsid w:val="003A17E2"/>
    <w:rsid w:val="003A6536"/>
    <w:rsid w:val="003C6EE6"/>
    <w:rsid w:val="00450B99"/>
    <w:rsid w:val="00470DBA"/>
    <w:rsid w:val="00474509"/>
    <w:rsid w:val="004868AE"/>
    <w:rsid w:val="00492481"/>
    <w:rsid w:val="00496FE4"/>
    <w:rsid w:val="004E566C"/>
    <w:rsid w:val="004F17DF"/>
    <w:rsid w:val="005003C1"/>
    <w:rsid w:val="0051034D"/>
    <w:rsid w:val="00520242"/>
    <w:rsid w:val="00541747"/>
    <w:rsid w:val="00572071"/>
    <w:rsid w:val="005A3247"/>
    <w:rsid w:val="005D07AB"/>
    <w:rsid w:val="005D326F"/>
    <w:rsid w:val="005E2CFC"/>
    <w:rsid w:val="00626A32"/>
    <w:rsid w:val="00632CDD"/>
    <w:rsid w:val="006341BC"/>
    <w:rsid w:val="00646E35"/>
    <w:rsid w:val="006618AD"/>
    <w:rsid w:val="0066586A"/>
    <w:rsid w:val="006718DD"/>
    <w:rsid w:val="006775C2"/>
    <w:rsid w:val="00680438"/>
    <w:rsid w:val="006832C3"/>
    <w:rsid w:val="00684850"/>
    <w:rsid w:val="006A760C"/>
    <w:rsid w:val="006C14F0"/>
    <w:rsid w:val="0070250F"/>
    <w:rsid w:val="00704B79"/>
    <w:rsid w:val="00704F85"/>
    <w:rsid w:val="0075243D"/>
    <w:rsid w:val="00753392"/>
    <w:rsid w:val="00771781"/>
    <w:rsid w:val="00784D66"/>
    <w:rsid w:val="00784E71"/>
    <w:rsid w:val="00795F24"/>
    <w:rsid w:val="007971A9"/>
    <w:rsid w:val="007A07DE"/>
    <w:rsid w:val="007B0B1D"/>
    <w:rsid w:val="007D223B"/>
    <w:rsid w:val="007D4CDB"/>
    <w:rsid w:val="00821187"/>
    <w:rsid w:val="00832350"/>
    <w:rsid w:val="00833F34"/>
    <w:rsid w:val="0084169A"/>
    <w:rsid w:val="00852B7A"/>
    <w:rsid w:val="00873EA1"/>
    <w:rsid w:val="008760C3"/>
    <w:rsid w:val="00886B17"/>
    <w:rsid w:val="00887F65"/>
    <w:rsid w:val="008A0DCB"/>
    <w:rsid w:val="008C30AA"/>
    <w:rsid w:val="008D52BE"/>
    <w:rsid w:val="008D6261"/>
    <w:rsid w:val="008E4B0A"/>
    <w:rsid w:val="00906757"/>
    <w:rsid w:val="009170D8"/>
    <w:rsid w:val="00927AA1"/>
    <w:rsid w:val="00927AE8"/>
    <w:rsid w:val="00931554"/>
    <w:rsid w:val="00945A83"/>
    <w:rsid w:val="009604A5"/>
    <w:rsid w:val="00962BFB"/>
    <w:rsid w:val="00964CED"/>
    <w:rsid w:val="00992441"/>
    <w:rsid w:val="009925F1"/>
    <w:rsid w:val="009A3AC8"/>
    <w:rsid w:val="009C0D97"/>
    <w:rsid w:val="009E7373"/>
    <w:rsid w:val="00A00F72"/>
    <w:rsid w:val="00A4519E"/>
    <w:rsid w:val="00A51D9B"/>
    <w:rsid w:val="00A568F8"/>
    <w:rsid w:val="00A77367"/>
    <w:rsid w:val="00A8485C"/>
    <w:rsid w:val="00A84F03"/>
    <w:rsid w:val="00A94F79"/>
    <w:rsid w:val="00AB1033"/>
    <w:rsid w:val="00AD1A35"/>
    <w:rsid w:val="00AD337B"/>
    <w:rsid w:val="00AD6A0F"/>
    <w:rsid w:val="00AE03A1"/>
    <w:rsid w:val="00AE2FCD"/>
    <w:rsid w:val="00B00E24"/>
    <w:rsid w:val="00B06D4E"/>
    <w:rsid w:val="00B07D5E"/>
    <w:rsid w:val="00B1192A"/>
    <w:rsid w:val="00B17BA0"/>
    <w:rsid w:val="00B36C4C"/>
    <w:rsid w:val="00B41540"/>
    <w:rsid w:val="00B456BD"/>
    <w:rsid w:val="00B5024A"/>
    <w:rsid w:val="00B56641"/>
    <w:rsid w:val="00B74363"/>
    <w:rsid w:val="00B943D5"/>
    <w:rsid w:val="00BB0397"/>
    <w:rsid w:val="00BB1B61"/>
    <w:rsid w:val="00BB1F01"/>
    <w:rsid w:val="00BD1E6A"/>
    <w:rsid w:val="00BD29D6"/>
    <w:rsid w:val="00BD4984"/>
    <w:rsid w:val="00BD4D34"/>
    <w:rsid w:val="00BD581F"/>
    <w:rsid w:val="00C00F0B"/>
    <w:rsid w:val="00C21FD3"/>
    <w:rsid w:val="00C30AF7"/>
    <w:rsid w:val="00C35DA8"/>
    <w:rsid w:val="00C51403"/>
    <w:rsid w:val="00C83ECF"/>
    <w:rsid w:val="00C8788E"/>
    <w:rsid w:val="00C90288"/>
    <w:rsid w:val="00CA5898"/>
    <w:rsid w:val="00CE0223"/>
    <w:rsid w:val="00CF149D"/>
    <w:rsid w:val="00CF1A96"/>
    <w:rsid w:val="00CF73D2"/>
    <w:rsid w:val="00D01B8A"/>
    <w:rsid w:val="00D13350"/>
    <w:rsid w:val="00D15D49"/>
    <w:rsid w:val="00D1617E"/>
    <w:rsid w:val="00D53461"/>
    <w:rsid w:val="00D5594E"/>
    <w:rsid w:val="00D853E2"/>
    <w:rsid w:val="00D86422"/>
    <w:rsid w:val="00D9258C"/>
    <w:rsid w:val="00D93B64"/>
    <w:rsid w:val="00D97110"/>
    <w:rsid w:val="00DB4CAC"/>
    <w:rsid w:val="00DD0292"/>
    <w:rsid w:val="00DF1A6C"/>
    <w:rsid w:val="00DF42F7"/>
    <w:rsid w:val="00E1125D"/>
    <w:rsid w:val="00E12FE0"/>
    <w:rsid w:val="00E15BE9"/>
    <w:rsid w:val="00E26DCB"/>
    <w:rsid w:val="00E32F94"/>
    <w:rsid w:val="00E670B9"/>
    <w:rsid w:val="00E82040"/>
    <w:rsid w:val="00E905E7"/>
    <w:rsid w:val="00E9350A"/>
    <w:rsid w:val="00EB38A2"/>
    <w:rsid w:val="00EC10A3"/>
    <w:rsid w:val="00EC1551"/>
    <w:rsid w:val="00EC75DE"/>
    <w:rsid w:val="00ED7D3D"/>
    <w:rsid w:val="00EE255A"/>
    <w:rsid w:val="00F015DB"/>
    <w:rsid w:val="00F26697"/>
    <w:rsid w:val="00F627A6"/>
    <w:rsid w:val="00F723BA"/>
    <w:rsid w:val="00F75127"/>
    <w:rsid w:val="00F77437"/>
    <w:rsid w:val="00FA1079"/>
    <w:rsid w:val="00FB0373"/>
    <w:rsid w:val="00FC53F7"/>
    <w:rsid w:val="00FC745E"/>
    <w:rsid w:val="00FD45E7"/>
    <w:rsid w:val="00FD7BD8"/>
    <w:rsid w:val="00FE3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30AA"/>
    <w:rPr>
      <w:sz w:val="24"/>
      <w:szCs w:val="24"/>
    </w:rPr>
  </w:style>
  <w:style w:type="paragraph" w:styleId="Ttulo1">
    <w:name w:val="heading 1"/>
    <w:basedOn w:val="Normal"/>
    <w:next w:val="Normal"/>
    <w:qFormat/>
    <w:rsid w:val="006A7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3104"/>
      <w:jc w:val="both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rsid w:val="006A7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qFormat/>
    <w:rsid w:val="006A760C"/>
    <w:pPr>
      <w:keepNext/>
      <w:jc w:val="center"/>
      <w:outlineLvl w:val="2"/>
    </w:pPr>
    <w:rPr>
      <w:rFonts w:ascii="Arial" w:hAnsi="Arial" w:cs="Arial"/>
      <w:b/>
      <w:bCs/>
      <w:sz w:val="40"/>
      <w:szCs w:val="20"/>
    </w:rPr>
  </w:style>
  <w:style w:type="paragraph" w:styleId="Ttulo4">
    <w:name w:val="heading 4"/>
    <w:basedOn w:val="Normal"/>
    <w:next w:val="Normal"/>
    <w:qFormat/>
    <w:rsid w:val="006A760C"/>
    <w:pPr>
      <w:keepNext/>
      <w:ind w:firstLine="708"/>
      <w:jc w:val="center"/>
      <w:outlineLvl w:val="3"/>
    </w:pPr>
    <w:rPr>
      <w:rFonts w:ascii="Arial" w:hAnsi="Arial" w:cs="Arial"/>
      <w:b/>
      <w:bCs/>
      <w:szCs w:val="20"/>
    </w:rPr>
  </w:style>
  <w:style w:type="paragraph" w:styleId="Ttulo5">
    <w:name w:val="heading 5"/>
    <w:basedOn w:val="Normal"/>
    <w:next w:val="Normal"/>
    <w:qFormat/>
    <w:rsid w:val="006A760C"/>
    <w:pPr>
      <w:keepNext/>
      <w:ind w:firstLine="540"/>
      <w:jc w:val="both"/>
      <w:outlineLvl w:val="4"/>
    </w:pPr>
    <w:rPr>
      <w:rFonts w:ascii="Arial" w:hAnsi="Arial" w:cs="Arial"/>
      <w:b/>
      <w:bCs/>
      <w:sz w:val="21"/>
      <w:szCs w:val="21"/>
    </w:rPr>
  </w:style>
  <w:style w:type="paragraph" w:styleId="Ttulo6">
    <w:name w:val="heading 6"/>
    <w:basedOn w:val="Normal"/>
    <w:next w:val="Normal"/>
    <w:qFormat/>
    <w:rsid w:val="000951E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01C43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852B7A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01C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6A760C"/>
    <w:pPr>
      <w:tabs>
        <w:tab w:val="center" w:pos="4252"/>
        <w:tab w:val="right" w:pos="8504"/>
      </w:tabs>
      <w:spacing w:before="160" w:line="280" w:lineRule="exact"/>
      <w:jc w:val="both"/>
    </w:pPr>
    <w:rPr>
      <w:rFonts w:ascii="Tw Cen MT" w:hAnsi="Tw Cen MT"/>
      <w:sz w:val="22"/>
      <w:szCs w:val="20"/>
    </w:rPr>
  </w:style>
  <w:style w:type="paragraph" w:styleId="Sangra3detindependiente">
    <w:name w:val="Body Text Indent 3"/>
    <w:basedOn w:val="Normal"/>
    <w:rsid w:val="006A760C"/>
    <w:pPr>
      <w:ind w:firstLine="708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rsid w:val="006A760C"/>
    <w:pPr>
      <w:jc w:val="both"/>
    </w:pPr>
    <w:rPr>
      <w:rFonts w:ascii="Arial" w:hAnsi="Arial" w:cs="Arial"/>
      <w:sz w:val="22"/>
    </w:rPr>
  </w:style>
  <w:style w:type="paragraph" w:styleId="Textoindependiente">
    <w:name w:val="Body Text"/>
    <w:basedOn w:val="Normal"/>
    <w:rsid w:val="006A760C"/>
    <w:pPr>
      <w:jc w:val="both"/>
    </w:pPr>
    <w:rPr>
      <w:rFonts w:ascii="Arial" w:hAnsi="Arial" w:cs="Arial"/>
      <w:szCs w:val="20"/>
    </w:rPr>
  </w:style>
  <w:style w:type="character" w:styleId="Hipervnculo">
    <w:name w:val="Hyperlink"/>
    <w:basedOn w:val="Fuentedeprrafopredeter"/>
    <w:rsid w:val="006A760C"/>
    <w:rPr>
      <w:color w:val="0000FF"/>
      <w:u w:val="single"/>
    </w:rPr>
  </w:style>
  <w:style w:type="paragraph" w:styleId="Sangra2detindependiente">
    <w:name w:val="Body Text Indent 2"/>
    <w:basedOn w:val="Normal"/>
    <w:rsid w:val="006A760C"/>
    <w:pPr>
      <w:ind w:firstLine="720"/>
      <w:jc w:val="both"/>
    </w:pPr>
    <w:rPr>
      <w:rFonts w:ascii="Arial" w:hAnsi="Arial" w:cs="Arial"/>
      <w:szCs w:val="20"/>
    </w:rPr>
  </w:style>
  <w:style w:type="paragraph" w:styleId="Sangradetextonormal">
    <w:name w:val="Body Text Indent"/>
    <w:basedOn w:val="Normal"/>
    <w:rsid w:val="006A760C"/>
    <w:pPr>
      <w:spacing w:before="120"/>
      <w:ind w:firstLine="709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rsid w:val="000951E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Textoennegrita">
    <w:name w:val="Strong"/>
    <w:basedOn w:val="Fuentedeprrafopredeter"/>
    <w:qFormat/>
    <w:rsid w:val="00195B01"/>
    <w:rPr>
      <w:b/>
      <w:bCs/>
    </w:rPr>
  </w:style>
  <w:style w:type="paragraph" w:styleId="Subttulo">
    <w:name w:val="Subtitle"/>
    <w:basedOn w:val="Normal"/>
    <w:qFormat/>
    <w:rsid w:val="008E4B0A"/>
    <w:pPr>
      <w:jc w:val="both"/>
    </w:pPr>
    <w:rPr>
      <w:rFonts w:ascii="Arial" w:hAnsi="Arial" w:cs="Arial"/>
      <w:b/>
      <w:bCs/>
      <w:color w:val="0000FF"/>
      <w:szCs w:val="20"/>
    </w:rPr>
  </w:style>
  <w:style w:type="paragraph" w:customStyle="1" w:styleId="BodyText21">
    <w:name w:val="Body Text 21"/>
    <w:basedOn w:val="Normal"/>
    <w:rsid w:val="008E4B0A"/>
    <w:pPr>
      <w:widowControl w:val="0"/>
      <w:jc w:val="both"/>
    </w:pPr>
    <w:rPr>
      <w:rFonts w:ascii="Arial" w:hAnsi="Arial"/>
      <w:kern w:val="24"/>
      <w:szCs w:val="20"/>
      <w:lang w:val="es-ES_tradnl"/>
    </w:rPr>
  </w:style>
  <w:style w:type="paragraph" w:styleId="Encabezado">
    <w:name w:val="header"/>
    <w:basedOn w:val="Normal"/>
    <w:rsid w:val="001823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23A7"/>
  </w:style>
  <w:style w:type="character" w:styleId="Hipervnculovisitado">
    <w:name w:val="FollowedHyperlink"/>
    <w:basedOn w:val="Fuentedeprrafopredeter"/>
    <w:rsid w:val="00BD581F"/>
    <w:rPr>
      <w:color w:val="800080"/>
      <w:u w:val="single"/>
    </w:rPr>
  </w:style>
  <w:style w:type="paragraph" w:customStyle="1" w:styleId="Default">
    <w:name w:val="Default"/>
    <w:rsid w:val="009924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2">
    <w:name w:val="Body Text 2"/>
    <w:basedOn w:val="Normal"/>
    <w:rsid w:val="0049248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0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6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87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1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6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8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4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5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8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0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59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5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aatz.org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TIAGO\Escritorio\membrete%20COAATZ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 COAATZ.dot</Template>
  <TotalTime>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Nº 21   08/10/2004</vt:lpstr>
    </vt:vector>
  </TitlesOfParts>
  <Company>COAATZAR</Company>
  <LinksUpToDate>false</LinksUpToDate>
  <CharactersWithSpaces>655</CharactersWithSpaces>
  <SharedDoc>false</SharedDoc>
  <HLinks>
    <vt:vector size="6" baseType="variant">
      <vt:variant>
        <vt:i4>3014700</vt:i4>
      </vt:variant>
      <vt:variant>
        <vt:i4>0</vt:i4>
      </vt:variant>
      <vt:variant>
        <vt:i4>0</vt:i4>
      </vt:variant>
      <vt:variant>
        <vt:i4>5</vt:i4>
      </vt:variant>
      <vt:variant>
        <vt:lpwstr>http://www.coaatz.org/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SANTIAGO</dc:creator>
  <cp:keywords/>
  <cp:lastModifiedBy>SANTI</cp:lastModifiedBy>
  <cp:revision>4</cp:revision>
  <cp:lastPrinted>2006-12-14T11:33:00Z</cp:lastPrinted>
  <dcterms:created xsi:type="dcterms:W3CDTF">2014-06-13T12:56:00Z</dcterms:created>
  <dcterms:modified xsi:type="dcterms:W3CDTF">2015-04-30T11:58:00Z</dcterms:modified>
</cp:coreProperties>
</file>