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4A82" w14:textId="5E293312" w:rsidR="00E93038" w:rsidRPr="00104DDF" w:rsidRDefault="008B0A4A" w:rsidP="00F9038C">
      <w:pPr>
        <w:pStyle w:val="NormalWeb"/>
        <w:spacing w:before="180" w:line="300" w:lineRule="exact"/>
        <w:jc w:val="center"/>
        <w:rPr>
          <w:rFonts w:ascii="Verdana" w:hAnsi="Verdana"/>
          <w:sz w:val="20"/>
          <w:szCs w:val="20"/>
        </w:rPr>
      </w:pPr>
      <w:r>
        <w:rPr>
          <w:rFonts w:ascii="Verdana" w:hAnsi="Verdana" w:cs="Arial"/>
          <w:b/>
          <w:bCs/>
          <w:color w:val="000000"/>
          <w:sz w:val="20"/>
          <w:szCs w:val="20"/>
        </w:rPr>
        <w:t>ACTA</w:t>
      </w:r>
      <w:r w:rsidR="00F61804">
        <w:rPr>
          <w:rFonts w:ascii="Verdana" w:hAnsi="Verdana" w:cs="Arial"/>
          <w:b/>
          <w:bCs/>
          <w:color w:val="000000"/>
          <w:sz w:val="20"/>
          <w:szCs w:val="20"/>
        </w:rPr>
        <w:t xml:space="preserve"> DE</w:t>
      </w:r>
      <w:r w:rsidR="00E93038" w:rsidRPr="00104DDF">
        <w:rPr>
          <w:rFonts w:ascii="Verdana" w:hAnsi="Verdana" w:cs="Arial"/>
          <w:b/>
          <w:bCs/>
          <w:color w:val="000000"/>
          <w:sz w:val="20"/>
          <w:szCs w:val="20"/>
        </w:rPr>
        <w:t xml:space="preserve"> PARALIZACIÓN</w:t>
      </w:r>
      <w:r w:rsidR="00E72C71">
        <w:rPr>
          <w:rFonts w:ascii="Verdana" w:hAnsi="Verdana" w:cs="Arial"/>
          <w:b/>
          <w:bCs/>
          <w:color w:val="000000"/>
          <w:sz w:val="20"/>
          <w:szCs w:val="20"/>
        </w:rPr>
        <w:t xml:space="preserve"> TEMPORAL</w:t>
      </w:r>
      <w:r w:rsidR="00E93038" w:rsidRPr="00104DDF">
        <w:rPr>
          <w:rFonts w:ascii="Verdana" w:hAnsi="Verdana" w:cs="Arial"/>
          <w:b/>
          <w:bCs/>
          <w:color w:val="000000"/>
          <w:sz w:val="20"/>
          <w:szCs w:val="20"/>
        </w:rPr>
        <w:t xml:space="preserve"> DE</w:t>
      </w:r>
      <w:r w:rsidR="00393FD5">
        <w:rPr>
          <w:rFonts w:ascii="Verdana" w:hAnsi="Verdana" w:cs="Arial"/>
          <w:b/>
          <w:bCs/>
          <w:color w:val="000000"/>
          <w:sz w:val="20"/>
          <w:szCs w:val="20"/>
        </w:rPr>
        <w:t xml:space="preserve">, </w:t>
      </w:r>
      <w:r w:rsidR="00E93038" w:rsidRPr="00AF7A4B">
        <w:rPr>
          <w:rFonts w:ascii="Verdana" w:hAnsi="Verdana" w:cs="Arial"/>
          <w:b/>
          <w:bCs/>
          <w:color w:val="000000"/>
          <w:sz w:val="20"/>
          <w:szCs w:val="20"/>
        </w:rPr>
        <w:t>COMO CONSECUENCIA</w:t>
      </w:r>
      <w:r w:rsidR="00F61804" w:rsidRPr="00AF7A4B">
        <w:rPr>
          <w:rFonts w:ascii="Verdana" w:hAnsi="Verdana" w:cs="Arial"/>
          <w:b/>
          <w:bCs/>
          <w:color w:val="000000"/>
          <w:sz w:val="20"/>
          <w:szCs w:val="20"/>
        </w:rPr>
        <w:t xml:space="preserve"> DE LA PUBLICACIÓN DEL REAL DECRETO LEY 10/2020, DE 29 DE MARZO DE 2020, POR EL QUE SE REGULA UN PERMISO RETRIBUIDO RECUPERABLE PARA LAS PERSONAS TRABAJADORAS DE LOS SERVICIOS NO ESENCIALES</w:t>
      </w:r>
      <w:r w:rsidR="00F9038C" w:rsidRPr="00AF7A4B">
        <w:rPr>
          <w:rFonts w:ascii="Verdana" w:hAnsi="Verdana" w:cs="Arial"/>
          <w:b/>
          <w:bCs/>
          <w:color w:val="000000"/>
          <w:sz w:val="20"/>
          <w:szCs w:val="20"/>
        </w:rPr>
        <w:t>, CON EL FIN DE REDUCIR LA MOVILIDAD DE LA POBLACIÓN EN EL CONTEXTO DE LA</w:t>
      </w:r>
      <w:r w:rsidR="00F9038C" w:rsidRPr="00F9038C">
        <w:rPr>
          <w:rFonts w:ascii="Verdana" w:hAnsi="Verdana" w:cs="Arial"/>
          <w:b/>
          <w:bCs/>
          <w:color w:val="000000"/>
          <w:sz w:val="20"/>
          <w:szCs w:val="20"/>
        </w:rPr>
        <w:t xml:space="preserve"> LUCHA CONTRA EL COVID-19</w:t>
      </w:r>
    </w:p>
    <w:p w14:paraId="757AC4BF" w14:textId="77777777" w:rsidR="00E93038" w:rsidRDefault="00E93038" w:rsidP="00E93038">
      <w:pPr>
        <w:pStyle w:val="NormalWeb"/>
        <w:spacing w:before="180" w:beforeAutospacing="0" w:after="0" w:afterAutospacing="0" w:line="300" w:lineRule="exact"/>
        <w:rPr>
          <w:rFonts w:ascii="Verdana" w:hAnsi="Verdana" w:cs="Arial"/>
          <w:b/>
          <w:bCs/>
          <w:color w:val="000000"/>
          <w:sz w:val="20"/>
          <w:szCs w:val="20"/>
        </w:rPr>
      </w:pPr>
    </w:p>
    <w:p w14:paraId="610494DA"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UBICACIÓN DE LA OBRA</w:t>
      </w:r>
    </w:p>
    <w:p w14:paraId="07CF539B"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(Indicación de su situación -calle, localidad, polígono, etc.-, y reseña sumaria de características de las fases de obra terminadas a las que se refiere el Acta). </w:t>
      </w:r>
    </w:p>
    <w:p w14:paraId="37C70C18"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p>
    <w:p w14:paraId="6A27C3B1" w14:textId="77777777" w:rsidR="008A5B7D" w:rsidRPr="00104DDF" w:rsidRDefault="008A5B7D" w:rsidP="008A5B7D">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LICENCIA DE OBRA</w:t>
      </w:r>
    </w:p>
    <w:p w14:paraId="17F78EFF"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(Ayuntamiento, fecha de expedición, n</w:t>
      </w:r>
      <w:r>
        <w:rPr>
          <w:rFonts w:ascii="Verdana" w:hAnsi="Verdana" w:cs="Arial"/>
          <w:color w:val="000000"/>
          <w:sz w:val="20"/>
          <w:szCs w:val="20"/>
        </w:rPr>
        <w:t>º</w:t>
      </w:r>
      <w:r w:rsidRPr="00104DDF">
        <w:rPr>
          <w:rFonts w:ascii="Verdana" w:hAnsi="Verdana" w:cs="Arial"/>
          <w:color w:val="000000"/>
          <w:sz w:val="20"/>
          <w:szCs w:val="20"/>
        </w:rPr>
        <w:t>. de expediente)</w:t>
      </w:r>
    </w:p>
    <w:p w14:paraId="0F357DF1"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p>
    <w:p w14:paraId="122D4DF6"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PROMOTOR</w:t>
      </w:r>
    </w:p>
    <w:p w14:paraId="6F148DD0"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p>
    <w:p w14:paraId="02914E4A"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p>
    <w:p w14:paraId="1B752BC0"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CONTRATISTA/S</w:t>
      </w:r>
    </w:p>
    <w:p w14:paraId="791C276F" w14:textId="77777777" w:rsidR="008A5B7D" w:rsidRDefault="008A5B7D" w:rsidP="008A5B7D">
      <w:pPr>
        <w:pStyle w:val="NormalWeb"/>
        <w:spacing w:before="180" w:beforeAutospacing="0" w:after="0" w:afterAutospacing="0" w:line="300" w:lineRule="exact"/>
        <w:jc w:val="both"/>
        <w:rPr>
          <w:rFonts w:ascii="Verdana" w:hAnsi="Verdana" w:cs="Arial"/>
          <w:b/>
          <w:bCs/>
          <w:color w:val="000000"/>
          <w:sz w:val="20"/>
          <w:szCs w:val="20"/>
        </w:rPr>
      </w:pPr>
    </w:p>
    <w:p w14:paraId="4821D77E" w14:textId="77777777" w:rsidR="008A5B7D" w:rsidRDefault="008A5B7D" w:rsidP="008A5B7D">
      <w:pPr>
        <w:pStyle w:val="NormalWeb"/>
        <w:spacing w:before="180" w:beforeAutospacing="0" w:after="0" w:afterAutospacing="0" w:line="300" w:lineRule="exact"/>
        <w:jc w:val="both"/>
        <w:rPr>
          <w:rFonts w:ascii="Verdana" w:hAnsi="Verdana" w:cs="Arial"/>
          <w:b/>
          <w:bCs/>
          <w:color w:val="000000"/>
          <w:sz w:val="20"/>
          <w:szCs w:val="20"/>
        </w:rPr>
      </w:pPr>
    </w:p>
    <w:p w14:paraId="5554D483" w14:textId="77777777" w:rsidR="008A5B7D" w:rsidRDefault="008A5B7D" w:rsidP="008A5B7D">
      <w:pPr>
        <w:pStyle w:val="NormalWeb"/>
        <w:spacing w:before="180" w:beforeAutospacing="0" w:after="0" w:afterAutospacing="0" w:line="300" w:lineRule="exact"/>
        <w:jc w:val="both"/>
        <w:rPr>
          <w:rFonts w:ascii="Verdana" w:hAnsi="Verdana" w:cs="Arial"/>
          <w:b/>
          <w:bCs/>
          <w:color w:val="000000"/>
          <w:sz w:val="20"/>
          <w:szCs w:val="20"/>
        </w:rPr>
      </w:pPr>
      <w:r w:rsidRPr="00104DDF">
        <w:rPr>
          <w:rFonts w:ascii="Verdana" w:hAnsi="Verdana" w:cs="Arial"/>
          <w:b/>
          <w:bCs/>
          <w:color w:val="000000"/>
          <w:sz w:val="20"/>
          <w:szCs w:val="20"/>
        </w:rPr>
        <w:t>PROYECTISTA/S</w:t>
      </w:r>
    </w:p>
    <w:p w14:paraId="32699A54" w14:textId="77777777" w:rsidR="008A5B7D" w:rsidRPr="00104DDF" w:rsidRDefault="008A5B7D" w:rsidP="008A5B7D">
      <w:pPr>
        <w:pStyle w:val="NormalWeb"/>
        <w:spacing w:before="180" w:beforeAutospacing="0" w:after="0" w:afterAutospacing="0" w:line="300" w:lineRule="exact"/>
        <w:jc w:val="both"/>
        <w:rPr>
          <w:rFonts w:ascii="Verdana" w:hAnsi="Verdana"/>
          <w:sz w:val="20"/>
          <w:szCs w:val="20"/>
        </w:rPr>
      </w:pPr>
      <w:r>
        <w:rPr>
          <w:rFonts w:ascii="Verdana" w:hAnsi="Verdana" w:cs="Arial"/>
          <w:color w:val="000000"/>
          <w:sz w:val="20"/>
          <w:szCs w:val="20"/>
        </w:rPr>
        <w:t xml:space="preserve">.................. </w:t>
      </w:r>
      <w:r w:rsidRPr="00104DDF">
        <w:rPr>
          <w:rFonts w:ascii="Verdana" w:hAnsi="Verdana" w:cs="Arial"/>
          <w:color w:val="000000"/>
          <w:sz w:val="20"/>
          <w:szCs w:val="20"/>
        </w:rPr>
        <w:t>(titulación)................................................. (en el caso de equipos pluridisciplinares se consignarían todos los intervinientes y se significaría la persona del coordinador general del proyecto). </w:t>
      </w:r>
    </w:p>
    <w:p w14:paraId="18526235"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p>
    <w:p w14:paraId="2B8E4EFE"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DIRECCIÓN FACULTATIVA </w:t>
      </w:r>
    </w:p>
    <w:p w14:paraId="0D79218C"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obra ................................................................................................................................. (titulación) </w:t>
      </w:r>
    </w:p>
    <w:p w14:paraId="7B089EF8"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la ejecución de la obra ................................................................................................. (titulación) </w:t>
      </w:r>
    </w:p>
    <w:p w14:paraId="14C78941"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Coordinador de Seguridad y Salud durante la ejecución de la obra ................................................................................................ (titulación) </w:t>
      </w:r>
    </w:p>
    <w:p w14:paraId="45E95183"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p>
    <w:p w14:paraId="22E8F2B2"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lastRenderedPageBreak/>
        <w:t>COMPARECEN</w:t>
      </w:r>
    </w:p>
    <w:p w14:paraId="5DB363EA"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w:t>
      </w:r>
    </w:p>
    <w:p w14:paraId="460CEC43" w14:textId="77777777" w:rsidR="008A5B7D" w:rsidRPr="00104DDF" w:rsidRDefault="008A5B7D" w:rsidP="008A5B7D">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interviene en nombre y representación, como (Presidente, Consejero Delegado, Apoderado, etc.), de la entidad</w:t>
      </w:r>
      <w:r>
        <w:rPr>
          <w:rFonts w:ascii="Verdana" w:hAnsi="Verdana" w:cs="Arial"/>
          <w:color w:val="000000"/>
          <w:sz w:val="20"/>
          <w:szCs w:val="20"/>
        </w:rPr>
        <w:t xml:space="preserve"> …………………..</w:t>
      </w:r>
      <w:r w:rsidRPr="00104DDF">
        <w:rPr>
          <w:rFonts w:ascii="Verdana" w:hAnsi="Verdana" w:cs="Arial"/>
          <w:color w:val="000000"/>
          <w:sz w:val="20"/>
          <w:szCs w:val="20"/>
        </w:rPr>
        <w:t>.................... promotora del edificio. </w:t>
      </w:r>
    </w:p>
    <w:p w14:paraId="78D0A186" w14:textId="77777777" w:rsidR="008A5B7D" w:rsidRPr="00104DDF" w:rsidRDefault="008A5B7D" w:rsidP="008A5B7D">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 xml:space="preserve">D./Da............................................................................................................ interviene en nombre y representación, como (Presidente, Consejero Delegado, Apoderado, etc), de la entidad </w:t>
      </w:r>
      <w:r>
        <w:rPr>
          <w:rFonts w:ascii="Verdana" w:hAnsi="Verdana" w:cs="Arial"/>
          <w:color w:val="000000"/>
          <w:sz w:val="20"/>
          <w:szCs w:val="20"/>
        </w:rPr>
        <w:t xml:space="preserve">……………………………………………………. </w:t>
      </w:r>
      <w:r w:rsidRPr="00104DDF">
        <w:rPr>
          <w:rFonts w:ascii="Verdana" w:hAnsi="Verdana" w:cs="Arial"/>
          <w:color w:val="000000"/>
          <w:sz w:val="20"/>
          <w:szCs w:val="20"/>
        </w:rPr>
        <w:t>constructora de las obras reseñadas. </w:t>
      </w:r>
    </w:p>
    <w:p w14:paraId="76D1940D" w14:textId="77777777" w:rsidR="008A5B7D" w:rsidRPr="00104DDF" w:rsidRDefault="008A5B7D" w:rsidP="008A5B7D">
      <w:pPr>
        <w:pStyle w:val="NormalWeb"/>
        <w:numPr>
          <w:ilvl w:val="0"/>
          <w:numId w:val="43"/>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w:t>
      </w:r>
      <w:r>
        <w:rPr>
          <w:rFonts w:ascii="Verdana" w:hAnsi="Verdana" w:cs="Arial"/>
          <w:color w:val="000000"/>
          <w:sz w:val="20"/>
          <w:szCs w:val="20"/>
        </w:rPr>
        <w:t xml:space="preserve"> </w:t>
      </w:r>
      <w:r w:rsidRPr="00104DDF">
        <w:rPr>
          <w:rFonts w:ascii="Verdana" w:hAnsi="Verdana" w:cs="Arial"/>
          <w:color w:val="000000"/>
          <w:sz w:val="20"/>
          <w:szCs w:val="20"/>
        </w:rPr>
        <w:t>calidad de (titulación) director de la obra. </w:t>
      </w:r>
    </w:p>
    <w:p w14:paraId="6129B905" w14:textId="77777777" w:rsidR="008A5B7D" w:rsidRPr="00104DDF" w:rsidRDefault="008A5B7D" w:rsidP="008A5B7D">
      <w:pPr>
        <w:pStyle w:val="NormalWeb"/>
        <w:numPr>
          <w:ilvl w:val="0"/>
          <w:numId w:val="43"/>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 calidad de (titulación) director de la ejecución de la obra. </w:t>
      </w:r>
    </w:p>
    <w:p w14:paraId="18ABF03A" w14:textId="77777777" w:rsidR="008A5B7D" w:rsidRPr="00104DDF" w:rsidRDefault="008A5B7D" w:rsidP="008A5B7D">
      <w:pPr>
        <w:pStyle w:val="NormalWeb"/>
        <w:numPr>
          <w:ilvl w:val="0"/>
          <w:numId w:val="43"/>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 calidad de (titulación) Coordinador de Seguridad y Salud durante la ejecución de la obra. </w:t>
      </w:r>
    </w:p>
    <w:p w14:paraId="172B9AC5" w14:textId="77777777" w:rsidR="008A5B7D" w:rsidRDefault="008A5B7D" w:rsidP="008A5B7D">
      <w:pPr>
        <w:pStyle w:val="NormalWeb"/>
        <w:spacing w:before="180" w:beforeAutospacing="0" w:after="0" w:afterAutospacing="0" w:line="300" w:lineRule="exact"/>
        <w:rPr>
          <w:rFonts w:ascii="Verdana" w:hAnsi="Verdana" w:cs="Arial"/>
          <w:b/>
          <w:bCs/>
          <w:color w:val="000000"/>
          <w:sz w:val="20"/>
          <w:szCs w:val="20"/>
        </w:rPr>
      </w:pPr>
    </w:p>
    <w:p w14:paraId="7EDD25CB" w14:textId="77777777" w:rsidR="008A5B7D" w:rsidRPr="00104DDF" w:rsidRDefault="008A5B7D" w:rsidP="008A5B7D">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MANIFIESTAN Y ACUERDAN</w:t>
      </w:r>
    </w:p>
    <w:p w14:paraId="04FFDFBA" w14:textId="0F3B13D2" w:rsidR="008A5B7D" w:rsidRPr="005F5F52" w:rsidRDefault="00ED1EDD" w:rsidP="008A5B7D">
      <w:pPr>
        <w:pStyle w:val="NormalWeb"/>
        <w:numPr>
          <w:ilvl w:val="0"/>
          <w:numId w:val="42"/>
        </w:numPr>
        <w:spacing w:before="180" w:beforeAutospacing="0" w:after="0" w:afterAutospacing="0" w:line="300" w:lineRule="exact"/>
        <w:ind w:left="426"/>
        <w:jc w:val="both"/>
        <w:rPr>
          <w:rFonts w:ascii="Verdana" w:hAnsi="Verdana"/>
          <w:sz w:val="20"/>
          <w:szCs w:val="20"/>
        </w:rPr>
      </w:pPr>
      <w:r w:rsidRPr="00ED1EDD">
        <w:rPr>
          <w:rFonts w:ascii="Verdana" w:hAnsi="Verdana" w:cs="Arial"/>
          <w:color w:val="000000"/>
          <w:sz w:val="20"/>
          <w:szCs w:val="20"/>
        </w:rPr>
        <w:t xml:space="preserve">Que con efecto desde esta fecha, y en cumplimiento del RDL 10/2020, por el que se regula un permiso retribuido recuperable para las personas trabajadoras de los servicios no esenciales, aprobado en Consejo de Ministros de fecha 29 de Marzo de 2020, por el que se paralizan actividades no esenciales dentro de las medidas adoptadas en la lucha contra el Covid 19, </w:t>
      </w:r>
      <w:r w:rsidR="00804599">
        <w:rPr>
          <w:rFonts w:ascii="Verdana" w:hAnsi="Verdana" w:cs="Arial"/>
          <w:color w:val="000000"/>
          <w:sz w:val="20"/>
          <w:szCs w:val="20"/>
        </w:rPr>
        <w:t>se</w:t>
      </w:r>
      <w:r w:rsidRPr="00ED1EDD">
        <w:rPr>
          <w:rFonts w:ascii="Verdana" w:hAnsi="Verdana" w:cs="Arial"/>
          <w:color w:val="000000"/>
          <w:sz w:val="20"/>
          <w:szCs w:val="20"/>
        </w:rPr>
        <w:t xml:space="preserve"> procede a paralizar y dejar sin actividad la obra de referencia desde el lunes 30 de marzo hasta el lunes 13 de abril,</w:t>
      </w:r>
      <w:r w:rsidR="00954817">
        <w:rPr>
          <w:rFonts w:ascii="Verdana" w:hAnsi="Verdana" w:cs="Arial"/>
          <w:color w:val="000000"/>
          <w:sz w:val="20"/>
          <w:szCs w:val="20"/>
        </w:rPr>
        <w:t xml:space="preserve"> o fecha posterior que </w:t>
      </w:r>
      <w:r w:rsidR="00403D7D">
        <w:rPr>
          <w:rFonts w:ascii="Verdana" w:hAnsi="Verdana" w:cs="Arial"/>
          <w:color w:val="000000"/>
          <w:sz w:val="20"/>
          <w:szCs w:val="20"/>
        </w:rPr>
        <w:t>en su momento dictaminasen las autoridades,</w:t>
      </w:r>
      <w:r w:rsidRPr="00ED1EDD">
        <w:rPr>
          <w:rFonts w:ascii="Verdana" w:hAnsi="Verdana" w:cs="Arial"/>
          <w:color w:val="000000"/>
          <w:sz w:val="20"/>
          <w:szCs w:val="20"/>
        </w:rPr>
        <w:t xml:space="preserve"> debiéndose adoptar las medidas necesarias para ello y en especial las referentes a la seguridad y salud.</w:t>
      </w:r>
      <w:r w:rsidR="00B06F5C">
        <w:rPr>
          <w:rFonts w:ascii="Verdana" w:hAnsi="Verdana" w:cs="Arial"/>
          <w:color w:val="000000"/>
          <w:sz w:val="20"/>
          <w:szCs w:val="20"/>
        </w:rPr>
        <w:t xml:space="preserve"> </w:t>
      </w:r>
    </w:p>
    <w:p w14:paraId="68740C18" w14:textId="7E3AB5AD" w:rsidR="005F5F52" w:rsidRDefault="00B96647" w:rsidP="008A5B7D">
      <w:pPr>
        <w:pStyle w:val="NormalWeb"/>
        <w:numPr>
          <w:ilvl w:val="0"/>
          <w:numId w:val="42"/>
        </w:numPr>
        <w:spacing w:before="180" w:beforeAutospacing="0" w:after="0" w:afterAutospacing="0" w:line="300" w:lineRule="exact"/>
        <w:ind w:left="426"/>
        <w:jc w:val="both"/>
        <w:rPr>
          <w:rFonts w:ascii="Verdana" w:hAnsi="Verdana"/>
          <w:sz w:val="20"/>
          <w:szCs w:val="20"/>
        </w:rPr>
      </w:pPr>
      <w:r>
        <w:rPr>
          <w:rFonts w:ascii="Verdana" w:hAnsi="Verdana"/>
          <w:sz w:val="20"/>
          <w:szCs w:val="20"/>
        </w:rPr>
        <w:t>Que durante el lunes 30 de marzo se llevarán a cabo en la obra aquellas tareas que tengan</w:t>
      </w:r>
      <w:r w:rsidRPr="00B96647">
        <w:rPr>
          <w:rFonts w:ascii="Verdana" w:hAnsi="Verdana"/>
          <w:sz w:val="20"/>
          <w:szCs w:val="20"/>
        </w:rPr>
        <w:t xml:space="preserve"> </w:t>
      </w:r>
      <w:r>
        <w:rPr>
          <w:rFonts w:ascii="Verdana" w:hAnsi="Verdana"/>
          <w:sz w:val="20"/>
          <w:szCs w:val="20"/>
        </w:rPr>
        <w:t>el</w:t>
      </w:r>
      <w:r w:rsidRPr="00B96647">
        <w:rPr>
          <w:rFonts w:ascii="Verdana" w:hAnsi="Verdana"/>
          <w:sz w:val="20"/>
          <w:szCs w:val="20"/>
        </w:rPr>
        <w:t xml:space="preserve"> propósito </w:t>
      </w:r>
      <w:r w:rsidR="00B60037">
        <w:rPr>
          <w:rFonts w:ascii="Verdana" w:hAnsi="Verdana"/>
          <w:sz w:val="20"/>
          <w:szCs w:val="20"/>
        </w:rPr>
        <w:t>de</w:t>
      </w:r>
      <w:r w:rsidRPr="00B96647">
        <w:rPr>
          <w:rFonts w:ascii="Verdana" w:hAnsi="Verdana"/>
          <w:sz w:val="20"/>
          <w:szCs w:val="20"/>
        </w:rPr>
        <w:t xml:space="preserve"> </w:t>
      </w:r>
      <w:r>
        <w:rPr>
          <w:rFonts w:ascii="Verdana" w:hAnsi="Verdana"/>
          <w:sz w:val="20"/>
          <w:szCs w:val="20"/>
        </w:rPr>
        <w:t xml:space="preserve">dejar la obra en las adecuadas </w:t>
      </w:r>
      <w:r w:rsidR="008D2FF9">
        <w:rPr>
          <w:rFonts w:ascii="Verdana" w:hAnsi="Verdana"/>
          <w:sz w:val="20"/>
          <w:szCs w:val="20"/>
        </w:rPr>
        <w:t>mínimas de seguridad</w:t>
      </w:r>
      <w:r w:rsidR="001C5249">
        <w:rPr>
          <w:rFonts w:ascii="Verdana" w:hAnsi="Verdana"/>
          <w:sz w:val="20"/>
          <w:szCs w:val="20"/>
        </w:rPr>
        <w:t xml:space="preserve"> y en el correcto estado que permita un</w:t>
      </w:r>
      <w:r w:rsidR="00A005AC">
        <w:rPr>
          <w:rFonts w:ascii="Verdana" w:hAnsi="Verdana"/>
          <w:sz w:val="20"/>
          <w:szCs w:val="20"/>
        </w:rPr>
        <w:t xml:space="preserve">a adecuada </w:t>
      </w:r>
      <w:r w:rsidR="00B4738E">
        <w:rPr>
          <w:rFonts w:ascii="Verdana" w:hAnsi="Verdana"/>
          <w:sz w:val="20"/>
          <w:szCs w:val="20"/>
        </w:rPr>
        <w:t>reactivación de la misma</w:t>
      </w:r>
      <w:bookmarkStart w:id="0" w:name="_GoBack"/>
      <w:bookmarkEnd w:id="0"/>
      <w:r w:rsidR="00B4738E">
        <w:rPr>
          <w:rFonts w:ascii="Verdana" w:hAnsi="Verdana"/>
          <w:sz w:val="20"/>
          <w:szCs w:val="20"/>
        </w:rPr>
        <w:t xml:space="preserve"> en el momento que </w:t>
      </w:r>
      <w:r w:rsidR="0090717C">
        <w:rPr>
          <w:rFonts w:ascii="Verdana" w:hAnsi="Verdana"/>
          <w:sz w:val="20"/>
          <w:szCs w:val="20"/>
        </w:rPr>
        <w:t xml:space="preserve">así </w:t>
      </w:r>
      <w:r w:rsidR="00B4738E">
        <w:rPr>
          <w:rFonts w:ascii="Verdana" w:hAnsi="Verdana"/>
          <w:sz w:val="20"/>
          <w:szCs w:val="20"/>
        </w:rPr>
        <w:t>lo dictaminen las autoridades.</w:t>
      </w:r>
    </w:p>
    <w:p w14:paraId="758C2C80" w14:textId="77777777" w:rsidR="00524676" w:rsidRPr="00524676" w:rsidRDefault="00524676" w:rsidP="00524676">
      <w:pPr>
        <w:pStyle w:val="NormalWeb"/>
        <w:numPr>
          <w:ilvl w:val="0"/>
          <w:numId w:val="42"/>
        </w:numPr>
        <w:spacing w:before="180" w:beforeAutospacing="0" w:after="0" w:afterAutospacing="0" w:line="300" w:lineRule="exact"/>
        <w:ind w:left="426"/>
        <w:jc w:val="both"/>
        <w:rPr>
          <w:rFonts w:ascii="Verdana" w:hAnsi="Verdana"/>
          <w:sz w:val="20"/>
          <w:szCs w:val="20"/>
        </w:rPr>
      </w:pPr>
      <w:r w:rsidRPr="00524676">
        <w:rPr>
          <w:rFonts w:ascii="Verdana" w:hAnsi="Verdana"/>
          <w:sz w:val="20"/>
          <w:szCs w:val="20"/>
        </w:rPr>
        <w:t xml:space="preserve">Que el Promotor notificará al resto de los intervinientes, en forma fehaciente y con la máxima antelación posible, la reanudación de los trabajos, de acuerdo a lo dictado por las autoridades. </w:t>
      </w:r>
    </w:p>
    <w:p w14:paraId="3152BC9F" w14:textId="1118B1E5" w:rsidR="008A5B7D" w:rsidRPr="00104DDF" w:rsidRDefault="00A27AD8" w:rsidP="008A5B7D">
      <w:pPr>
        <w:pStyle w:val="NormalWeb"/>
        <w:numPr>
          <w:ilvl w:val="0"/>
          <w:numId w:val="42"/>
        </w:numPr>
        <w:spacing w:before="180" w:beforeAutospacing="0" w:after="0" w:afterAutospacing="0" w:line="300" w:lineRule="exact"/>
        <w:ind w:left="426"/>
        <w:jc w:val="both"/>
        <w:rPr>
          <w:rFonts w:ascii="Verdana" w:hAnsi="Verdana"/>
          <w:sz w:val="20"/>
          <w:szCs w:val="20"/>
        </w:rPr>
      </w:pPr>
      <w:r w:rsidRPr="00A27AD8">
        <w:rPr>
          <w:rFonts w:ascii="Verdana" w:hAnsi="Verdana" w:cs="Arial"/>
          <w:color w:val="000000"/>
          <w:sz w:val="20"/>
          <w:szCs w:val="20"/>
        </w:rPr>
        <w:t>Que la paralización afecta a la totalidad de los tajos y partidas o unidades de la obra.</w:t>
      </w:r>
      <w:r w:rsidR="008A5B7D" w:rsidRPr="00104DDF">
        <w:rPr>
          <w:rFonts w:ascii="Verdana" w:hAnsi="Verdana" w:cs="Arial"/>
          <w:color w:val="000000"/>
          <w:sz w:val="20"/>
          <w:szCs w:val="20"/>
        </w:rPr>
        <w:t> </w:t>
      </w:r>
    </w:p>
    <w:p w14:paraId="4E1AFBD9" w14:textId="77777777" w:rsidR="008A5B7D" w:rsidRPr="00104DDF" w:rsidRDefault="008A5B7D" w:rsidP="008A5B7D">
      <w:pPr>
        <w:pStyle w:val="NormalWeb"/>
        <w:numPr>
          <w:ilvl w:val="0"/>
          <w:numId w:val="4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 xml:space="preserve">Que el estado de situación de la obra al momento de su paralización es el que aparece detallado en el documento anexo suscrito por la Dirección Facultativa (Director de Obra y Director de Ejecución de la Obra), en la Certificación de obra ejecutada, igualmente suscrita por la Dirección Facultativa, documentos todos ellos que forman parte </w:t>
      </w:r>
      <w:r w:rsidRPr="00104DDF">
        <w:rPr>
          <w:rFonts w:ascii="Verdana" w:hAnsi="Verdana" w:cs="Arial"/>
          <w:color w:val="000000"/>
          <w:sz w:val="20"/>
          <w:szCs w:val="20"/>
        </w:rPr>
        <w:lastRenderedPageBreak/>
        <w:t>inseparable del presente Acta y el primero de los cuales contiene el estado de ejecución y grado de avance de la obra, que se estima que, al momento de la paralización, la obra se encuentra ejecutada en un ................................... por ciento (.......%). </w:t>
      </w:r>
    </w:p>
    <w:p w14:paraId="7C3C96BC" w14:textId="4F3DD705" w:rsidR="008A5B7D" w:rsidRPr="00104DDF" w:rsidRDefault="008A5B7D" w:rsidP="008A5B7D">
      <w:pPr>
        <w:pStyle w:val="NormalWeb"/>
        <w:numPr>
          <w:ilvl w:val="0"/>
          <w:numId w:val="4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Que el Director de Obra, el Director de Ejecución de Obra y el Coordinador de Seguridad y Salud durante la ejecución de la obra, de acuerdo con sus respectivas competencias, conjuntamente han facilitado, con anterioridad a este acto, al promotor y constructor, las Órdenes e Instrucciones Técnicas necesarias para la paralización de los trabajos y para establecer las medidas de seguridad que impidan el acceso a la obra a personal no autorizado así como para evitar cualquier riesgo y posible accidente (en especial con los elementos auxiliares como grúas, andamios, etc.)</w:t>
      </w:r>
      <w:r w:rsidR="00C06D38">
        <w:rPr>
          <w:rFonts w:ascii="Verdana" w:hAnsi="Verdana" w:cs="Arial"/>
          <w:color w:val="000000"/>
          <w:sz w:val="20"/>
          <w:szCs w:val="20"/>
        </w:rPr>
        <w:t xml:space="preserve"> y </w:t>
      </w:r>
      <w:r w:rsidR="00975067">
        <w:rPr>
          <w:rFonts w:ascii="Verdana" w:hAnsi="Verdana" w:cs="Arial"/>
          <w:color w:val="000000"/>
          <w:sz w:val="20"/>
          <w:szCs w:val="20"/>
        </w:rPr>
        <w:t>de las m</w:t>
      </w:r>
      <w:r w:rsidR="00975067" w:rsidRPr="00975067">
        <w:rPr>
          <w:rFonts w:ascii="Verdana" w:hAnsi="Verdana" w:cs="Arial"/>
          <w:color w:val="000000"/>
          <w:sz w:val="20"/>
          <w:szCs w:val="20"/>
        </w:rPr>
        <w:t>edidas encaminadas a proteger terceras personas durante la fase de obra parada (transeúntes, vehículos, medianeras, etc.).</w:t>
      </w:r>
    </w:p>
    <w:p w14:paraId="4493D1C4" w14:textId="79C3BEAD" w:rsidR="008A5B7D" w:rsidRPr="00104DDF" w:rsidRDefault="008A5B7D" w:rsidP="008A5B7D">
      <w:pPr>
        <w:pStyle w:val="NormalWeb"/>
        <w:numPr>
          <w:ilvl w:val="0"/>
          <w:numId w:val="4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El Director de Obra, el Director de Ejecución de Obra, conjuntamente, dejan constancia de la paralización en el Libro de Ordenes de la obra, y el Coordinador de Seguridad y Salud durante la ejecución de la obra lo hace en el Libro de Incidencias. </w:t>
      </w:r>
    </w:p>
    <w:p w14:paraId="75E3285D" w14:textId="64EC549F" w:rsidR="008A5B7D" w:rsidRDefault="008A5B7D" w:rsidP="008A5B7D">
      <w:pPr>
        <w:pStyle w:val="NormalWeb"/>
        <w:spacing w:before="180" w:beforeAutospacing="0" w:after="0" w:afterAutospacing="0" w:line="300" w:lineRule="exact"/>
        <w:ind w:left="426"/>
        <w:jc w:val="both"/>
        <w:rPr>
          <w:rFonts w:ascii="Verdana" w:hAnsi="Verdana" w:cs="Arial"/>
          <w:color w:val="000000"/>
          <w:sz w:val="20"/>
          <w:szCs w:val="20"/>
        </w:rPr>
      </w:pPr>
      <w:r w:rsidRPr="00104DDF">
        <w:rPr>
          <w:rFonts w:ascii="Verdana" w:hAnsi="Verdana" w:cs="Arial"/>
          <w:color w:val="000000"/>
          <w:sz w:val="20"/>
          <w:szCs w:val="20"/>
        </w:rPr>
        <w:t>Las obligaciones de custodia documental establecidas en el anexo 2 de la parte I del CTE (documentación del seguimiento de la obra) siguen vigentes durante la vigencia del presente documento, si bien entregan en este acto copia del libro de órdenes y del libro de incidencias al promotor. </w:t>
      </w:r>
    </w:p>
    <w:p w14:paraId="59774934" w14:textId="77777777" w:rsidR="00621F1D" w:rsidRPr="00104DDF" w:rsidRDefault="00621F1D" w:rsidP="008A5B7D">
      <w:pPr>
        <w:pStyle w:val="NormalWeb"/>
        <w:spacing w:before="180" w:beforeAutospacing="0" w:after="0" w:afterAutospacing="0" w:line="300" w:lineRule="exact"/>
        <w:ind w:left="426"/>
        <w:jc w:val="both"/>
        <w:rPr>
          <w:rFonts w:ascii="Verdana" w:hAnsi="Verdana"/>
          <w:sz w:val="20"/>
          <w:szCs w:val="20"/>
        </w:rPr>
      </w:pPr>
    </w:p>
    <w:p w14:paraId="5EA727F8" w14:textId="2BAE405A" w:rsidR="008A5B7D" w:rsidRPr="00104DDF" w:rsidRDefault="008A5B7D" w:rsidP="008A5B7D">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 xml:space="preserve">En prueba de conformidad, y previa su lectura y ratificación, se suscriben </w:t>
      </w:r>
      <w:r>
        <w:rPr>
          <w:rFonts w:ascii="Verdana" w:hAnsi="Verdana" w:cs="Arial"/>
          <w:color w:val="000000"/>
          <w:sz w:val="20"/>
          <w:szCs w:val="20"/>
        </w:rPr>
        <w:t>………………………………….</w:t>
      </w:r>
      <w:r w:rsidRPr="00104DDF">
        <w:rPr>
          <w:rFonts w:ascii="Verdana" w:hAnsi="Verdana" w:cs="Arial"/>
          <w:color w:val="000000"/>
          <w:sz w:val="20"/>
          <w:szCs w:val="20"/>
        </w:rPr>
        <w:t xml:space="preserve"> ejemplares de un mismo tenor y a un solo efecto, en </w:t>
      </w:r>
      <w:r w:rsidR="00621F1D">
        <w:rPr>
          <w:rFonts w:ascii="Verdana" w:hAnsi="Verdana" w:cs="Arial"/>
          <w:color w:val="000000"/>
          <w:sz w:val="20"/>
          <w:szCs w:val="20"/>
        </w:rPr>
        <w:t>Zaragoza</w:t>
      </w:r>
      <w:r w:rsidRPr="00104DDF">
        <w:rPr>
          <w:rFonts w:ascii="Verdana" w:hAnsi="Verdana" w:cs="Arial"/>
          <w:color w:val="000000"/>
          <w:sz w:val="20"/>
          <w:szCs w:val="20"/>
        </w:rPr>
        <w:t xml:space="preserve">, el día </w:t>
      </w:r>
      <w:r w:rsidR="00621F1D">
        <w:rPr>
          <w:rFonts w:ascii="Verdana" w:hAnsi="Verdana" w:cs="Arial"/>
          <w:color w:val="000000"/>
          <w:sz w:val="20"/>
          <w:szCs w:val="20"/>
        </w:rPr>
        <w:t>30 de marzo de 2020.</w:t>
      </w:r>
    </w:p>
    <w:p w14:paraId="4DB54902" w14:textId="77777777" w:rsidR="008A5B7D" w:rsidRPr="00104DDF" w:rsidRDefault="008A5B7D" w:rsidP="008A5B7D">
      <w:pPr>
        <w:spacing w:before="180" w:line="300" w:lineRule="exact"/>
        <w:rPr>
          <w:rFonts w:ascii="Verdana" w:hAnsi="Verdana"/>
          <w:sz w:val="20"/>
          <w:szCs w:val="20"/>
        </w:rPr>
      </w:pPr>
    </w:p>
    <w:p w14:paraId="3EBEAB7E" w14:textId="77777777" w:rsidR="008A5B7D" w:rsidRPr="00104DDF" w:rsidRDefault="008A5B7D" w:rsidP="008A5B7D">
      <w:pPr>
        <w:spacing w:before="180" w:line="300" w:lineRule="exact"/>
        <w:rPr>
          <w:rFonts w:ascii="Verdana" w:hAnsi="Verdana" w:cs="Arial"/>
          <w:sz w:val="20"/>
          <w:szCs w:val="20"/>
        </w:rPr>
      </w:pPr>
    </w:p>
    <w:p w14:paraId="33C5CB7A" w14:textId="77777777" w:rsidR="008A5B7D" w:rsidRPr="00104DDF" w:rsidRDefault="008A5B7D" w:rsidP="008A5B7D">
      <w:pPr>
        <w:spacing w:before="180" w:line="300" w:lineRule="exact"/>
        <w:jc w:val="both"/>
        <w:rPr>
          <w:rFonts w:ascii="Verdana" w:hAnsi="Verdana" w:cs="Arial"/>
          <w:sz w:val="20"/>
          <w:szCs w:val="20"/>
        </w:rPr>
      </w:pPr>
    </w:p>
    <w:p w14:paraId="44E18A58" w14:textId="7ED8DDCF" w:rsidR="00FE7C9D" w:rsidRDefault="00FE7C9D" w:rsidP="008A5B7D">
      <w:pPr>
        <w:pStyle w:val="NormalWeb"/>
        <w:spacing w:before="180" w:beforeAutospacing="0" w:after="0" w:afterAutospacing="0" w:line="300" w:lineRule="exact"/>
        <w:rPr>
          <w:rFonts w:ascii="Arial" w:hAnsi="Arial" w:cs="Arial"/>
        </w:rPr>
      </w:pPr>
    </w:p>
    <w:sectPr w:rsidR="00FE7C9D" w:rsidSect="001B38B4">
      <w:headerReference w:type="default" r:id="rId8"/>
      <w:pgSz w:w="11906" w:h="16838" w:code="9"/>
      <w:pgMar w:top="1418" w:right="1106" w:bottom="851" w:left="1701" w:header="180" w:footer="6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913D" w14:textId="77777777" w:rsidR="00563E95" w:rsidRDefault="00563E95">
      <w:r>
        <w:separator/>
      </w:r>
    </w:p>
  </w:endnote>
  <w:endnote w:type="continuationSeparator" w:id="0">
    <w:p w14:paraId="038B9670" w14:textId="77777777" w:rsidR="00563E95" w:rsidRDefault="0056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llSans">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Calibr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34F3" w14:textId="77777777" w:rsidR="00563E95" w:rsidRDefault="00563E95">
      <w:r>
        <w:separator/>
      </w:r>
    </w:p>
  </w:footnote>
  <w:footnote w:type="continuationSeparator" w:id="0">
    <w:p w14:paraId="1AB517AF" w14:textId="77777777" w:rsidR="00563E95" w:rsidRDefault="0056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8B36" w14:textId="77777777" w:rsidR="008F6B47" w:rsidRDefault="008F6B47" w:rsidP="00E10D5C">
    <w:pPr>
      <w:tabs>
        <w:tab w:val="left" w:pos="3686"/>
      </w:tabs>
      <w:ind w:left="3686" w:right="27"/>
      <w:jc w:val="center"/>
      <w:rPr>
        <w:rFonts w:ascii="AvantGarde Bk BT" w:hAnsi="AvantGarde Bk BT"/>
        <w:color w:val="0087E2"/>
        <w:spacing w:val="8"/>
        <w:sz w:val="23"/>
        <w:szCs w:val="23"/>
      </w:rPr>
    </w:pPr>
    <w:r w:rsidRPr="00F22322">
      <w:rPr>
        <w:rFonts w:ascii="AvantGarde Bk BT" w:hAnsi="AvantGarde Bk BT"/>
        <w:noProof/>
        <w:color w:val="0087E2"/>
        <w:spacing w:val="8"/>
        <w:sz w:val="23"/>
        <w:szCs w:val="23"/>
      </w:rPr>
      <w:drawing>
        <wp:anchor distT="0" distB="0" distL="114300" distR="114300" simplePos="0" relativeHeight="251658752" behindDoc="1" locked="0" layoutInCell="1" allowOverlap="1" wp14:anchorId="44E18B3D" wp14:editId="44E18B3E">
          <wp:simplePos x="0" y="0"/>
          <wp:positionH relativeFrom="column">
            <wp:posOffset>266783</wp:posOffset>
          </wp:positionH>
          <wp:positionV relativeFrom="paragraph">
            <wp:posOffset>-10933</wp:posOffset>
          </wp:positionV>
          <wp:extent cx="1714334" cy="803082"/>
          <wp:effectExtent l="19050" t="0" r="0" b="0"/>
          <wp:wrapNone/>
          <wp:docPr id="12" name="1 Imagen" descr="LOGOTIPO FINAL 512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INAL 512X240.jpg"/>
                  <pic:cNvPicPr/>
                </pic:nvPicPr>
                <pic:blipFill>
                  <a:blip r:embed="rId1"/>
                  <a:stretch>
                    <a:fillRect/>
                  </a:stretch>
                </pic:blipFill>
                <pic:spPr>
                  <a:xfrm>
                    <a:off x="0" y="0"/>
                    <a:ext cx="1716958" cy="803712"/>
                  </a:xfrm>
                  <a:prstGeom prst="rect">
                    <a:avLst/>
                  </a:prstGeom>
                </pic:spPr>
              </pic:pic>
            </a:graphicData>
          </a:graphic>
        </wp:anchor>
      </w:drawing>
    </w:r>
  </w:p>
  <w:p w14:paraId="44E18B37" w14:textId="77777777" w:rsidR="008F6B47" w:rsidRPr="006E2A44" w:rsidRDefault="008F6B47" w:rsidP="00E10D5C">
    <w:pPr>
      <w:tabs>
        <w:tab w:val="left" w:pos="3686"/>
      </w:tabs>
      <w:ind w:left="3686" w:right="27"/>
      <w:jc w:val="center"/>
      <w:rPr>
        <w:rFonts w:ascii="AvantGarde Bk BT" w:hAnsi="AvantGarde Bk BT"/>
        <w:color w:val="0087E2"/>
        <w:spacing w:val="8"/>
        <w:sz w:val="23"/>
        <w:szCs w:val="23"/>
      </w:rPr>
    </w:pPr>
    <w:r w:rsidRPr="006E2A44">
      <w:rPr>
        <w:rFonts w:ascii="AvantGarde Bk BT" w:hAnsi="AvantGarde Bk BT"/>
        <w:color w:val="0087E2"/>
        <w:spacing w:val="8"/>
        <w:sz w:val="23"/>
        <w:szCs w:val="23"/>
      </w:rPr>
      <w:t>COLEGIO  OFICIAL  DE  APAREJADORES  Y ARQUITECTOS  TÉCNICOS  DE  ZARAGOZA</w:t>
    </w:r>
  </w:p>
  <w:p w14:paraId="44E18B38" w14:textId="249237BF" w:rsidR="008F6B47" w:rsidRPr="006E2A44" w:rsidRDefault="00172DAD" w:rsidP="00E10D5C">
    <w:pPr>
      <w:tabs>
        <w:tab w:val="left" w:pos="3686"/>
      </w:tabs>
      <w:ind w:left="3686" w:right="27"/>
      <w:jc w:val="center"/>
      <w:rPr>
        <w:noProof/>
        <w:sz w:val="6"/>
        <w:szCs w:val="6"/>
      </w:rPr>
    </w:pPr>
    <w:r>
      <w:rPr>
        <w:noProof/>
        <w:sz w:val="6"/>
        <w:szCs w:val="6"/>
      </w:rPr>
      <mc:AlternateContent>
        <mc:Choice Requires="wps">
          <w:drawing>
            <wp:anchor distT="0" distB="0" distL="114300" distR="114300" simplePos="0" relativeHeight="251661312" behindDoc="0" locked="0" layoutInCell="1" allowOverlap="1" wp14:anchorId="44E18B3F" wp14:editId="7FE2382E">
              <wp:simplePos x="0" y="0"/>
              <wp:positionH relativeFrom="column">
                <wp:posOffset>2332990</wp:posOffset>
              </wp:positionH>
              <wp:positionV relativeFrom="paragraph">
                <wp:posOffset>29210</wp:posOffset>
              </wp:positionV>
              <wp:extent cx="3453130" cy="635"/>
              <wp:effectExtent l="0" t="0" r="1397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63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A3E41" id="_x0000_t32" coordsize="21600,21600" o:spt="32" o:oned="t" path="m,l21600,21600e" filled="f">
              <v:path arrowok="t" fillok="f" o:connecttype="none"/>
              <o:lock v:ext="edit" shapetype="t"/>
            </v:shapetype>
            <v:shape id="AutoShape 2" o:spid="_x0000_s1026" type="#_x0000_t32" style="position:absolute;margin-left:183.7pt;margin-top:2.3pt;width:271.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" strokecolor="#0070c0" strokeweight="1pt"/>
          </w:pict>
        </mc:Fallback>
      </mc:AlternateContent>
    </w:r>
  </w:p>
  <w:p w14:paraId="44E18B39" w14:textId="77777777" w:rsidR="008F6B47" w:rsidRPr="006E2A44" w:rsidRDefault="008F6B47" w:rsidP="00E10D5C">
    <w:pPr>
      <w:tabs>
        <w:tab w:val="left" w:pos="3686"/>
      </w:tabs>
      <w:ind w:left="3686" w:right="27"/>
      <w:jc w:val="center"/>
      <w:rPr>
        <w:rFonts w:ascii="AvantGarde Bk BT" w:hAnsi="AvantGarde Bk BT"/>
        <w:color w:val="4FB8FF"/>
        <w:spacing w:val="8"/>
        <w:sz w:val="6"/>
        <w:szCs w:val="6"/>
      </w:rPr>
    </w:pPr>
  </w:p>
  <w:p w14:paraId="44E18B3A" w14:textId="77777777" w:rsidR="008F6B47" w:rsidRPr="006E2A44" w:rsidRDefault="008F6B47" w:rsidP="00E10D5C">
    <w:pPr>
      <w:tabs>
        <w:tab w:val="left" w:pos="3686"/>
      </w:tabs>
      <w:ind w:left="3686" w:right="27"/>
      <w:jc w:val="center"/>
      <w:rPr>
        <w:rFonts w:ascii="AvantGarde Bk BT" w:hAnsi="AvantGarde Bk BT"/>
        <w:color w:val="0087E2"/>
        <w:spacing w:val="8"/>
        <w:sz w:val="13"/>
        <w:szCs w:val="15"/>
      </w:rPr>
    </w:pPr>
    <w:r>
      <w:rPr>
        <w:rFonts w:ascii="AvantGarde Bk BT" w:hAnsi="AvantGarde Bk BT"/>
        <w:color w:val="0087E2"/>
        <w:spacing w:val="8"/>
        <w:sz w:val="13"/>
        <w:szCs w:val="15"/>
      </w:rPr>
      <w:t>COSO, 98-100,  PLANTA 2</w:t>
    </w:r>
    <w:r w:rsidRPr="006E2A44">
      <w:rPr>
        <w:rFonts w:ascii="AvantGarde Bk BT" w:hAnsi="AvantGarde Bk BT"/>
        <w:color w:val="0087E2"/>
        <w:spacing w:val="8"/>
        <w:sz w:val="13"/>
        <w:szCs w:val="15"/>
      </w:rPr>
      <w:t>ª  •  50001• ZARAGOZA</w:t>
    </w:r>
  </w:p>
  <w:p w14:paraId="44E18B3B" w14:textId="708EBC31" w:rsidR="008F6B47" w:rsidRPr="00C46194" w:rsidRDefault="00172DAD" w:rsidP="00E10D5C">
    <w:pPr>
      <w:tabs>
        <w:tab w:val="left" w:pos="3686"/>
      </w:tabs>
      <w:ind w:left="3686" w:right="27"/>
      <w:jc w:val="center"/>
      <w:rPr>
        <w:noProof/>
      </w:rPr>
    </w:pPr>
    <w:r>
      <w:rPr>
        <w:noProof/>
        <w:sz w:val="6"/>
        <w:szCs w:val="6"/>
      </w:rPr>
      <mc:AlternateContent>
        <mc:Choice Requires="wps">
          <w:drawing>
            <wp:anchor distT="0" distB="0" distL="114300" distR="114300" simplePos="0" relativeHeight="251662336" behindDoc="0" locked="0" layoutInCell="1" allowOverlap="1" wp14:anchorId="44E18B40" wp14:editId="10037AE7">
              <wp:simplePos x="0" y="0"/>
              <wp:positionH relativeFrom="column">
                <wp:posOffset>-33655</wp:posOffset>
              </wp:positionH>
              <wp:positionV relativeFrom="paragraph">
                <wp:posOffset>141605</wp:posOffset>
              </wp:positionV>
              <wp:extent cx="5819775" cy="635"/>
              <wp:effectExtent l="0" t="0" r="9525"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CE7E" id="AutoShape 3" o:spid="_x0000_s1026" type="#_x0000_t32" style="position:absolute;margin-left:-2.65pt;margin-top:11.15pt;width:458.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" strokecolor="#0070c0" strokeweight="1pt"/>
          </w:pict>
        </mc:Fallback>
      </mc:AlternateContent>
    </w:r>
    <w:r w:rsidR="008F6B47" w:rsidRPr="00C46194">
      <w:rPr>
        <w:rFonts w:ascii="AvantGarde Bk BT" w:hAnsi="AvantGarde Bk BT"/>
        <w:color w:val="0087E2"/>
        <w:spacing w:val="8"/>
        <w:sz w:val="13"/>
        <w:szCs w:val="15"/>
      </w:rPr>
      <w:t xml:space="preserve">TELS. 976 23 95 01 / 717795413  • </w:t>
    </w:r>
    <w:hyperlink r:id="rId2" w:history="1">
      <w:r w:rsidR="008F6B47" w:rsidRPr="00C46194">
        <w:rPr>
          <w:rStyle w:val="Hipervnculo"/>
          <w:rFonts w:ascii="AvantGarde Bk BT" w:hAnsi="AvantGarde Bk BT"/>
          <w:color w:val="0087E2"/>
          <w:spacing w:val="8"/>
          <w:sz w:val="13"/>
          <w:szCs w:val="15"/>
          <w:u w:val="none"/>
        </w:rPr>
        <w:t>coaatz@coaatz.es</w:t>
      </w:r>
    </w:hyperlink>
    <w:r w:rsidR="008F6B47" w:rsidRPr="00C46194">
      <w:rPr>
        <w:rFonts w:ascii="AvantGarde Bk BT" w:hAnsi="AvantGarde Bk BT"/>
        <w:color w:val="0087E2"/>
        <w:spacing w:val="8"/>
        <w:sz w:val="13"/>
        <w:szCs w:val="15"/>
      </w:rPr>
      <w:t xml:space="preserve">  •  </w:t>
    </w:r>
    <w:hyperlink r:id="rId3" w:history="1">
      <w:r w:rsidR="008F6B47" w:rsidRPr="00C46194">
        <w:rPr>
          <w:rStyle w:val="Hipervnculo"/>
          <w:rFonts w:ascii="AvantGarde Bk BT" w:hAnsi="AvantGarde Bk BT"/>
          <w:color w:val="0087E2"/>
          <w:spacing w:val="8"/>
          <w:sz w:val="13"/>
          <w:szCs w:val="15"/>
          <w:u w:val="none"/>
        </w:rPr>
        <w:t>www.coaatz.org</w:t>
      </w:r>
    </w:hyperlink>
  </w:p>
  <w:p w14:paraId="44E18B3C" w14:textId="77777777" w:rsidR="008F6B47" w:rsidRPr="00C46194" w:rsidRDefault="008F6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650"/>
    <w:multiLevelType w:val="hybridMultilevel"/>
    <w:tmpl w:val="28DC07B4"/>
    <w:lvl w:ilvl="0" w:tplc="F9CCBE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66207"/>
    <w:multiLevelType w:val="hybridMultilevel"/>
    <w:tmpl w:val="0928AE8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9745A9F"/>
    <w:multiLevelType w:val="hybridMultilevel"/>
    <w:tmpl w:val="7E74BDBA"/>
    <w:lvl w:ilvl="0" w:tplc="7FD226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F06AE"/>
    <w:multiLevelType w:val="hybridMultilevel"/>
    <w:tmpl w:val="030EB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A764F"/>
    <w:multiLevelType w:val="hybridMultilevel"/>
    <w:tmpl w:val="4D4CE460"/>
    <w:lvl w:ilvl="0" w:tplc="F79CAF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B66DE2"/>
    <w:multiLevelType w:val="hybridMultilevel"/>
    <w:tmpl w:val="962A3BF0"/>
    <w:lvl w:ilvl="0" w:tplc="858824A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DB246D"/>
    <w:multiLevelType w:val="hybridMultilevel"/>
    <w:tmpl w:val="EEB64AA0"/>
    <w:lvl w:ilvl="0" w:tplc="628028F0">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C0597F"/>
    <w:multiLevelType w:val="hybridMultilevel"/>
    <w:tmpl w:val="5082098E"/>
    <w:lvl w:ilvl="0" w:tplc="DC5435DC">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2136C8"/>
    <w:multiLevelType w:val="hybridMultilevel"/>
    <w:tmpl w:val="BE94D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485C13"/>
    <w:multiLevelType w:val="hybridMultilevel"/>
    <w:tmpl w:val="26004BAC"/>
    <w:lvl w:ilvl="0" w:tplc="28FC958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F4118"/>
    <w:multiLevelType w:val="hybridMultilevel"/>
    <w:tmpl w:val="0C88F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5925E5"/>
    <w:multiLevelType w:val="hybridMultilevel"/>
    <w:tmpl w:val="9F04F0BE"/>
    <w:lvl w:ilvl="0" w:tplc="DC5435DC">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DF31CB"/>
    <w:multiLevelType w:val="hybridMultilevel"/>
    <w:tmpl w:val="29E0E04A"/>
    <w:lvl w:ilvl="0" w:tplc="09E0376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EE32D1"/>
    <w:multiLevelType w:val="hybridMultilevel"/>
    <w:tmpl w:val="5644F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475495"/>
    <w:multiLevelType w:val="hybridMultilevel"/>
    <w:tmpl w:val="443C35C8"/>
    <w:lvl w:ilvl="0" w:tplc="F79CAF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666D75"/>
    <w:multiLevelType w:val="hybridMultilevel"/>
    <w:tmpl w:val="DBA87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61689B"/>
    <w:multiLevelType w:val="hybridMultilevel"/>
    <w:tmpl w:val="90B6189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C0A3C65"/>
    <w:multiLevelType w:val="hybridMultilevel"/>
    <w:tmpl w:val="B96CE2A2"/>
    <w:lvl w:ilvl="0" w:tplc="858824A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D32F29"/>
    <w:multiLevelType w:val="hybridMultilevel"/>
    <w:tmpl w:val="6BF6320A"/>
    <w:lvl w:ilvl="0" w:tplc="7326FFF8">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9" w15:restartNumberingAfterBreak="0">
    <w:nsid w:val="2E57783D"/>
    <w:multiLevelType w:val="hybridMultilevel"/>
    <w:tmpl w:val="5D5AC83C"/>
    <w:lvl w:ilvl="0" w:tplc="28FC958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785041"/>
    <w:multiLevelType w:val="hybridMultilevel"/>
    <w:tmpl w:val="1B6C76F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3B241927"/>
    <w:multiLevelType w:val="hybridMultilevel"/>
    <w:tmpl w:val="D20C9D4E"/>
    <w:lvl w:ilvl="0" w:tplc="BC082654">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323F79"/>
    <w:multiLevelType w:val="hybridMultilevel"/>
    <w:tmpl w:val="21A646F2"/>
    <w:lvl w:ilvl="0" w:tplc="6F14C53C">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3C7A5E3B"/>
    <w:multiLevelType w:val="hybridMultilevel"/>
    <w:tmpl w:val="924A9130"/>
    <w:lvl w:ilvl="0" w:tplc="F79CAF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AE2CE6"/>
    <w:multiLevelType w:val="multilevel"/>
    <w:tmpl w:val="79F0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9832D8"/>
    <w:multiLevelType w:val="hybridMultilevel"/>
    <w:tmpl w:val="89B2F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8D6D65"/>
    <w:multiLevelType w:val="hybridMultilevel"/>
    <w:tmpl w:val="2F1C9A48"/>
    <w:lvl w:ilvl="0" w:tplc="7FD226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9B6D3A"/>
    <w:multiLevelType w:val="hybridMultilevel"/>
    <w:tmpl w:val="1AE08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CC51F7"/>
    <w:multiLevelType w:val="hybridMultilevel"/>
    <w:tmpl w:val="4BB6EB68"/>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52303E63"/>
    <w:multiLevelType w:val="hybridMultilevel"/>
    <w:tmpl w:val="F5BEFDCE"/>
    <w:lvl w:ilvl="0" w:tplc="0C0A0001">
      <w:start w:val="1"/>
      <w:numFmt w:val="bullet"/>
      <w:lvlText w:val=""/>
      <w:lvlJc w:val="left"/>
      <w:pPr>
        <w:ind w:left="1418" w:hanging="360"/>
      </w:pPr>
      <w:rPr>
        <w:rFonts w:ascii="Symbol" w:hAnsi="Symbol" w:hint="default"/>
      </w:rPr>
    </w:lvl>
    <w:lvl w:ilvl="1" w:tplc="0C0A0003">
      <w:start w:val="1"/>
      <w:numFmt w:val="bullet"/>
      <w:lvlText w:val="o"/>
      <w:lvlJc w:val="left"/>
      <w:pPr>
        <w:ind w:left="2138" w:hanging="360"/>
      </w:pPr>
      <w:rPr>
        <w:rFonts w:ascii="Courier New" w:hAnsi="Courier New" w:cs="Courier New" w:hint="default"/>
      </w:rPr>
    </w:lvl>
    <w:lvl w:ilvl="2" w:tplc="0C0A0005" w:tentative="1">
      <w:start w:val="1"/>
      <w:numFmt w:val="bullet"/>
      <w:lvlText w:val=""/>
      <w:lvlJc w:val="left"/>
      <w:pPr>
        <w:ind w:left="2858" w:hanging="360"/>
      </w:pPr>
      <w:rPr>
        <w:rFonts w:ascii="Wingdings" w:hAnsi="Wingdings" w:hint="default"/>
      </w:rPr>
    </w:lvl>
    <w:lvl w:ilvl="3" w:tplc="0C0A0001" w:tentative="1">
      <w:start w:val="1"/>
      <w:numFmt w:val="bullet"/>
      <w:lvlText w:val=""/>
      <w:lvlJc w:val="left"/>
      <w:pPr>
        <w:ind w:left="3578" w:hanging="360"/>
      </w:pPr>
      <w:rPr>
        <w:rFonts w:ascii="Symbol" w:hAnsi="Symbol" w:hint="default"/>
      </w:rPr>
    </w:lvl>
    <w:lvl w:ilvl="4" w:tplc="0C0A0003" w:tentative="1">
      <w:start w:val="1"/>
      <w:numFmt w:val="bullet"/>
      <w:lvlText w:val="o"/>
      <w:lvlJc w:val="left"/>
      <w:pPr>
        <w:ind w:left="4298" w:hanging="360"/>
      </w:pPr>
      <w:rPr>
        <w:rFonts w:ascii="Courier New" w:hAnsi="Courier New" w:cs="Courier New" w:hint="default"/>
      </w:rPr>
    </w:lvl>
    <w:lvl w:ilvl="5" w:tplc="0C0A0005" w:tentative="1">
      <w:start w:val="1"/>
      <w:numFmt w:val="bullet"/>
      <w:lvlText w:val=""/>
      <w:lvlJc w:val="left"/>
      <w:pPr>
        <w:ind w:left="5018" w:hanging="360"/>
      </w:pPr>
      <w:rPr>
        <w:rFonts w:ascii="Wingdings" w:hAnsi="Wingdings" w:hint="default"/>
      </w:rPr>
    </w:lvl>
    <w:lvl w:ilvl="6" w:tplc="0C0A0001" w:tentative="1">
      <w:start w:val="1"/>
      <w:numFmt w:val="bullet"/>
      <w:lvlText w:val=""/>
      <w:lvlJc w:val="left"/>
      <w:pPr>
        <w:ind w:left="5738" w:hanging="360"/>
      </w:pPr>
      <w:rPr>
        <w:rFonts w:ascii="Symbol" w:hAnsi="Symbol" w:hint="default"/>
      </w:rPr>
    </w:lvl>
    <w:lvl w:ilvl="7" w:tplc="0C0A0003" w:tentative="1">
      <w:start w:val="1"/>
      <w:numFmt w:val="bullet"/>
      <w:lvlText w:val="o"/>
      <w:lvlJc w:val="left"/>
      <w:pPr>
        <w:ind w:left="6458" w:hanging="360"/>
      </w:pPr>
      <w:rPr>
        <w:rFonts w:ascii="Courier New" w:hAnsi="Courier New" w:cs="Courier New" w:hint="default"/>
      </w:rPr>
    </w:lvl>
    <w:lvl w:ilvl="8" w:tplc="0C0A0005" w:tentative="1">
      <w:start w:val="1"/>
      <w:numFmt w:val="bullet"/>
      <w:lvlText w:val=""/>
      <w:lvlJc w:val="left"/>
      <w:pPr>
        <w:ind w:left="7178" w:hanging="360"/>
      </w:pPr>
      <w:rPr>
        <w:rFonts w:ascii="Wingdings" w:hAnsi="Wingdings" w:hint="default"/>
      </w:rPr>
    </w:lvl>
  </w:abstractNum>
  <w:abstractNum w:abstractNumId="30" w15:restartNumberingAfterBreak="0">
    <w:nsid w:val="52E15665"/>
    <w:multiLevelType w:val="hybridMultilevel"/>
    <w:tmpl w:val="4F5CF644"/>
    <w:lvl w:ilvl="0" w:tplc="F79CAF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02609"/>
    <w:multiLevelType w:val="hybridMultilevel"/>
    <w:tmpl w:val="D760F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9545B4"/>
    <w:multiLevelType w:val="hybridMultilevel"/>
    <w:tmpl w:val="21621A30"/>
    <w:lvl w:ilvl="0" w:tplc="0C0A0001">
      <w:start w:val="1"/>
      <w:numFmt w:val="bullet"/>
      <w:lvlText w:val=""/>
      <w:lvlJc w:val="left"/>
      <w:pPr>
        <w:ind w:left="720" w:hanging="360"/>
      </w:pPr>
      <w:rPr>
        <w:rFonts w:ascii="Symbol" w:hAnsi="Symbol" w:hint="default"/>
      </w:rPr>
    </w:lvl>
    <w:lvl w:ilvl="1" w:tplc="1722DFC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A34531"/>
    <w:multiLevelType w:val="multilevel"/>
    <w:tmpl w:val="559E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2F3226"/>
    <w:multiLevelType w:val="hybridMultilevel"/>
    <w:tmpl w:val="199E027C"/>
    <w:lvl w:ilvl="0" w:tplc="858824A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A66397D"/>
    <w:multiLevelType w:val="hybridMultilevel"/>
    <w:tmpl w:val="43EAD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4C3C77"/>
    <w:multiLevelType w:val="hybridMultilevel"/>
    <w:tmpl w:val="DDAED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0AB4446"/>
    <w:multiLevelType w:val="hybridMultilevel"/>
    <w:tmpl w:val="D59E88A4"/>
    <w:lvl w:ilvl="0" w:tplc="858824A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016414"/>
    <w:multiLevelType w:val="hybridMultilevel"/>
    <w:tmpl w:val="26087C50"/>
    <w:lvl w:ilvl="0" w:tplc="858824A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0262556"/>
    <w:multiLevelType w:val="hybridMultilevel"/>
    <w:tmpl w:val="6572359E"/>
    <w:lvl w:ilvl="0" w:tplc="F79CAF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937E9E"/>
    <w:multiLevelType w:val="hybridMultilevel"/>
    <w:tmpl w:val="A5F8AFD4"/>
    <w:lvl w:ilvl="0" w:tplc="38687626">
      <w:start w:val="1"/>
      <w:numFmt w:val="decimal"/>
      <w:lvlText w:val="%1."/>
      <w:lvlJc w:val="left"/>
      <w:pPr>
        <w:ind w:left="624" w:hanging="360"/>
      </w:pPr>
      <w:rPr>
        <w:rFonts w:ascii="Arial" w:hAnsi="Arial" w:cs="Arial" w:hint="default"/>
        <w:color w:val="000000"/>
        <w:sz w:val="22"/>
      </w:rPr>
    </w:lvl>
    <w:lvl w:ilvl="1" w:tplc="040A0019" w:tentative="1">
      <w:start w:val="1"/>
      <w:numFmt w:val="lowerLetter"/>
      <w:lvlText w:val="%2."/>
      <w:lvlJc w:val="left"/>
      <w:pPr>
        <w:ind w:left="1344" w:hanging="360"/>
      </w:pPr>
    </w:lvl>
    <w:lvl w:ilvl="2" w:tplc="040A001B" w:tentative="1">
      <w:start w:val="1"/>
      <w:numFmt w:val="lowerRoman"/>
      <w:lvlText w:val="%3."/>
      <w:lvlJc w:val="right"/>
      <w:pPr>
        <w:ind w:left="2064" w:hanging="180"/>
      </w:pPr>
    </w:lvl>
    <w:lvl w:ilvl="3" w:tplc="040A000F" w:tentative="1">
      <w:start w:val="1"/>
      <w:numFmt w:val="decimal"/>
      <w:lvlText w:val="%4."/>
      <w:lvlJc w:val="left"/>
      <w:pPr>
        <w:ind w:left="2784" w:hanging="360"/>
      </w:pPr>
    </w:lvl>
    <w:lvl w:ilvl="4" w:tplc="040A0019" w:tentative="1">
      <w:start w:val="1"/>
      <w:numFmt w:val="lowerLetter"/>
      <w:lvlText w:val="%5."/>
      <w:lvlJc w:val="left"/>
      <w:pPr>
        <w:ind w:left="3504" w:hanging="360"/>
      </w:pPr>
    </w:lvl>
    <w:lvl w:ilvl="5" w:tplc="040A001B" w:tentative="1">
      <w:start w:val="1"/>
      <w:numFmt w:val="lowerRoman"/>
      <w:lvlText w:val="%6."/>
      <w:lvlJc w:val="right"/>
      <w:pPr>
        <w:ind w:left="4224" w:hanging="180"/>
      </w:pPr>
    </w:lvl>
    <w:lvl w:ilvl="6" w:tplc="040A000F" w:tentative="1">
      <w:start w:val="1"/>
      <w:numFmt w:val="decimal"/>
      <w:lvlText w:val="%7."/>
      <w:lvlJc w:val="left"/>
      <w:pPr>
        <w:ind w:left="4944" w:hanging="360"/>
      </w:pPr>
    </w:lvl>
    <w:lvl w:ilvl="7" w:tplc="040A0019" w:tentative="1">
      <w:start w:val="1"/>
      <w:numFmt w:val="lowerLetter"/>
      <w:lvlText w:val="%8."/>
      <w:lvlJc w:val="left"/>
      <w:pPr>
        <w:ind w:left="5664" w:hanging="360"/>
      </w:pPr>
    </w:lvl>
    <w:lvl w:ilvl="8" w:tplc="040A001B" w:tentative="1">
      <w:start w:val="1"/>
      <w:numFmt w:val="lowerRoman"/>
      <w:lvlText w:val="%9."/>
      <w:lvlJc w:val="right"/>
      <w:pPr>
        <w:ind w:left="6384" w:hanging="180"/>
      </w:pPr>
    </w:lvl>
  </w:abstractNum>
  <w:abstractNum w:abstractNumId="41" w15:restartNumberingAfterBreak="0">
    <w:nsid w:val="7A1722D6"/>
    <w:multiLevelType w:val="hybridMultilevel"/>
    <w:tmpl w:val="64DE14C4"/>
    <w:lvl w:ilvl="0" w:tplc="F1FA9E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5D7DF8"/>
    <w:multiLevelType w:val="hybridMultilevel"/>
    <w:tmpl w:val="D902A70E"/>
    <w:lvl w:ilvl="0" w:tplc="E5EAD1B6">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6"/>
  </w:num>
  <w:num w:numId="4">
    <w:abstractNumId w:val="20"/>
  </w:num>
  <w:num w:numId="5">
    <w:abstractNumId w:val="28"/>
  </w:num>
  <w:num w:numId="6">
    <w:abstractNumId w:val="22"/>
  </w:num>
  <w:num w:numId="7">
    <w:abstractNumId w:val="18"/>
  </w:num>
  <w:num w:numId="8">
    <w:abstractNumId w:val="15"/>
  </w:num>
  <w:num w:numId="9">
    <w:abstractNumId w:val="11"/>
  </w:num>
  <w:num w:numId="10">
    <w:abstractNumId w:val="7"/>
  </w:num>
  <w:num w:numId="11">
    <w:abstractNumId w:val="19"/>
  </w:num>
  <w:num w:numId="12">
    <w:abstractNumId w:val="9"/>
  </w:num>
  <w:num w:numId="13">
    <w:abstractNumId w:val="21"/>
  </w:num>
  <w:num w:numId="14">
    <w:abstractNumId w:val="25"/>
  </w:num>
  <w:num w:numId="15">
    <w:abstractNumId w:val="26"/>
  </w:num>
  <w:num w:numId="16">
    <w:abstractNumId w:val="2"/>
  </w:num>
  <w:num w:numId="17">
    <w:abstractNumId w:val="17"/>
  </w:num>
  <w:num w:numId="18">
    <w:abstractNumId w:val="37"/>
  </w:num>
  <w:num w:numId="19">
    <w:abstractNumId w:val="5"/>
  </w:num>
  <w:num w:numId="20">
    <w:abstractNumId w:val="38"/>
  </w:num>
  <w:num w:numId="21">
    <w:abstractNumId w:val="34"/>
  </w:num>
  <w:num w:numId="22">
    <w:abstractNumId w:val="12"/>
  </w:num>
  <w:num w:numId="23">
    <w:abstractNumId w:val="35"/>
  </w:num>
  <w:num w:numId="24">
    <w:abstractNumId w:val="13"/>
  </w:num>
  <w:num w:numId="25">
    <w:abstractNumId w:val="4"/>
  </w:num>
  <w:num w:numId="26">
    <w:abstractNumId w:val="14"/>
  </w:num>
  <w:num w:numId="27">
    <w:abstractNumId w:val="39"/>
  </w:num>
  <w:num w:numId="28">
    <w:abstractNumId w:val="23"/>
  </w:num>
  <w:num w:numId="29">
    <w:abstractNumId w:val="30"/>
  </w:num>
  <w:num w:numId="30">
    <w:abstractNumId w:val="27"/>
  </w:num>
  <w:num w:numId="31">
    <w:abstractNumId w:val="8"/>
  </w:num>
  <w:num w:numId="32">
    <w:abstractNumId w:val="24"/>
  </w:num>
  <w:num w:numId="33">
    <w:abstractNumId w:val="33"/>
  </w:num>
  <w:num w:numId="34">
    <w:abstractNumId w:val="3"/>
  </w:num>
  <w:num w:numId="35">
    <w:abstractNumId w:val="36"/>
  </w:num>
  <w:num w:numId="36">
    <w:abstractNumId w:val="41"/>
  </w:num>
  <w:num w:numId="37">
    <w:abstractNumId w:val="10"/>
  </w:num>
  <w:num w:numId="38">
    <w:abstractNumId w:val="6"/>
  </w:num>
  <w:num w:numId="39">
    <w:abstractNumId w:val="42"/>
  </w:num>
  <w:num w:numId="40">
    <w:abstractNumId w:val="31"/>
  </w:num>
  <w:num w:numId="41">
    <w:abstractNumId w:val="32"/>
  </w:num>
  <w:num w:numId="42">
    <w:abstractNumId w:val="40"/>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28"/>
    <w:rsid w:val="000017BA"/>
    <w:rsid w:val="000018B5"/>
    <w:rsid w:val="00002C18"/>
    <w:rsid w:val="00003042"/>
    <w:rsid w:val="000031CC"/>
    <w:rsid w:val="00003D54"/>
    <w:rsid w:val="00004217"/>
    <w:rsid w:val="00004604"/>
    <w:rsid w:val="00005AD0"/>
    <w:rsid w:val="0000689B"/>
    <w:rsid w:val="00010C7A"/>
    <w:rsid w:val="00010F6B"/>
    <w:rsid w:val="00011051"/>
    <w:rsid w:val="000116F0"/>
    <w:rsid w:val="00011776"/>
    <w:rsid w:val="00011C2A"/>
    <w:rsid w:val="000123B8"/>
    <w:rsid w:val="00012459"/>
    <w:rsid w:val="00012EB5"/>
    <w:rsid w:val="00012FD4"/>
    <w:rsid w:val="00012FFF"/>
    <w:rsid w:val="000142D4"/>
    <w:rsid w:val="00014F6A"/>
    <w:rsid w:val="00015252"/>
    <w:rsid w:val="000154D9"/>
    <w:rsid w:val="00015F11"/>
    <w:rsid w:val="00015FDA"/>
    <w:rsid w:val="00016C41"/>
    <w:rsid w:val="00016DBB"/>
    <w:rsid w:val="000176DA"/>
    <w:rsid w:val="00020DD5"/>
    <w:rsid w:val="00021218"/>
    <w:rsid w:val="00021D09"/>
    <w:rsid w:val="00022CEC"/>
    <w:rsid w:val="00023998"/>
    <w:rsid w:val="00024BE6"/>
    <w:rsid w:val="00026197"/>
    <w:rsid w:val="000277F2"/>
    <w:rsid w:val="0003038A"/>
    <w:rsid w:val="0003135E"/>
    <w:rsid w:val="00031819"/>
    <w:rsid w:val="00031B85"/>
    <w:rsid w:val="00031C04"/>
    <w:rsid w:val="00032654"/>
    <w:rsid w:val="000335DA"/>
    <w:rsid w:val="00034C12"/>
    <w:rsid w:val="00034F47"/>
    <w:rsid w:val="00034F93"/>
    <w:rsid w:val="000352C4"/>
    <w:rsid w:val="000368BE"/>
    <w:rsid w:val="000373E0"/>
    <w:rsid w:val="0004067F"/>
    <w:rsid w:val="0004083D"/>
    <w:rsid w:val="000411E5"/>
    <w:rsid w:val="000419EF"/>
    <w:rsid w:val="00042481"/>
    <w:rsid w:val="0004275D"/>
    <w:rsid w:val="000428C6"/>
    <w:rsid w:val="00042AF2"/>
    <w:rsid w:val="00042D79"/>
    <w:rsid w:val="00042F0D"/>
    <w:rsid w:val="00043B47"/>
    <w:rsid w:val="00044274"/>
    <w:rsid w:val="000443BD"/>
    <w:rsid w:val="00044427"/>
    <w:rsid w:val="00044E18"/>
    <w:rsid w:val="00044E62"/>
    <w:rsid w:val="00044EDE"/>
    <w:rsid w:val="000454A6"/>
    <w:rsid w:val="00045B6D"/>
    <w:rsid w:val="00045EC0"/>
    <w:rsid w:val="00046355"/>
    <w:rsid w:val="000467E7"/>
    <w:rsid w:val="000470D1"/>
    <w:rsid w:val="0004718B"/>
    <w:rsid w:val="00047472"/>
    <w:rsid w:val="00047E3D"/>
    <w:rsid w:val="00050296"/>
    <w:rsid w:val="00050302"/>
    <w:rsid w:val="000503F3"/>
    <w:rsid w:val="000504A2"/>
    <w:rsid w:val="00051778"/>
    <w:rsid w:val="00051B92"/>
    <w:rsid w:val="000537BA"/>
    <w:rsid w:val="00053985"/>
    <w:rsid w:val="0005416E"/>
    <w:rsid w:val="000557F9"/>
    <w:rsid w:val="00055ED4"/>
    <w:rsid w:val="00055F9D"/>
    <w:rsid w:val="00057050"/>
    <w:rsid w:val="000570C2"/>
    <w:rsid w:val="00057537"/>
    <w:rsid w:val="00057691"/>
    <w:rsid w:val="00057941"/>
    <w:rsid w:val="00057A8C"/>
    <w:rsid w:val="00057B90"/>
    <w:rsid w:val="00057BF4"/>
    <w:rsid w:val="000603CA"/>
    <w:rsid w:val="000607B7"/>
    <w:rsid w:val="00060C20"/>
    <w:rsid w:val="000626C1"/>
    <w:rsid w:val="000631B3"/>
    <w:rsid w:val="00063294"/>
    <w:rsid w:val="00063389"/>
    <w:rsid w:val="000646B6"/>
    <w:rsid w:val="00064AC9"/>
    <w:rsid w:val="00064CA4"/>
    <w:rsid w:val="0006650F"/>
    <w:rsid w:val="000666C7"/>
    <w:rsid w:val="00067624"/>
    <w:rsid w:val="00067812"/>
    <w:rsid w:val="00067DE7"/>
    <w:rsid w:val="00070983"/>
    <w:rsid w:val="00070A00"/>
    <w:rsid w:val="00071A15"/>
    <w:rsid w:val="000723FD"/>
    <w:rsid w:val="00072797"/>
    <w:rsid w:val="00072D0E"/>
    <w:rsid w:val="00072D87"/>
    <w:rsid w:val="000735DE"/>
    <w:rsid w:val="00074ADE"/>
    <w:rsid w:val="0007518B"/>
    <w:rsid w:val="0007579C"/>
    <w:rsid w:val="000766D9"/>
    <w:rsid w:val="0007727D"/>
    <w:rsid w:val="00077F17"/>
    <w:rsid w:val="00080278"/>
    <w:rsid w:val="000803A5"/>
    <w:rsid w:val="000806C4"/>
    <w:rsid w:val="00080992"/>
    <w:rsid w:val="00080E4A"/>
    <w:rsid w:val="0008139A"/>
    <w:rsid w:val="000817DB"/>
    <w:rsid w:val="000822AB"/>
    <w:rsid w:val="00082656"/>
    <w:rsid w:val="00082FD8"/>
    <w:rsid w:val="00083112"/>
    <w:rsid w:val="0008346D"/>
    <w:rsid w:val="00083A06"/>
    <w:rsid w:val="00083D94"/>
    <w:rsid w:val="00084433"/>
    <w:rsid w:val="00084545"/>
    <w:rsid w:val="000847A8"/>
    <w:rsid w:val="00085587"/>
    <w:rsid w:val="00085DD6"/>
    <w:rsid w:val="0008646F"/>
    <w:rsid w:val="00090224"/>
    <w:rsid w:val="00090542"/>
    <w:rsid w:val="000909F8"/>
    <w:rsid w:val="00090A6C"/>
    <w:rsid w:val="00090F0A"/>
    <w:rsid w:val="0009133A"/>
    <w:rsid w:val="00091ADC"/>
    <w:rsid w:val="000926A6"/>
    <w:rsid w:val="00092877"/>
    <w:rsid w:val="0009316C"/>
    <w:rsid w:val="00093F92"/>
    <w:rsid w:val="000940BE"/>
    <w:rsid w:val="000951E9"/>
    <w:rsid w:val="0009616F"/>
    <w:rsid w:val="0009638C"/>
    <w:rsid w:val="000963CF"/>
    <w:rsid w:val="000A04F4"/>
    <w:rsid w:val="000A090C"/>
    <w:rsid w:val="000A0979"/>
    <w:rsid w:val="000A113B"/>
    <w:rsid w:val="000A1F9B"/>
    <w:rsid w:val="000A2806"/>
    <w:rsid w:val="000A325F"/>
    <w:rsid w:val="000A3F02"/>
    <w:rsid w:val="000A3FD0"/>
    <w:rsid w:val="000A412E"/>
    <w:rsid w:val="000A449E"/>
    <w:rsid w:val="000A4B3C"/>
    <w:rsid w:val="000A4F1C"/>
    <w:rsid w:val="000A50A8"/>
    <w:rsid w:val="000A5A57"/>
    <w:rsid w:val="000A5FAB"/>
    <w:rsid w:val="000A607E"/>
    <w:rsid w:val="000A60CD"/>
    <w:rsid w:val="000A6915"/>
    <w:rsid w:val="000A6982"/>
    <w:rsid w:val="000A7482"/>
    <w:rsid w:val="000A754E"/>
    <w:rsid w:val="000A7EED"/>
    <w:rsid w:val="000B0078"/>
    <w:rsid w:val="000B0248"/>
    <w:rsid w:val="000B1622"/>
    <w:rsid w:val="000B1900"/>
    <w:rsid w:val="000B1DA7"/>
    <w:rsid w:val="000B21EB"/>
    <w:rsid w:val="000B3161"/>
    <w:rsid w:val="000B39E4"/>
    <w:rsid w:val="000B3C4B"/>
    <w:rsid w:val="000B4A9A"/>
    <w:rsid w:val="000B4CA3"/>
    <w:rsid w:val="000B56A4"/>
    <w:rsid w:val="000B5724"/>
    <w:rsid w:val="000B5C27"/>
    <w:rsid w:val="000B5FF0"/>
    <w:rsid w:val="000B604B"/>
    <w:rsid w:val="000B7525"/>
    <w:rsid w:val="000C000C"/>
    <w:rsid w:val="000C0542"/>
    <w:rsid w:val="000C07A3"/>
    <w:rsid w:val="000C07A6"/>
    <w:rsid w:val="000C0A09"/>
    <w:rsid w:val="000C0ABD"/>
    <w:rsid w:val="000C12A8"/>
    <w:rsid w:val="000C199B"/>
    <w:rsid w:val="000C1E48"/>
    <w:rsid w:val="000C2DAF"/>
    <w:rsid w:val="000C2E7B"/>
    <w:rsid w:val="000C33C9"/>
    <w:rsid w:val="000C34EE"/>
    <w:rsid w:val="000C3C43"/>
    <w:rsid w:val="000C3E05"/>
    <w:rsid w:val="000C4024"/>
    <w:rsid w:val="000C42D3"/>
    <w:rsid w:val="000C439D"/>
    <w:rsid w:val="000C449E"/>
    <w:rsid w:val="000C5F5B"/>
    <w:rsid w:val="000C5FE9"/>
    <w:rsid w:val="000C67AE"/>
    <w:rsid w:val="000C78DA"/>
    <w:rsid w:val="000D0BA7"/>
    <w:rsid w:val="000D0C40"/>
    <w:rsid w:val="000D2519"/>
    <w:rsid w:val="000D3A0F"/>
    <w:rsid w:val="000D3BDE"/>
    <w:rsid w:val="000D616D"/>
    <w:rsid w:val="000D666B"/>
    <w:rsid w:val="000D6FC7"/>
    <w:rsid w:val="000D72DB"/>
    <w:rsid w:val="000D741E"/>
    <w:rsid w:val="000D76C8"/>
    <w:rsid w:val="000D78C0"/>
    <w:rsid w:val="000E001E"/>
    <w:rsid w:val="000E0145"/>
    <w:rsid w:val="000E0375"/>
    <w:rsid w:val="000E05B2"/>
    <w:rsid w:val="000E195C"/>
    <w:rsid w:val="000E1AC8"/>
    <w:rsid w:val="000E2415"/>
    <w:rsid w:val="000E3566"/>
    <w:rsid w:val="000E3606"/>
    <w:rsid w:val="000E366D"/>
    <w:rsid w:val="000E3E36"/>
    <w:rsid w:val="000E4152"/>
    <w:rsid w:val="000E4490"/>
    <w:rsid w:val="000E46A0"/>
    <w:rsid w:val="000E48F5"/>
    <w:rsid w:val="000E4D29"/>
    <w:rsid w:val="000E59B5"/>
    <w:rsid w:val="000E6E90"/>
    <w:rsid w:val="000E75F9"/>
    <w:rsid w:val="000E7B27"/>
    <w:rsid w:val="000E7DF1"/>
    <w:rsid w:val="000F1071"/>
    <w:rsid w:val="000F15F2"/>
    <w:rsid w:val="000F25AC"/>
    <w:rsid w:val="000F2618"/>
    <w:rsid w:val="000F27BE"/>
    <w:rsid w:val="000F3051"/>
    <w:rsid w:val="000F3063"/>
    <w:rsid w:val="000F3675"/>
    <w:rsid w:val="000F3B20"/>
    <w:rsid w:val="000F45F2"/>
    <w:rsid w:val="000F4D6E"/>
    <w:rsid w:val="000F4DA2"/>
    <w:rsid w:val="000F6319"/>
    <w:rsid w:val="000F6703"/>
    <w:rsid w:val="000F7281"/>
    <w:rsid w:val="000F72E9"/>
    <w:rsid w:val="000F7844"/>
    <w:rsid w:val="0010097E"/>
    <w:rsid w:val="00100AA9"/>
    <w:rsid w:val="001012A5"/>
    <w:rsid w:val="00101F59"/>
    <w:rsid w:val="0010232E"/>
    <w:rsid w:val="00102880"/>
    <w:rsid w:val="00103212"/>
    <w:rsid w:val="00103460"/>
    <w:rsid w:val="001042A9"/>
    <w:rsid w:val="0010437F"/>
    <w:rsid w:val="00104629"/>
    <w:rsid w:val="00104A4F"/>
    <w:rsid w:val="00104BB9"/>
    <w:rsid w:val="00105EE7"/>
    <w:rsid w:val="0010724C"/>
    <w:rsid w:val="00107F9E"/>
    <w:rsid w:val="001101AC"/>
    <w:rsid w:val="00110855"/>
    <w:rsid w:val="00110AE6"/>
    <w:rsid w:val="00110E01"/>
    <w:rsid w:val="0011139E"/>
    <w:rsid w:val="001121C6"/>
    <w:rsid w:val="00113217"/>
    <w:rsid w:val="00113F1A"/>
    <w:rsid w:val="00114D1F"/>
    <w:rsid w:val="0011558A"/>
    <w:rsid w:val="0011580D"/>
    <w:rsid w:val="00115D52"/>
    <w:rsid w:val="001207E0"/>
    <w:rsid w:val="00120F79"/>
    <w:rsid w:val="001223B3"/>
    <w:rsid w:val="0012294B"/>
    <w:rsid w:val="00124214"/>
    <w:rsid w:val="00124AF1"/>
    <w:rsid w:val="00124C6A"/>
    <w:rsid w:val="001250FA"/>
    <w:rsid w:val="00125412"/>
    <w:rsid w:val="0012568F"/>
    <w:rsid w:val="00125D1A"/>
    <w:rsid w:val="0012612C"/>
    <w:rsid w:val="001269CB"/>
    <w:rsid w:val="00127BBF"/>
    <w:rsid w:val="001309BB"/>
    <w:rsid w:val="001309EA"/>
    <w:rsid w:val="00130CE0"/>
    <w:rsid w:val="00130DDC"/>
    <w:rsid w:val="00131965"/>
    <w:rsid w:val="00131F2C"/>
    <w:rsid w:val="00132989"/>
    <w:rsid w:val="00132D6B"/>
    <w:rsid w:val="00134B03"/>
    <w:rsid w:val="00134FA1"/>
    <w:rsid w:val="001366C5"/>
    <w:rsid w:val="00136B21"/>
    <w:rsid w:val="00136B31"/>
    <w:rsid w:val="00141EBF"/>
    <w:rsid w:val="00143916"/>
    <w:rsid w:val="00143C9A"/>
    <w:rsid w:val="00144B3E"/>
    <w:rsid w:val="00144C8A"/>
    <w:rsid w:val="00146BB9"/>
    <w:rsid w:val="00146FD7"/>
    <w:rsid w:val="00147A62"/>
    <w:rsid w:val="0015165D"/>
    <w:rsid w:val="00152F2D"/>
    <w:rsid w:val="001550B4"/>
    <w:rsid w:val="001556AF"/>
    <w:rsid w:val="00156156"/>
    <w:rsid w:val="00156212"/>
    <w:rsid w:val="00156C0F"/>
    <w:rsid w:val="00156C2B"/>
    <w:rsid w:val="00157F4F"/>
    <w:rsid w:val="00160E06"/>
    <w:rsid w:val="001612C4"/>
    <w:rsid w:val="00162193"/>
    <w:rsid w:val="00162337"/>
    <w:rsid w:val="00162472"/>
    <w:rsid w:val="001633C7"/>
    <w:rsid w:val="00164952"/>
    <w:rsid w:val="00164D20"/>
    <w:rsid w:val="001650B5"/>
    <w:rsid w:val="00166203"/>
    <w:rsid w:val="00170068"/>
    <w:rsid w:val="00171B5F"/>
    <w:rsid w:val="00172705"/>
    <w:rsid w:val="00172DAD"/>
    <w:rsid w:val="00173574"/>
    <w:rsid w:val="00174C00"/>
    <w:rsid w:val="001757A9"/>
    <w:rsid w:val="00176782"/>
    <w:rsid w:val="0017681E"/>
    <w:rsid w:val="001768AB"/>
    <w:rsid w:val="00176B4F"/>
    <w:rsid w:val="00177937"/>
    <w:rsid w:val="00177AD4"/>
    <w:rsid w:val="00177DB5"/>
    <w:rsid w:val="001813BF"/>
    <w:rsid w:val="001815CB"/>
    <w:rsid w:val="001823A7"/>
    <w:rsid w:val="0018260D"/>
    <w:rsid w:val="0018345D"/>
    <w:rsid w:val="0018386C"/>
    <w:rsid w:val="001838FA"/>
    <w:rsid w:val="00183E08"/>
    <w:rsid w:val="00184B9B"/>
    <w:rsid w:val="00185188"/>
    <w:rsid w:val="00185294"/>
    <w:rsid w:val="0018600B"/>
    <w:rsid w:val="001860EE"/>
    <w:rsid w:val="00186744"/>
    <w:rsid w:val="00186C2F"/>
    <w:rsid w:val="001870CA"/>
    <w:rsid w:val="001906C1"/>
    <w:rsid w:val="00191233"/>
    <w:rsid w:val="001930F1"/>
    <w:rsid w:val="00193350"/>
    <w:rsid w:val="001933AC"/>
    <w:rsid w:val="00193E54"/>
    <w:rsid w:val="00193EE3"/>
    <w:rsid w:val="001949EE"/>
    <w:rsid w:val="0019564B"/>
    <w:rsid w:val="00195B01"/>
    <w:rsid w:val="001A00A5"/>
    <w:rsid w:val="001A13F2"/>
    <w:rsid w:val="001A2013"/>
    <w:rsid w:val="001A4057"/>
    <w:rsid w:val="001A4305"/>
    <w:rsid w:val="001A5F1D"/>
    <w:rsid w:val="001A5FF7"/>
    <w:rsid w:val="001A6B09"/>
    <w:rsid w:val="001A6D96"/>
    <w:rsid w:val="001A6E54"/>
    <w:rsid w:val="001A6FB7"/>
    <w:rsid w:val="001A766A"/>
    <w:rsid w:val="001B129D"/>
    <w:rsid w:val="001B149D"/>
    <w:rsid w:val="001B1522"/>
    <w:rsid w:val="001B179D"/>
    <w:rsid w:val="001B20BB"/>
    <w:rsid w:val="001B272B"/>
    <w:rsid w:val="001B2948"/>
    <w:rsid w:val="001B38B4"/>
    <w:rsid w:val="001B55D1"/>
    <w:rsid w:val="001B5981"/>
    <w:rsid w:val="001B5D50"/>
    <w:rsid w:val="001B5F59"/>
    <w:rsid w:val="001B6449"/>
    <w:rsid w:val="001B66EF"/>
    <w:rsid w:val="001B6A55"/>
    <w:rsid w:val="001B6D3C"/>
    <w:rsid w:val="001B6D8D"/>
    <w:rsid w:val="001B6EFB"/>
    <w:rsid w:val="001B6F0B"/>
    <w:rsid w:val="001B7143"/>
    <w:rsid w:val="001B71C8"/>
    <w:rsid w:val="001C09E7"/>
    <w:rsid w:val="001C0BBA"/>
    <w:rsid w:val="001C14D8"/>
    <w:rsid w:val="001C1915"/>
    <w:rsid w:val="001C2DAC"/>
    <w:rsid w:val="001C4D0D"/>
    <w:rsid w:val="001C5249"/>
    <w:rsid w:val="001C578D"/>
    <w:rsid w:val="001C5A43"/>
    <w:rsid w:val="001C628F"/>
    <w:rsid w:val="001C648C"/>
    <w:rsid w:val="001C6A5E"/>
    <w:rsid w:val="001C7305"/>
    <w:rsid w:val="001C74D1"/>
    <w:rsid w:val="001D0229"/>
    <w:rsid w:val="001D0D23"/>
    <w:rsid w:val="001D1136"/>
    <w:rsid w:val="001D1201"/>
    <w:rsid w:val="001D1A68"/>
    <w:rsid w:val="001D1B68"/>
    <w:rsid w:val="001D2678"/>
    <w:rsid w:val="001D2D18"/>
    <w:rsid w:val="001D3D59"/>
    <w:rsid w:val="001D4306"/>
    <w:rsid w:val="001D4592"/>
    <w:rsid w:val="001D5B68"/>
    <w:rsid w:val="001D71C7"/>
    <w:rsid w:val="001D78D8"/>
    <w:rsid w:val="001D7D7A"/>
    <w:rsid w:val="001E00DF"/>
    <w:rsid w:val="001E1178"/>
    <w:rsid w:val="001E1B6B"/>
    <w:rsid w:val="001E2CC6"/>
    <w:rsid w:val="001E4240"/>
    <w:rsid w:val="001E50C0"/>
    <w:rsid w:val="001E55A2"/>
    <w:rsid w:val="001E6D32"/>
    <w:rsid w:val="001F117E"/>
    <w:rsid w:val="001F11AB"/>
    <w:rsid w:val="001F11D6"/>
    <w:rsid w:val="001F17B7"/>
    <w:rsid w:val="001F18E0"/>
    <w:rsid w:val="001F1A3A"/>
    <w:rsid w:val="001F235D"/>
    <w:rsid w:val="001F2A12"/>
    <w:rsid w:val="001F31C4"/>
    <w:rsid w:val="001F3D01"/>
    <w:rsid w:val="001F48AE"/>
    <w:rsid w:val="001F4F1A"/>
    <w:rsid w:val="001F51FA"/>
    <w:rsid w:val="001F5906"/>
    <w:rsid w:val="001F5B29"/>
    <w:rsid w:val="001F67A5"/>
    <w:rsid w:val="001F6F3C"/>
    <w:rsid w:val="00200C07"/>
    <w:rsid w:val="00200EB2"/>
    <w:rsid w:val="002025A1"/>
    <w:rsid w:val="00204C24"/>
    <w:rsid w:val="00204EEF"/>
    <w:rsid w:val="0020587C"/>
    <w:rsid w:val="0020598A"/>
    <w:rsid w:val="00205F92"/>
    <w:rsid w:val="00206C58"/>
    <w:rsid w:val="002101F4"/>
    <w:rsid w:val="002109F2"/>
    <w:rsid w:val="00210A23"/>
    <w:rsid w:val="00210B52"/>
    <w:rsid w:val="00212404"/>
    <w:rsid w:val="00212C08"/>
    <w:rsid w:val="00214108"/>
    <w:rsid w:val="0021469F"/>
    <w:rsid w:val="002158BA"/>
    <w:rsid w:val="00217CDD"/>
    <w:rsid w:val="00217E50"/>
    <w:rsid w:val="00220042"/>
    <w:rsid w:val="00220192"/>
    <w:rsid w:val="00220384"/>
    <w:rsid w:val="0022066D"/>
    <w:rsid w:val="002208A7"/>
    <w:rsid w:val="002211BB"/>
    <w:rsid w:val="00221B69"/>
    <w:rsid w:val="0022238B"/>
    <w:rsid w:val="00222A01"/>
    <w:rsid w:val="00224E52"/>
    <w:rsid w:val="00224F07"/>
    <w:rsid w:val="002254AD"/>
    <w:rsid w:val="00225AB4"/>
    <w:rsid w:val="00225B11"/>
    <w:rsid w:val="00225D35"/>
    <w:rsid w:val="00226C85"/>
    <w:rsid w:val="002271E9"/>
    <w:rsid w:val="00227533"/>
    <w:rsid w:val="00231CB1"/>
    <w:rsid w:val="00232110"/>
    <w:rsid w:val="002321C9"/>
    <w:rsid w:val="002324E2"/>
    <w:rsid w:val="00232B9C"/>
    <w:rsid w:val="00233828"/>
    <w:rsid w:val="00233A08"/>
    <w:rsid w:val="00233FD1"/>
    <w:rsid w:val="00234457"/>
    <w:rsid w:val="00234601"/>
    <w:rsid w:val="00235E7C"/>
    <w:rsid w:val="00236132"/>
    <w:rsid w:val="0023706B"/>
    <w:rsid w:val="00237395"/>
    <w:rsid w:val="00237469"/>
    <w:rsid w:val="00237F62"/>
    <w:rsid w:val="00240056"/>
    <w:rsid w:val="0024071D"/>
    <w:rsid w:val="0024186B"/>
    <w:rsid w:val="0024227C"/>
    <w:rsid w:val="002422AB"/>
    <w:rsid w:val="0024257F"/>
    <w:rsid w:val="00242B5F"/>
    <w:rsid w:val="00242EA4"/>
    <w:rsid w:val="0024482F"/>
    <w:rsid w:val="00244ACE"/>
    <w:rsid w:val="00244AF8"/>
    <w:rsid w:val="00244BD7"/>
    <w:rsid w:val="002450BC"/>
    <w:rsid w:val="00245407"/>
    <w:rsid w:val="002457A6"/>
    <w:rsid w:val="00245B2D"/>
    <w:rsid w:val="00245DDD"/>
    <w:rsid w:val="00246362"/>
    <w:rsid w:val="0024667C"/>
    <w:rsid w:val="00246735"/>
    <w:rsid w:val="002471E1"/>
    <w:rsid w:val="0024749C"/>
    <w:rsid w:val="0025039E"/>
    <w:rsid w:val="0025065F"/>
    <w:rsid w:val="0025088C"/>
    <w:rsid w:val="00251765"/>
    <w:rsid w:val="00251C5F"/>
    <w:rsid w:val="00251EA0"/>
    <w:rsid w:val="00252A69"/>
    <w:rsid w:val="00253A1E"/>
    <w:rsid w:val="00253D1F"/>
    <w:rsid w:val="002568DB"/>
    <w:rsid w:val="00256A31"/>
    <w:rsid w:val="00257272"/>
    <w:rsid w:val="002573E3"/>
    <w:rsid w:val="002603B2"/>
    <w:rsid w:val="00260DFD"/>
    <w:rsid w:val="002616D3"/>
    <w:rsid w:val="002618CC"/>
    <w:rsid w:val="00261F81"/>
    <w:rsid w:val="00261F85"/>
    <w:rsid w:val="00262F05"/>
    <w:rsid w:val="0026380E"/>
    <w:rsid w:val="00263914"/>
    <w:rsid w:val="00263AF6"/>
    <w:rsid w:val="00264EDA"/>
    <w:rsid w:val="002657EC"/>
    <w:rsid w:val="002670A8"/>
    <w:rsid w:val="00270095"/>
    <w:rsid w:val="0027035C"/>
    <w:rsid w:val="0027079C"/>
    <w:rsid w:val="00270F11"/>
    <w:rsid w:val="00271344"/>
    <w:rsid w:val="00272356"/>
    <w:rsid w:val="00272F12"/>
    <w:rsid w:val="0027372E"/>
    <w:rsid w:val="00273740"/>
    <w:rsid w:val="00273A07"/>
    <w:rsid w:val="00276C4B"/>
    <w:rsid w:val="00276F6D"/>
    <w:rsid w:val="0027713C"/>
    <w:rsid w:val="0027751F"/>
    <w:rsid w:val="00277D64"/>
    <w:rsid w:val="00280D0C"/>
    <w:rsid w:val="00281011"/>
    <w:rsid w:val="002818F5"/>
    <w:rsid w:val="0028235C"/>
    <w:rsid w:val="00282D90"/>
    <w:rsid w:val="00283C3E"/>
    <w:rsid w:val="00284A99"/>
    <w:rsid w:val="002852C2"/>
    <w:rsid w:val="00285422"/>
    <w:rsid w:val="002855C8"/>
    <w:rsid w:val="002860D6"/>
    <w:rsid w:val="002864DA"/>
    <w:rsid w:val="002865BC"/>
    <w:rsid w:val="00286A3C"/>
    <w:rsid w:val="00286FDB"/>
    <w:rsid w:val="00287225"/>
    <w:rsid w:val="00287C3E"/>
    <w:rsid w:val="002906CC"/>
    <w:rsid w:val="00290846"/>
    <w:rsid w:val="00290A2E"/>
    <w:rsid w:val="00290BD7"/>
    <w:rsid w:val="002910D3"/>
    <w:rsid w:val="002922E9"/>
    <w:rsid w:val="002923A8"/>
    <w:rsid w:val="0029269E"/>
    <w:rsid w:val="00292A25"/>
    <w:rsid w:val="00293214"/>
    <w:rsid w:val="00294018"/>
    <w:rsid w:val="00294A36"/>
    <w:rsid w:val="00295491"/>
    <w:rsid w:val="0029593D"/>
    <w:rsid w:val="00295A6D"/>
    <w:rsid w:val="0029695C"/>
    <w:rsid w:val="002A021A"/>
    <w:rsid w:val="002A0538"/>
    <w:rsid w:val="002A0D90"/>
    <w:rsid w:val="002A10F8"/>
    <w:rsid w:val="002A29ED"/>
    <w:rsid w:val="002A31EC"/>
    <w:rsid w:val="002A323A"/>
    <w:rsid w:val="002A354E"/>
    <w:rsid w:val="002A3D1B"/>
    <w:rsid w:val="002A4632"/>
    <w:rsid w:val="002A5A99"/>
    <w:rsid w:val="002A5FD6"/>
    <w:rsid w:val="002A6082"/>
    <w:rsid w:val="002A65C6"/>
    <w:rsid w:val="002A67D9"/>
    <w:rsid w:val="002A6B57"/>
    <w:rsid w:val="002A6E0F"/>
    <w:rsid w:val="002A6F3B"/>
    <w:rsid w:val="002A755B"/>
    <w:rsid w:val="002A7A44"/>
    <w:rsid w:val="002A7A7C"/>
    <w:rsid w:val="002A7F52"/>
    <w:rsid w:val="002B04BF"/>
    <w:rsid w:val="002B0E95"/>
    <w:rsid w:val="002B16F9"/>
    <w:rsid w:val="002B23C9"/>
    <w:rsid w:val="002B287F"/>
    <w:rsid w:val="002B347A"/>
    <w:rsid w:val="002B3B35"/>
    <w:rsid w:val="002B3D9B"/>
    <w:rsid w:val="002B4486"/>
    <w:rsid w:val="002B5A6B"/>
    <w:rsid w:val="002B5B6B"/>
    <w:rsid w:val="002B637E"/>
    <w:rsid w:val="002B651A"/>
    <w:rsid w:val="002B73EC"/>
    <w:rsid w:val="002B7599"/>
    <w:rsid w:val="002C1100"/>
    <w:rsid w:val="002C1656"/>
    <w:rsid w:val="002C1E98"/>
    <w:rsid w:val="002C2A90"/>
    <w:rsid w:val="002C39D3"/>
    <w:rsid w:val="002C3A60"/>
    <w:rsid w:val="002C474B"/>
    <w:rsid w:val="002C4788"/>
    <w:rsid w:val="002C52F3"/>
    <w:rsid w:val="002C5AC9"/>
    <w:rsid w:val="002C68EA"/>
    <w:rsid w:val="002C6B56"/>
    <w:rsid w:val="002C6BD2"/>
    <w:rsid w:val="002D050C"/>
    <w:rsid w:val="002D0960"/>
    <w:rsid w:val="002D0A8A"/>
    <w:rsid w:val="002D0CBD"/>
    <w:rsid w:val="002D127C"/>
    <w:rsid w:val="002D13A7"/>
    <w:rsid w:val="002D1E33"/>
    <w:rsid w:val="002D1ECA"/>
    <w:rsid w:val="002D2045"/>
    <w:rsid w:val="002D21FA"/>
    <w:rsid w:val="002D25DC"/>
    <w:rsid w:val="002D267E"/>
    <w:rsid w:val="002D4102"/>
    <w:rsid w:val="002D5505"/>
    <w:rsid w:val="002D5933"/>
    <w:rsid w:val="002D5F79"/>
    <w:rsid w:val="002D6907"/>
    <w:rsid w:val="002D72FD"/>
    <w:rsid w:val="002D7BF0"/>
    <w:rsid w:val="002E038A"/>
    <w:rsid w:val="002E1090"/>
    <w:rsid w:val="002E166C"/>
    <w:rsid w:val="002E1689"/>
    <w:rsid w:val="002E2059"/>
    <w:rsid w:val="002E2C57"/>
    <w:rsid w:val="002E35BF"/>
    <w:rsid w:val="002E37E5"/>
    <w:rsid w:val="002E393C"/>
    <w:rsid w:val="002E3C2C"/>
    <w:rsid w:val="002E63E5"/>
    <w:rsid w:val="002E6532"/>
    <w:rsid w:val="002E6B3B"/>
    <w:rsid w:val="002E6C9A"/>
    <w:rsid w:val="002E7EFE"/>
    <w:rsid w:val="002F0D1D"/>
    <w:rsid w:val="002F0E1E"/>
    <w:rsid w:val="002F108F"/>
    <w:rsid w:val="002F2677"/>
    <w:rsid w:val="002F34A1"/>
    <w:rsid w:val="002F4166"/>
    <w:rsid w:val="002F464A"/>
    <w:rsid w:val="002F49E8"/>
    <w:rsid w:val="002F4A0F"/>
    <w:rsid w:val="002F51CC"/>
    <w:rsid w:val="002F51DF"/>
    <w:rsid w:val="002F52AA"/>
    <w:rsid w:val="002F5BCE"/>
    <w:rsid w:val="002F67C2"/>
    <w:rsid w:val="002F6F7A"/>
    <w:rsid w:val="002F7306"/>
    <w:rsid w:val="00301B18"/>
    <w:rsid w:val="00301BBF"/>
    <w:rsid w:val="00301C43"/>
    <w:rsid w:val="003032B9"/>
    <w:rsid w:val="00303422"/>
    <w:rsid w:val="003034E0"/>
    <w:rsid w:val="0030461B"/>
    <w:rsid w:val="00304F13"/>
    <w:rsid w:val="003052E9"/>
    <w:rsid w:val="00305E16"/>
    <w:rsid w:val="003072CE"/>
    <w:rsid w:val="003078E4"/>
    <w:rsid w:val="00307FAD"/>
    <w:rsid w:val="003101A9"/>
    <w:rsid w:val="00311153"/>
    <w:rsid w:val="00311236"/>
    <w:rsid w:val="00311309"/>
    <w:rsid w:val="0031156A"/>
    <w:rsid w:val="00311A0F"/>
    <w:rsid w:val="00312061"/>
    <w:rsid w:val="0031294F"/>
    <w:rsid w:val="0031386C"/>
    <w:rsid w:val="003148FC"/>
    <w:rsid w:val="00314F38"/>
    <w:rsid w:val="00314F46"/>
    <w:rsid w:val="0031586C"/>
    <w:rsid w:val="003158CE"/>
    <w:rsid w:val="00315C9A"/>
    <w:rsid w:val="00315F74"/>
    <w:rsid w:val="00316183"/>
    <w:rsid w:val="003163BD"/>
    <w:rsid w:val="00316B3D"/>
    <w:rsid w:val="003171DC"/>
    <w:rsid w:val="003178E6"/>
    <w:rsid w:val="00320A4E"/>
    <w:rsid w:val="0032231F"/>
    <w:rsid w:val="00323605"/>
    <w:rsid w:val="003237C7"/>
    <w:rsid w:val="00323E5E"/>
    <w:rsid w:val="00325445"/>
    <w:rsid w:val="003254EC"/>
    <w:rsid w:val="00325AEB"/>
    <w:rsid w:val="00325C9A"/>
    <w:rsid w:val="00327458"/>
    <w:rsid w:val="003276AC"/>
    <w:rsid w:val="00327A07"/>
    <w:rsid w:val="003326E7"/>
    <w:rsid w:val="00332FAE"/>
    <w:rsid w:val="003336FD"/>
    <w:rsid w:val="003337DC"/>
    <w:rsid w:val="0033553F"/>
    <w:rsid w:val="003358AD"/>
    <w:rsid w:val="00336052"/>
    <w:rsid w:val="003405A6"/>
    <w:rsid w:val="00340D62"/>
    <w:rsid w:val="00340DA6"/>
    <w:rsid w:val="00340E76"/>
    <w:rsid w:val="00341CE8"/>
    <w:rsid w:val="0034440F"/>
    <w:rsid w:val="00344505"/>
    <w:rsid w:val="00344531"/>
    <w:rsid w:val="003447D0"/>
    <w:rsid w:val="00344952"/>
    <w:rsid w:val="00345B5F"/>
    <w:rsid w:val="00345C6F"/>
    <w:rsid w:val="00345E85"/>
    <w:rsid w:val="00345EB4"/>
    <w:rsid w:val="0034609D"/>
    <w:rsid w:val="00346126"/>
    <w:rsid w:val="003461DA"/>
    <w:rsid w:val="003463B3"/>
    <w:rsid w:val="003468F6"/>
    <w:rsid w:val="003469A7"/>
    <w:rsid w:val="00346CA5"/>
    <w:rsid w:val="00346E93"/>
    <w:rsid w:val="003470CA"/>
    <w:rsid w:val="003474E2"/>
    <w:rsid w:val="00347C01"/>
    <w:rsid w:val="00350992"/>
    <w:rsid w:val="00350B9E"/>
    <w:rsid w:val="00350BEB"/>
    <w:rsid w:val="00350BF6"/>
    <w:rsid w:val="00351B76"/>
    <w:rsid w:val="00352441"/>
    <w:rsid w:val="00352ED2"/>
    <w:rsid w:val="003551DD"/>
    <w:rsid w:val="00355589"/>
    <w:rsid w:val="003558D2"/>
    <w:rsid w:val="003565F6"/>
    <w:rsid w:val="00356871"/>
    <w:rsid w:val="00356B07"/>
    <w:rsid w:val="00356F17"/>
    <w:rsid w:val="00360B89"/>
    <w:rsid w:val="00361AFC"/>
    <w:rsid w:val="0036222D"/>
    <w:rsid w:val="00364643"/>
    <w:rsid w:val="00364B81"/>
    <w:rsid w:val="00364FD4"/>
    <w:rsid w:val="00365D88"/>
    <w:rsid w:val="00365F69"/>
    <w:rsid w:val="00366A37"/>
    <w:rsid w:val="00366B1C"/>
    <w:rsid w:val="0037009C"/>
    <w:rsid w:val="00370284"/>
    <w:rsid w:val="003704E8"/>
    <w:rsid w:val="003709ED"/>
    <w:rsid w:val="003714FC"/>
    <w:rsid w:val="003722A9"/>
    <w:rsid w:val="003729D3"/>
    <w:rsid w:val="00372A24"/>
    <w:rsid w:val="00372ABB"/>
    <w:rsid w:val="003736E1"/>
    <w:rsid w:val="00373B13"/>
    <w:rsid w:val="0037492D"/>
    <w:rsid w:val="00374B29"/>
    <w:rsid w:val="00375A4C"/>
    <w:rsid w:val="0037671D"/>
    <w:rsid w:val="00376755"/>
    <w:rsid w:val="003767B2"/>
    <w:rsid w:val="00376CD0"/>
    <w:rsid w:val="00376E98"/>
    <w:rsid w:val="003772BB"/>
    <w:rsid w:val="00377456"/>
    <w:rsid w:val="00380819"/>
    <w:rsid w:val="003808A8"/>
    <w:rsid w:val="00381666"/>
    <w:rsid w:val="00381F46"/>
    <w:rsid w:val="003825F0"/>
    <w:rsid w:val="0038276B"/>
    <w:rsid w:val="00383229"/>
    <w:rsid w:val="003838CC"/>
    <w:rsid w:val="0038513F"/>
    <w:rsid w:val="0038527C"/>
    <w:rsid w:val="00385332"/>
    <w:rsid w:val="003865C3"/>
    <w:rsid w:val="0038692D"/>
    <w:rsid w:val="00386DFB"/>
    <w:rsid w:val="003876BB"/>
    <w:rsid w:val="0038782B"/>
    <w:rsid w:val="00387C6C"/>
    <w:rsid w:val="00387F3E"/>
    <w:rsid w:val="00390257"/>
    <w:rsid w:val="00390700"/>
    <w:rsid w:val="00390A06"/>
    <w:rsid w:val="003913A3"/>
    <w:rsid w:val="0039219A"/>
    <w:rsid w:val="003922CC"/>
    <w:rsid w:val="003929A4"/>
    <w:rsid w:val="00392EE9"/>
    <w:rsid w:val="00393478"/>
    <w:rsid w:val="00393818"/>
    <w:rsid w:val="00393FD5"/>
    <w:rsid w:val="003943C3"/>
    <w:rsid w:val="00394648"/>
    <w:rsid w:val="00394BBA"/>
    <w:rsid w:val="003967AC"/>
    <w:rsid w:val="003968E3"/>
    <w:rsid w:val="00396C24"/>
    <w:rsid w:val="003974DA"/>
    <w:rsid w:val="003976EC"/>
    <w:rsid w:val="00397E5A"/>
    <w:rsid w:val="003A0EB3"/>
    <w:rsid w:val="003A10F0"/>
    <w:rsid w:val="003A17E2"/>
    <w:rsid w:val="003A2257"/>
    <w:rsid w:val="003A339A"/>
    <w:rsid w:val="003A3585"/>
    <w:rsid w:val="003A3F79"/>
    <w:rsid w:val="003A425F"/>
    <w:rsid w:val="003A52CA"/>
    <w:rsid w:val="003A5721"/>
    <w:rsid w:val="003A5A99"/>
    <w:rsid w:val="003A6536"/>
    <w:rsid w:val="003A6764"/>
    <w:rsid w:val="003A76E9"/>
    <w:rsid w:val="003A7A35"/>
    <w:rsid w:val="003B0000"/>
    <w:rsid w:val="003B08B4"/>
    <w:rsid w:val="003B0B92"/>
    <w:rsid w:val="003B124D"/>
    <w:rsid w:val="003B1837"/>
    <w:rsid w:val="003B1BB7"/>
    <w:rsid w:val="003B219A"/>
    <w:rsid w:val="003B2669"/>
    <w:rsid w:val="003B28A9"/>
    <w:rsid w:val="003B2C71"/>
    <w:rsid w:val="003B3040"/>
    <w:rsid w:val="003B4753"/>
    <w:rsid w:val="003B6463"/>
    <w:rsid w:val="003B7CF1"/>
    <w:rsid w:val="003C0131"/>
    <w:rsid w:val="003C07DB"/>
    <w:rsid w:val="003C1B51"/>
    <w:rsid w:val="003C2743"/>
    <w:rsid w:val="003C3126"/>
    <w:rsid w:val="003C3299"/>
    <w:rsid w:val="003C4EF0"/>
    <w:rsid w:val="003C4FEB"/>
    <w:rsid w:val="003C5F36"/>
    <w:rsid w:val="003C6EE6"/>
    <w:rsid w:val="003C7CC0"/>
    <w:rsid w:val="003D03FB"/>
    <w:rsid w:val="003D0919"/>
    <w:rsid w:val="003D0EF2"/>
    <w:rsid w:val="003D1389"/>
    <w:rsid w:val="003D16FC"/>
    <w:rsid w:val="003D23F3"/>
    <w:rsid w:val="003D2BB7"/>
    <w:rsid w:val="003D2E77"/>
    <w:rsid w:val="003D3007"/>
    <w:rsid w:val="003D3212"/>
    <w:rsid w:val="003D36EA"/>
    <w:rsid w:val="003D3893"/>
    <w:rsid w:val="003D3BD4"/>
    <w:rsid w:val="003D3FBA"/>
    <w:rsid w:val="003D4095"/>
    <w:rsid w:val="003D43AC"/>
    <w:rsid w:val="003D4B93"/>
    <w:rsid w:val="003D4BCF"/>
    <w:rsid w:val="003D50BE"/>
    <w:rsid w:val="003D5AA6"/>
    <w:rsid w:val="003D6FD9"/>
    <w:rsid w:val="003D735D"/>
    <w:rsid w:val="003E03F8"/>
    <w:rsid w:val="003E0869"/>
    <w:rsid w:val="003E08DB"/>
    <w:rsid w:val="003E1FC2"/>
    <w:rsid w:val="003E28D5"/>
    <w:rsid w:val="003E492D"/>
    <w:rsid w:val="003E4B81"/>
    <w:rsid w:val="003E5CD1"/>
    <w:rsid w:val="003E6E7D"/>
    <w:rsid w:val="003E73E2"/>
    <w:rsid w:val="003E771F"/>
    <w:rsid w:val="003E7BF3"/>
    <w:rsid w:val="003F0331"/>
    <w:rsid w:val="003F05B6"/>
    <w:rsid w:val="003F092B"/>
    <w:rsid w:val="003F0EF9"/>
    <w:rsid w:val="003F139D"/>
    <w:rsid w:val="003F2F5B"/>
    <w:rsid w:val="003F32E6"/>
    <w:rsid w:val="003F3989"/>
    <w:rsid w:val="003F3C92"/>
    <w:rsid w:val="003F4710"/>
    <w:rsid w:val="003F5834"/>
    <w:rsid w:val="003F6246"/>
    <w:rsid w:val="003F64F3"/>
    <w:rsid w:val="003F735B"/>
    <w:rsid w:val="003F7E7D"/>
    <w:rsid w:val="00400264"/>
    <w:rsid w:val="00400543"/>
    <w:rsid w:val="00400D2E"/>
    <w:rsid w:val="00400DF4"/>
    <w:rsid w:val="00401CEE"/>
    <w:rsid w:val="00401D32"/>
    <w:rsid w:val="00401FC9"/>
    <w:rsid w:val="00402667"/>
    <w:rsid w:val="00402DF8"/>
    <w:rsid w:val="00403D7D"/>
    <w:rsid w:val="004054D4"/>
    <w:rsid w:val="00405F48"/>
    <w:rsid w:val="004072D6"/>
    <w:rsid w:val="0041031D"/>
    <w:rsid w:val="0041331F"/>
    <w:rsid w:val="00413DD7"/>
    <w:rsid w:val="0041439F"/>
    <w:rsid w:val="00414DF6"/>
    <w:rsid w:val="00415122"/>
    <w:rsid w:val="00415A3F"/>
    <w:rsid w:val="00416D6E"/>
    <w:rsid w:val="00417C1D"/>
    <w:rsid w:val="00421C2B"/>
    <w:rsid w:val="00421D45"/>
    <w:rsid w:val="00424DF0"/>
    <w:rsid w:val="00424E43"/>
    <w:rsid w:val="00424FA6"/>
    <w:rsid w:val="00425502"/>
    <w:rsid w:val="00425B11"/>
    <w:rsid w:val="0042764D"/>
    <w:rsid w:val="00427ACE"/>
    <w:rsid w:val="004303FE"/>
    <w:rsid w:val="00431ECB"/>
    <w:rsid w:val="00431F81"/>
    <w:rsid w:val="00432D45"/>
    <w:rsid w:val="00433329"/>
    <w:rsid w:val="004339A0"/>
    <w:rsid w:val="00434ED9"/>
    <w:rsid w:val="004356A4"/>
    <w:rsid w:val="00435C26"/>
    <w:rsid w:val="0043651E"/>
    <w:rsid w:val="00436C48"/>
    <w:rsid w:val="00440225"/>
    <w:rsid w:val="00440416"/>
    <w:rsid w:val="0044055C"/>
    <w:rsid w:val="004406F1"/>
    <w:rsid w:val="00440934"/>
    <w:rsid w:val="00441EF8"/>
    <w:rsid w:val="004431FE"/>
    <w:rsid w:val="00444590"/>
    <w:rsid w:val="00444676"/>
    <w:rsid w:val="004452F5"/>
    <w:rsid w:val="0044618B"/>
    <w:rsid w:val="00446631"/>
    <w:rsid w:val="00447594"/>
    <w:rsid w:val="00450364"/>
    <w:rsid w:val="00450A6E"/>
    <w:rsid w:val="00450EE3"/>
    <w:rsid w:val="00451311"/>
    <w:rsid w:val="0045155C"/>
    <w:rsid w:val="00451705"/>
    <w:rsid w:val="004535BE"/>
    <w:rsid w:val="00453825"/>
    <w:rsid w:val="00454A97"/>
    <w:rsid w:val="00454F6C"/>
    <w:rsid w:val="0045696C"/>
    <w:rsid w:val="00456D22"/>
    <w:rsid w:val="004576B8"/>
    <w:rsid w:val="00461237"/>
    <w:rsid w:val="004628C8"/>
    <w:rsid w:val="00463B1E"/>
    <w:rsid w:val="00464A6A"/>
    <w:rsid w:val="00464BDD"/>
    <w:rsid w:val="0046559C"/>
    <w:rsid w:val="00465797"/>
    <w:rsid w:val="0046597E"/>
    <w:rsid w:val="00465BE3"/>
    <w:rsid w:val="0046689B"/>
    <w:rsid w:val="0046731A"/>
    <w:rsid w:val="004675A3"/>
    <w:rsid w:val="00467658"/>
    <w:rsid w:val="004701EB"/>
    <w:rsid w:val="004705E9"/>
    <w:rsid w:val="00470DBA"/>
    <w:rsid w:val="0047191F"/>
    <w:rsid w:val="00471A0A"/>
    <w:rsid w:val="00474509"/>
    <w:rsid w:val="00474D2B"/>
    <w:rsid w:val="00474E55"/>
    <w:rsid w:val="004753AC"/>
    <w:rsid w:val="0047565E"/>
    <w:rsid w:val="0047571D"/>
    <w:rsid w:val="00475834"/>
    <w:rsid w:val="004759B1"/>
    <w:rsid w:val="00475D0B"/>
    <w:rsid w:val="00475F74"/>
    <w:rsid w:val="0047627F"/>
    <w:rsid w:val="004763E5"/>
    <w:rsid w:val="00476A6B"/>
    <w:rsid w:val="00477EF8"/>
    <w:rsid w:val="00477F3D"/>
    <w:rsid w:val="00480A3F"/>
    <w:rsid w:val="004813C5"/>
    <w:rsid w:val="004816BF"/>
    <w:rsid w:val="004825D0"/>
    <w:rsid w:val="00482CBF"/>
    <w:rsid w:val="0048315C"/>
    <w:rsid w:val="00483EBA"/>
    <w:rsid w:val="0048418E"/>
    <w:rsid w:val="004847F1"/>
    <w:rsid w:val="00484AE7"/>
    <w:rsid w:val="00484D42"/>
    <w:rsid w:val="004851F1"/>
    <w:rsid w:val="00486729"/>
    <w:rsid w:val="004868AE"/>
    <w:rsid w:val="0048730E"/>
    <w:rsid w:val="004879CE"/>
    <w:rsid w:val="00490E5C"/>
    <w:rsid w:val="00491021"/>
    <w:rsid w:val="004912A7"/>
    <w:rsid w:val="00491963"/>
    <w:rsid w:val="00492481"/>
    <w:rsid w:val="00492CFA"/>
    <w:rsid w:val="00493552"/>
    <w:rsid w:val="004935BA"/>
    <w:rsid w:val="00494B1D"/>
    <w:rsid w:val="00494F5B"/>
    <w:rsid w:val="00495B26"/>
    <w:rsid w:val="004964B9"/>
    <w:rsid w:val="00496FE4"/>
    <w:rsid w:val="0049707C"/>
    <w:rsid w:val="0049727B"/>
    <w:rsid w:val="004973BF"/>
    <w:rsid w:val="004A0705"/>
    <w:rsid w:val="004A08EE"/>
    <w:rsid w:val="004A0916"/>
    <w:rsid w:val="004A0CF9"/>
    <w:rsid w:val="004A1616"/>
    <w:rsid w:val="004A2632"/>
    <w:rsid w:val="004A2746"/>
    <w:rsid w:val="004A2A90"/>
    <w:rsid w:val="004A49F5"/>
    <w:rsid w:val="004A685C"/>
    <w:rsid w:val="004A6CED"/>
    <w:rsid w:val="004A7293"/>
    <w:rsid w:val="004A741D"/>
    <w:rsid w:val="004A7CAC"/>
    <w:rsid w:val="004B0D8D"/>
    <w:rsid w:val="004B0E71"/>
    <w:rsid w:val="004B15AE"/>
    <w:rsid w:val="004B1B1E"/>
    <w:rsid w:val="004B2060"/>
    <w:rsid w:val="004B317A"/>
    <w:rsid w:val="004B335F"/>
    <w:rsid w:val="004B37C9"/>
    <w:rsid w:val="004B38D0"/>
    <w:rsid w:val="004B4D2A"/>
    <w:rsid w:val="004B5F32"/>
    <w:rsid w:val="004B631F"/>
    <w:rsid w:val="004B63C4"/>
    <w:rsid w:val="004B777F"/>
    <w:rsid w:val="004C03CE"/>
    <w:rsid w:val="004C196F"/>
    <w:rsid w:val="004C2897"/>
    <w:rsid w:val="004C342D"/>
    <w:rsid w:val="004C4420"/>
    <w:rsid w:val="004C483E"/>
    <w:rsid w:val="004C490A"/>
    <w:rsid w:val="004C55C4"/>
    <w:rsid w:val="004C63DB"/>
    <w:rsid w:val="004C7AE1"/>
    <w:rsid w:val="004D04E1"/>
    <w:rsid w:val="004D0828"/>
    <w:rsid w:val="004D1DB4"/>
    <w:rsid w:val="004D21E7"/>
    <w:rsid w:val="004D2EEC"/>
    <w:rsid w:val="004D312C"/>
    <w:rsid w:val="004D3BA8"/>
    <w:rsid w:val="004D3E24"/>
    <w:rsid w:val="004D4264"/>
    <w:rsid w:val="004D4853"/>
    <w:rsid w:val="004D4F47"/>
    <w:rsid w:val="004D58F3"/>
    <w:rsid w:val="004D7D6E"/>
    <w:rsid w:val="004E10A1"/>
    <w:rsid w:val="004E122F"/>
    <w:rsid w:val="004E1E65"/>
    <w:rsid w:val="004E2318"/>
    <w:rsid w:val="004E2BE3"/>
    <w:rsid w:val="004E39AE"/>
    <w:rsid w:val="004E42C9"/>
    <w:rsid w:val="004E4458"/>
    <w:rsid w:val="004E46C8"/>
    <w:rsid w:val="004E55A5"/>
    <w:rsid w:val="004E566C"/>
    <w:rsid w:val="004E5762"/>
    <w:rsid w:val="004E5CF3"/>
    <w:rsid w:val="004E6608"/>
    <w:rsid w:val="004E6746"/>
    <w:rsid w:val="004E77B2"/>
    <w:rsid w:val="004E7FCC"/>
    <w:rsid w:val="004F05C5"/>
    <w:rsid w:val="004F17DF"/>
    <w:rsid w:val="004F2565"/>
    <w:rsid w:val="004F298B"/>
    <w:rsid w:val="004F2F1A"/>
    <w:rsid w:val="004F497C"/>
    <w:rsid w:val="004F4E27"/>
    <w:rsid w:val="004F57FD"/>
    <w:rsid w:val="004F5E68"/>
    <w:rsid w:val="004F5EB1"/>
    <w:rsid w:val="004F5F3A"/>
    <w:rsid w:val="004F62DE"/>
    <w:rsid w:val="004F6339"/>
    <w:rsid w:val="004F76C5"/>
    <w:rsid w:val="005003C1"/>
    <w:rsid w:val="00500F8D"/>
    <w:rsid w:val="0050267B"/>
    <w:rsid w:val="00502C4B"/>
    <w:rsid w:val="00502E9E"/>
    <w:rsid w:val="00503D94"/>
    <w:rsid w:val="00503E06"/>
    <w:rsid w:val="00504053"/>
    <w:rsid w:val="00504192"/>
    <w:rsid w:val="00504767"/>
    <w:rsid w:val="00504796"/>
    <w:rsid w:val="00504871"/>
    <w:rsid w:val="00504FD3"/>
    <w:rsid w:val="005052FE"/>
    <w:rsid w:val="005056BD"/>
    <w:rsid w:val="00505D18"/>
    <w:rsid w:val="00505DB2"/>
    <w:rsid w:val="0050647C"/>
    <w:rsid w:val="00506EE9"/>
    <w:rsid w:val="005071DB"/>
    <w:rsid w:val="00510C9F"/>
    <w:rsid w:val="00510D48"/>
    <w:rsid w:val="00511976"/>
    <w:rsid w:val="0051216B"/>
    <w:rsid w:val="005122CA"/>
    <w:rsid w:val="005127E4"/>
    <w:rsid w:val="00513017"/>
    <w:rsid w:val="005130CD"/>
    <w:rsid w:val="005132A5"/>
    <w:rsid w:val="005141DE"/>
    <w:rsid w:val="005149E1"/>
    <w:rsid w:val="00515238"/>
    <w:rsid w:val="00515354"/>
    <w:rsid w:val="00515829"/>
    <w:rsid w:val="00515837"/>
    <w:rsid w:val="00516087"/>
    <w:rsid w:val="00520242"/>
    <w:rsid w:val="005207A4"/>
    <w:rsid w:val="00520F09"/>
    <w:rsid w:val="00522085"/>
    <w:rsid w:val="00522846"/>
    <w:rsid w:val="00523BBD"/>
    <w:rsid w:val="00524676"/>
    <w:rsid w:val="00524771"/>
    <w:rsid w:val="00524D2C"/>
    <w:rsid w:val="0052692C"/>
    <w:rsid w:val="00527ADB"/>
    <w:rsid w:val="00527D66"/>
    <w:rsid w:val="00527F84"/>
    <w:rsid w:val="0053018B"/>
    <w:rsid w:val="005306DD"/>
    <w:rsid w:val="005307F5"/>
    <w:rsid w:val="005310CF"/>
    <w:rsid w:val="00531368"/>
    <w:rsid w:val="00531973"/>
    <w:rsid w:val="005319D9"/>
    <w:rsid w:val="00532224"/>
    <w:rsid w:val="0053263C"/>
    <w:rsid w:val="005326B8"/>
    <w:rsid w:val="00532D89"/>
    <w:rsid w:val="00532DAF"/>
    <w:rsid w:val="00533133"/>
    <w:rsid w:val="005331C7"/>
    <w:rsid w:val="005344C2"/>
    <w:rsid w:val="0053470C"/>
    <w:rsid w:val="00534D0D"/>
    <w:rsid w:val="005356AA"/>
    <w:rsid w:val="0053642C"/>
    <w:rsid w:val="0053663C"/>
    <w:rsid w:val="00536D7F"/>
    <w:rsid w:val="00536FCC"/>
    <w:rsid w:val="005402A8"/>
    <w:rsid w:val="005407CB"/>
    <w:rsid w:val="0054082C"/>
    <w:rsid w:val="00540EA1"/>
    <w:rsid w:val="00541243"/>
    <w:rsid w:val="00541747"/>
    <w:rsid w:val="00541875"/>
    <w:rsid w:val="00541A01"/>
    <w:rsid w:val="00542C97"/>
    <w:rsid w:val="00542D30"/>
    <w:rsid w:val="00544099"/>
    <w:rsid w:val="00544320"/>
    <w:rsid w:val="00544704"/>
    <w:rsid w:val="00546144"/>
    <w:rsid w:val="00546B9A"/>
    <w:rsid w:val="005473E8"/>
    <w:rsid w:val="00547B40"/>
    <w:rsid w:val="005513F4"/>
    <w:rsid w:val="0055222F"/>
    <w:rsid w:val="00552342"/>
    <w:rsid w:val="00553334"/>
    <w:rsid w:val="00553B3F"/>
    <w:rsid w:val="00554AF3"/>
    <w:rsid w:val="00554F30"/>
    <w:rsid w:val="005558CC"/>
    <w:rsid w:val="005562F3"/>
    <w:rsid w:val="005567CF"/>
    <w:rsid w:val="00556CF2"/>
    <w:rsid w:val="00557352"/>
    <w:rsid w:val="0056120C"/>
    <w:rsid w:val="00561C96"/>
    <w:rsid w:val="00561F0C"/>
    <w:rsid w:val="00562089"/>
    <w:rsid w:val="005638CA"/>
    <w:rsid w:val="00563E64"/>
    <w:rsid w:val="00563E95"/>
    <w:rsid w:val="005644A0"/>
    <w:rsid w:val="00564890"/>
    <w:rsid w:val="00564993"/>
    <w:rsid w:val="00564DD0"/>
    <w:rsid w:val="005654EA"/>
    <w:rsid w:val="00565D64"/>
    <w:rsid w:val="00565E23"/>
    <w:rsid w:val="0056649D"/>
    <w:rsid w:val="00566A00"/>
    <w:rsid w:val="00566DEA"/>
    <w:rsid w:val="00567513"/>
    <w:rsid w:val="005676A8"/>
    <w:rsid w:val="00567AC0"/>
    <w:rsid w:val="00570603"/>
    <w:rsid w:val="00570C88"/>
    <w:rsid w:val="005719D7"/>
    <w:rsid w:val="00571E47"/>
    <w:rsid w:val="00572071"/>
    <w:rsid w:val="0057363F"/>
    <w:rsid w:val="0057439C"/>
    <w:rsid w:val="005754FE"/>
    <w:rsid w:val="005758D3"/>
    <w:rsid w:val="00575D7F"/>
    <w:rsid w:val="005761AB"/>
    <w:rsid w:val="00576BD5"/>
    <w:rsid w:val="00576F2A"/>
    <w:rsid w:val="00580A1C"/>
    <w:rsid w:val="00580AF1"/>
    <w:rsid w:val="005817B1"/>
    <w:rsid w:val="00581A1D"/>
    <w:rsid w:val="00581B05"/>
    <w:rsid w:val="00583512"/>
    <w:rsid w:val="0058409E"/>
    <w:rsid w:val="00584D03"/>
    <w:rsid w:val="00585CE5"/>
    <w:rsid w:val="00586575"/>
    <w:rsid w:val="0059133E"/>
    <w:rsid w:val="005918F8"/>
    <w:rsid w:val="00591A9E"/>
    <w:rsid w:val="005939F5"/>
    <w:rsid w:val="00593E67"/>
    <w:rsid w:val="00594301"/>
    <w:rsid w:val="00595C78"/>
    <w:rsid w:val="00596ECF"/>
    <w:rsid w:val="0059722A"/>
    <w:rsid w:val="005A0B93"/>
    <w:rsid w:val="005A10E3"/>
    <w:rsid w:val="005A1406"/>
    <w:rsid w:val="005A26A6"/>
    <w:rsid w:val="005A2C45"/>
    <w:rsid w:val="005A2DB8"/>
    <w:rsid w:val="005A3247"/>
    <w:rsid w:val="005A4BE2"/>
    <w:rsid w:val="005A4BF3"/>
    <w:rsid w:val="005A54D3"/>
    <w:rsid w:val="005A56B1"/>
    <w:rsid w:val="005A652E"/>
    <w:rsid w:val="005A678F"/>
    <w:rsid w:val="005A7E4D"/>
    <w:rsid w:val="005B00E6"/>
    <w:rsid w:val="005B0992"/>
    <w:rsid w:val="005B0A3C"/>
    <w:rsid w:val="005B2571"/>
    <w:rsid w:val="005B392E"/>
    <w:rsid w:val="005B3950"/>
    <w:rsid w:val="005B41B1"/>
    <w:rsid w:val="005B4676"/>
    <w:rsid w:val="005B4780"/>
    <w:rsid w:val="005B6C9D"/>
    <w:rsid w:val="005B6DBF"/>
    <w:rsid w:val="005B755E"/>
    <w:rsid w:val="005C0D11"/>
    <w:rsid w:val="005C0D66"/>
    <w:rsid w:val="005C0FC6"/>
    <w:rsid w:val="005C1C59"/>
    <w:rsid w:val="005C377B"/>
    <w:rsid w:val="005C3F6C"/>
    <w:rsid w:val="005C4521"/>
    <w:rsid w:val="005C4EE5"/>
    <w:rsid w:val="005C5AA0"/>
    <w:rsid w:val="005C6E59"/>
    <w:rsid w:val="005C7C28"/>
    <w:rsid w:val="005D00F1"/>
    <w:rsid w:val="005D00F6"/>
    <w:rsid w:val="005D07AB"/>
    <w:rsid w:val="005D1027"/>
    <w:rsid w:val="005D1D20"/>
    <w:rsid w:val="005D22F4"/>
    <w:rsid w:val="005D2792"/>
    <w:rsid w:val="005D326F"/>
    <w:rsid w:val="005D46FC"/>
    <w:rsid w:val="005D4FB1"/>
    <w:rsid w:val="005D5A02"/>
    <w:rsid w:val="005D5EDA"/>
    <w:rsid w:val="005D60A5"/>
    <w:rsid w:val="005D631B"/>
    <w:rsid w:val="005D6807"/>
    <w:rsid w:val="005D689A"/>
    <w:rsid w:val="005D6E9A"/>
    <w:rsid w:val="005D7A1E"/>
    <w:rsid w:val="005E065A"/>
    <w:rsid w:val="005E093A"/>
    <w:rsid w:val="005E17D4"/>
    <w:rsid w:val="005E2055"/>
    <w:rsid w:val="005E2CFC"/>
    <w:rsid w:val="005E373A"/>
    <w:rsid w:val="005E3F71"/>
    <w:rsid w:val="005E51CB"/>
    <w:rsid w:val="005E52C6"/>
    <w:rsid w:val="005E5CAC"/>
    <w:rsid w:val="005E6B0B"/>
    <w:rsid w:val="005E7DE8"/>
    <w:rsid w:val="005F0953"/>
    <w:rsid w:val="005F4501"/>
    <w:rsid w:val="005F45C5"/>
    <w:rsid w:val="005F4E61"/>
    <w:rsid w:val="005F5076"/>
    <w:rsid w:val="005F52F3"/>
    <w:rsid w:val="005F5588"/>
    <w:rsid w:val="005F5F52"/>
    <w:rsid w:val="005F6368"/>
    <w:rsid w:val="005F6386"/>
    <w:rsid w:val="005F643B"/>
    <w:rsid w:val="005F653C"/>
    <w:rsid w:val="005F666B"/>
    <w:rsid w:val="005F6765"/>
    <w:rsid w:val="00601916"/>
    <w:rsid w:val="00601B6E"/>
    <w:rsid w:val="0060264C"/>
    <w:rsid w:val="00603009"/>
    <w:rsid w:val="006037AA"/>
    <w:rsid w:val="00603ADB"/>
    <w:rsid w:val="0060468E"/>
    <w:rsid w:val="00604EAD"/>
    <w:rsid w:val="00604EC8"/>
    <w:rsid w:val="00605622"/>
    <w:rsid w:val="006066B6"/>
    <w:rsid w:val="00606DC4"/>
    <w:rsid w:val="00607193"/>
    <w:rsid w:val="00607631"/>
    <w:rsid w:val="00607802"/>
    <w:rsid w:val="00610294"/>
    <w:rsid w:val="006107F9"/>
    <w:rsid w:val="00610998"/>
    <w:rsid w:val="00610F93"/>
    <w:rsid w:val="006115A1"/>
    <w:rsid w:val="00611F2F"/>
    <w:rsid w:val="00612336"/>
    <w:rsid w:val="00613280"/>
    <w:rsid w:val="00613D91"/>
    <w:rsid w:val="00614008"/>
    <w:rsid w:val="00614201"/>
    <w:rsid w:val="0061528C"/>
    <w:rsid w:val="006163E5"/>
    <w:rsid w:val="00616DCB"/>
    <w:rsid w:val="00616F0B"/>
    <w:rsid w:val="0061707B"/>
    <w:rsid w:val="00617292"/>
    <w:rsid w:val="00617A62"/>
    <w:rsid w:val="00621EC0"/>
    <w:rsid w:val="00621F1D"/>
    <w:rsid w:val="00621FCD"/>
    <w:rsid w:val="00622200"/>
    <w:rsid w:val="00623A74"/>
    <w:rsid w:val="00624955"/>
    <w:rsid w:val="0062543C"/>
    <w:rsid w:val="00625801"/>
    <w:rsid w:val="00625CA7"/>
    <w:rsid w:val="0062622D"/>
    <w:rsid w:val="00626A32"/>
    <w:rsid w:val="00627AB5"/>
    <w:rsid w:val="00627D50"/>
    <w:rsid w:val="00630487"/>
    <w:rsid w:val="00632CDD"/>
    <w:rsid w:val="006341BC"/>
    <w:rsid w:val="0063423F"/>
    <w:rsid w:val="00634966"/>
    <w:rsid w:val="00634E63"/>
    <w:rsid w:val="00635604"/>
    <w:rsid w:val="006361C2"/>
    <w:rsid w:val="00636CB5"/>
    <w:rsid w:val="00637090"/>
    <w:rsid w:val="0063718C"/>
    <w:rsid w:val="00637FBE"/>
    <w:rsid w:val="00640815"/>
    <w:rsid w:val="0064081A"/>
    <w:rsid w:val="00640AD7"/>
    <w:rsid w:val="00641096"/>
    <w:rsid w:val="0064114D"/>
    <w:rsid w:val="00641ABB"/>
    <w:rsid w:val="0064270A"/>
    <w:rsid w:val="006434F9"/>
    <w:rsid w:val="0064364E"/>
    <w:rsid w:val="00643773"/>
    <w:rsid w:val="006439DE"/>
    <w:rsid w:val="00644A59"/>
    <w:rsid w:val="006452D0"/>
    <w:rsid w:val="006456A8"/>
    <w:rsid w:val="00645C61"/>
    <w:rsid w:val="006464C4"/>
    <w:rsid w:val="00646E35"/>
    <w:rsid w:val="006475DD"/>
    <w:rsid w:val="00650AA5"/>
    <w:rsid w:val="006510EA"/>
    <w:rsid w:val="00651ABA"/>
    <w:rsid w:val="00653398"/>
    <w:rsid w:val="00654231"/>
    <w:rsid w:val="006545D3"/>
    <w:rsid w:val="006546F8"/>
    <w:rsid w:val="0065511F"/>
    <w:rsid w:val="00656040"/>
    <w:rsid w:val="00656F62"/>
    <w:rsid w:val="00657427"/>
    <w:rsid w:val="006577A2"/>
    <w:rsid w:val="00657893"/>
    <w:rsid w:val="006605B6"/>
    <w:rsid w:val="006618AD"/>
    <w:rsid w:val="00662049"/>
    <w:rsid w:val="006625F0"/>
    <w:rsid w:val="00663096"/>
    <w:rsid w:val="00664457"/>
    <w:rsid w:val="00664617"/>
    <w:rsid w:val="00664BE1"/>
    <w:rsid w:val="00664D76"/>
    <w:rsid w:val="00664DD0"/>
    <w:rsid w:val="00665757"/>
    <w:rsid w:val="0066586A"/>
    <w:rsid w:val="00666983"/>
    <w:rsid w:val="00666C82"/>
    <w:rsid w:val="00666E14"/>
    <w:rsid w:val="00667488"/>
    <w:rsid w:val="00667595"/>
    <w:rsid w:val="006679E4"/>
    <w:rsid w:val="00671315"/>
    <w:rsid w:val="0067142C"/>
    <w:rsid w:val="0067155B"/>
    <w:rsid w:val="006718DD"/>
    <w:rsid w:val="0067273F"/>
    <w:rsid w:val="00672874"/>
    <w:rsid w:val="00672AC7"/>
    <w:rsid w:val="00673786"/>
    <w:rsid w:val="00673BBF"/>
    <w:rsid w:val="00673CF2"/>
    <w:rsid w:val="00673EA2"/>
    <w:rsid w:val="006747D3"/>
    <w:rsid w:val="0067485D"/>
    <w:rsid w:val="006749AC"/>
    <w:rsid w:val="0067614F"/>
    <w:rsid w:val="006762DE"/>
    <w:rsid w:val="00676636"/>
    <w:rsid w:val="00676CC1"/>
    <w:rsid w:val="006775C2"/>
    <w:rsid w:val="00677DB3"/>
    <w:rsid w:val="00680404"/>
    <w:rsid w:val="00680438"/>
    <w:rsid w:val="006804D4"/>
    <w:rsid w:val="0068067A"/>
    <w:rsid w:val="00682F0A"/>
    <w:rsid w:val="006832C3"/>
    <w:rsid w:val="00683B88"/>
    <w:rsid w:val="00684228"/>
    <w:rsid w:val="0068458B"/>
    <w:rsid w:val="00684850"/>
    <w:rsid w:val="00685117"/>
    <w:rsid w:val="00685934"/>
    <w:rsid w:val="00686B67"/>
    <w:rsid w:val="006877A1"/>
    <w:rsid w:val="006901E5"/>
    <w:rsid w:val="00690305"/>
    <w:rsid w:val="00690312"/>
    <w:rsid w:val="00690544"/>
    <w:rsid w:val="006905D7"/>
    <w:rsid w:val="00691009"/>
    <w:rsid w:val="0069111F"/>
    <w:rsid w:val="00691237"/>
    <w:rsid w:val="006914AE"/>
    <w:rsid w:val="0069166F"/>
    <w:rsid w:val="00691D07"/>
    <w:rsid w:val="00692A40"/>
    <w:rsid w:val="00692B67"/>
    <w:rsid w:val="006930C5"/>
    <w:rsid w:val="00693CAF"/>
    <w:rsid w:val="00693EC5"/>
    <w:rsid w:val="006952E0"/>
    <w:rsid w:val="006954C3"/>
    <w:rsid w:val="00696496"/>
    <w:rsid w:val="006964FF"/>
    <w:rsid w:val="00696BD0"/>
    <w:rsid w:val="00697720"/>
    <w:rsid w:val="0069774A"/>
    <w:rsid w:val="00697F2E"/>
    <w:rsid w:val="006A0076"/>
    <w:rsid w:val="006A0FD4"/>
    <w:rsid w:val="006A1790"/>
    <w:rsid w:val="006A38AD"/>
    <w:rsid w:val="006A4C23"/>
    <w:rsid w:val="006A4EE2"/>
    <w:rsid w:val="006A71F2"/>
    <w:rsid w:val="006A74A3"/>
    <w:rsid w:val="006A7750"/>
    <w:rsid w:val="006A7920"/>
    <w:rsid w:val="006A7E2D"/>
    <w:rsid w:val="006B0080"/>
    <w:rsid w:val="006B04CF"/>
    <w:rsid w:val="006B0CC4"/>
    <w:rsid w:val="006B13F6"/>
    <w:rsid w:val="006B18C3"/>
    <w:rsid w:val="006B1EAD"/>
    <w:rsid w:val="006B24D2"/>
    <w:rsid w:val="006B2A21"/>
    <w:rsid w:val="006B2F39"/>
    <w:rsid w:val="006B3A84"/>
    <w:rsid w:val="006B3D40"/>
    <w:rsid w:val="006B42D4"/>
    <w:rsid w:val="006B46CC"/>
    <w:rsid w:val="006B4C3D"/>
    <w:rsid w:val="006B6476"/>
    <w:rsid w:val="006B6714"/>
    <w:rsid w:val="006B6861"/>
    <w:rsid w:val="006B7E85"/>
    <w:rsid w:val="006C0884"/>
    <w:rsid w:val="006C0ED7"/>
    <w:rsid w:val="006C14F0"/>
    <w:rsid w:val="006C1744"/>
    <w:rsid w:val="006C283E"/>
    <w:rsid w:val="006C363F"/>
    <w:rsid w:val="006C3E1A"/>
    <w:rsid w:val="006C46CF"/>
    <w:rsid w:val="006C4C12"/>
    <w:rsid w:val="006C576F"/>
    <w:rsid w:val="006C7473"/>
    <w:rsid w:val="006C798B"/>
    <w:rsid w:val="006D0E8F"/>
    <w:rsid w:val="006D1E34"/>
    <w:rsid w:val="006D1F10"/>
    <w:rsid w:val="006D267F"/>
    <w:rsid w:val="006D2956"/>
    <w:rsid w:val="006D2FBB"/>
    <w:rsid w:val="006D35B1"/>
    <w:rsid w:val="006D3877"/>
    <w:rsid w:val="006D3B3B"/>
    <w:rsid w:val="006D3B5D"/>
    <w:rsid w:val="006D4CAD"/>
    <w:rsid w:val="006D4FF3"/>
    <w:rsid w:val="006D5300"/>
    <w:rsid w:val="006D53D9"/>
    <w:rsid w:val="006D56C1"/>
    <w:rsid w:val="006E23AA"/>
    <w:rsid w:val="006E3D9E"/>
    <w:rsid w:val="006E3EBC"/>
    <w:rsid w:val="006E4133"/>
    <w:rsid w:val="006E439C"/>
    <w:rsid w:val="006E45E3"/>
    <w:rsid w:val="006E49E5"/>
    <w:rsid w:val="006E58FF"/>
    <w:rsid w:val="006E5951"/>
    <w:rsid w:val="006E64A0"/>
    <w:rsid w:val="006E66CD"/>
    <w:rsid w:val="006E717F"/>
    <w:rsid w:val="006F09A1"/>
    <w:rsid w:val="006F1502"/>
    <w:rsid w:val="006F1921"/>
    <w:rsid w:val="006F20D6"/>
    <w:rsid w:val="006F2CCC"/>
    <w:rsid w:val="006F2F00"/>
    <w:rsid w:val="006F4258"/>
    <w:rsid w:val="006F4E5D"/>
    <w:rsid w:val="006F57EF"/>
    <w:rsid w:val="006F5AA3"/>
    <w:rsid w:val="006F5C35"/>
    <w:rsid w:val="006F6265"/>
    <w:rsid w:val="0070099B"/>
    <w:rsid w:val="00701ECA"/>
    <w:rsid w:val="00702438"/>
    <w:rsid w:val="0070250F"/>
    <w:rsid w:val="0070279F"/>
    <w:rsid w:val="0070373F"/>
    <w:rsid w:val="00704B79"/>
    <w:rsid w:val="00704F85"/>
    <w:rsid w:val="00705721"/>
    <w:rsid w:val="00705C83"/>
    <w:rsid w:val="0070620F"/>
    <w:rsid w:val="00707DBA"/>
    <w:rsid w:val="00707EEE"/>
    <w:rsid w:val="00707F38"/>
    <w:rsid w:val="00710295"/>
    <w:rsid w:val="0071068F"/>
    <w:rsid w:val="007109DD"/>
    <w:rsid w:val="00710A28"/>
    <w:rsid w:val="00710CA4"/>
    <w:rsid w:val="00710F78"/>
    <w:rsid w:val="007122DA"/>
    <w:rsid w:val="00712491"/>
    <w:rsid w:val="00712C37"/>
    <w:rsid w:val="00712FE7"/>
    <w:rsid w:val="00713128"/>
    <w:rsid w:val="00713E01"/>
    <w:rsid w:val="007144F9"/>
    <w:rsid w:val="007145CA"/>
    <w:rsid w:val="0071501F"/>
    <w:rsid w:val="00715455"/>
    <w:rsid w:val="007159CF"/>
    <w:rsid w:val="00716249"/>
    <w:rsid w:val="00716FBA"/>
    <w:rsid w:val="00717469"/>
    <w:rsid w:val="007177BB"/>
    <w:rsid w:val="00717CAF"/>
    <w:rsid w:val="00721022"/>
    <w:rsid w:val="0072169A"/>
    <w:rsid w:val="00721FD6"/>
    <w:rsid w:val="007225C0"/>
    <w:rsid w:val="00722C38"/>
    <w:rsid w:val="00723489"/>
    <w:rsid w:val="007234A5"/>
    <w:rsid w:val="0072353F"/>
    <w:rsid w:val="00723A0F"/>
    <w:rsid w:val="00723E53"/>
    <w:rsid w:val="007244F7"/>
    <w:rsid w:val="007249EE"/>
    <w:rsid w:val="00724E1A"/>
    <w:rsid w:val="00724FCA"/>
    <w:rsid w:val="00725D0E"/>
    <w:rsid w:val="0072661C"/>
    <w:rsid w:val="00726BBE"/>
    <w:rsid w:val="00726FC2"/>
    <w:rsid w:val="007277E1"/>
    <w:rsid w:val="007301E1"/>
    <w:rsid w:val="007315E1"/>
    <w:rsid w:val="00731AED"/>
    <w:rsid w:val="00731B61"/>
    <w:rsid w:val="00732442"/>
    <w:rsid w:val="007324DF"/>
    <w:rsid w:val="0073283F"/>
    <w:rsid w:val="00732B7F"/>
    <w:rsid w:val="00733958"/>
    <w:rsid w:val="00733DF5"/>
    <w:rsid w:val="007343CE"/>
    <w:rsid w:val="00734545"/>
    <w:rsid w:val="00735952"/>
    <w:rsid w:val="00735B6D"/>
    <w:rsid w:val="00735F2F"/>
    <w:rsid w:val="0073614A"/>
    <w:rsid w:val="007361F5"/>
    <w:rsid w:val="00736347"/>
    <w:rsid w:val="0073648C"/>
    <w:rsid w:val="00736606"/>
    <w:rsid w:val="007366FA"/>
    <w:rsid w:val="00736820"/>
    <w:rsid w:val="0073712C"/>
    <w:rsid w:val="00740539"/>
    <w:rsid w:val="00740C99"/>
    <w:rsid w:val="0074180B"/>
    <w:rsid w:val="00741EE6"/>
    <w:rsid w:val="007426BB"/>
    <w:rsid w:val="00742E8B"/>
    <w:rsid w:val="00743548"/>
    <w:rsid w:val="007443F3"/>
    <w:rsid w:val="007456BA"/>
    <w:rsid w:val="0074628C"/>
    <w:rsid w:val="007462DE"/>
    <w:rsid w:val="007471BA"/>
    <w:rsid w:val="007473FF"/>
    <w:rsid w:val="00750396"/>
    <w:rsid w:val="007514A4"/>
    <w:rsid w:val="0075166D"/>
    <w:rsid w:val="0075243D"/>
    <w:rsid w:val="007524D8"/>
    <w:rsid w:val="00752632"/>
    <w:rsid w:val="00753392"/>
    <w:rsid w:val="007534FF"/>
    <w:rsid w:val="00754290"/>
    <w:rsid w:val="00756FCD"/>
    <w:rsid w:val="00757B10"/>
    <w:rsid w:val="00757F3E"/>
    <w:rsid w:val="00760581"/>
    <w:rsid w:val="00760EF3"/>
    <w:rsid w:val="007611B1"/>
    <w:rsid w:val="00761F49"/>
    <w:rsid w:val="00762148"/>
    <w:rsid w:val="007621B1"/>
    <w:rsid w:val="00763152"/>
    <w:rsid w:val="00763184"/>
    <w:rsid w:val="00763248"/>
    <w:rsid w:val="00764CDF"/>
    <w:rsid w:val="00764FE1"/>
    <w:rsid w:val="00765371"/>
    <w:rsid w:val="00765A33"/>
    <w:rsid w:val="00766532"/>
    <w:rsid w:val="00767149"/>
    <w:rsid w:val="007678F4"/>
    <w:rsid w:val="00770C60"/>
    <w:rsid w:val="00771781"/>
    <w:rsid w:val="007720C8"/>
    <w:rsid w:val="00772A47"/>
    <w:rsid w:val="00772C63"/>
    <w:rsid w:val="00773326"/>
    <w:rsid w:val="00773951"/>
    <w:rsid w:val="00774F2C"/>
    <w:rsid w:val="007759F6"/>
    <w:rsid w:val="00775A59"/>
    <w:rsid w:val="00775D6C"/>
    <w:rsid w:val="00777A38"/>
    <w:rsid w:val="00777B9A"/>
    <w:rsid w:val="007806D4"/>
    <w:rsid w:val="00780C25"/>
    <w:rsid w:val="00782F4B"/>
    <w:rsid w:val="00784D66"/>
    <w:rsid w:val="00784E71"/>
    <w:rsid w:val="00785005"/>
    <w:rsid w:val="0078507B"/>
    <w:rsid w:val="00791E50"/>
    <w:rsid w:val="00792513"/>
    <w:rsid w:val="00792F38"/>
    <w:rsid w:val="0079385F"/>
    <w:rsid w:val="0079475E"/>
    <w:rsid w:val="007947A4"/>
    <w:rsid w:val="0079498D"/>
    <w:rsid w:val="0079581A"/>
    <w:rsid w:val="00795AED"/>
    <w:rsid w:val="00795F24"/>
    <w:rsid w:val="00797052"/>
    <w:rsid w:val="007971A9"/>
    <w:rsid w:val="007979F8"/>
    <w:rsid w:val="00797CC5"/>
    <w:rsid w:val="007A07DE"/>
    <w:rsid w:val="007A1B28"/>
    <w:rsid w:val="007A1CAC"/>
    <w:rsid w:val="007A25D0"/>
    <w:rsid w:val="007A3217"/>
    <w:rsid w:val="007A3594"/>
    <w:rsid w:val="007A372E"/>
    <w:rsid w:val="007A38F6"/>
    <w:rsid w:val="007A3B07"/>
    <w:rsid w:val="007A3C73"/>
    <w:rsid w:val="007A58A3"/>
    <w:rsid w:val="007A5DD7"/>
    <w:rsid w:val="007A5E84"/>
    <w:rsid w:val="007A772A"/>
    <w:rsid w:val="007B0B1D"/>
    <w:rsid w:val="007B0D01"/>
    <w:rsid w:val="007B105E"/>
    <w:rsid w:val="007B10F3"/>
    <w:rsid w:val="007B28AC"/>
    <w:rsid w:val="007B2E44"/>
    <w:rsid w:val="007B313B"/>
    <w:rsid w:val="007B32A3"/>
    <w:rsid w:val="007B3570"/>
    <w:rsid w:val="007B380F"/>
    <w:rsid w:val="007B3B69"/>
    <w:rsid w:val="007B3C56"/>
    <w:rsid w:val="007B3E11"/>
    <w:rsid w:val="007B4092"/>
    <w:rsid w:val="007B4583"/>
    <w:rsid w:val="007B501D"/>
    <w:rsid w:val="007B5E33"/>
    <w:rsid w:val="007B66B2"/>
    <w:rsid w:val="007B6E9A"/>
    <w:rsid w:val="007C0CD8"/>
    <w:rsid w:val="007C0D76"/>
    <w:rsid w:val="007C0E8F"/>
    <w:rsid w:val="007C10D4"/>
    <w:rsid w:val="007C11EC"/>
    <w:rsid w:val="007C1B4E"/>
    <w:rsid w:val="007C241E"/>
    <w:rsid w:val="007C26C8"/>
    <w:rsid w:val="007C2795"/>
    <w:rsid w:val="007C2CD7"/>
    <w:rsid w:val="007C3EC3"/>
    <w:rsid w:val="007C411E"/>
    <w:rsid w:val="007C431D"/>
    <w:rsid w:val="007C4943"/>
    <w:rsid w:val="007C4A2A"/>
    <w:rsid w:val="007C4BD4"/>
    <w:rsid w:val="007C4C6D"/>
    <w:rsid w:val="007C4C9C"/>
    <w:rsid w:val="007C57F2"/>
    <w:rsid w:val="007C5989"/>
    <w:rsid w:val="007C6039"/>
    <w:rsid w:val="007C64D3"/>
    <w:rsid w:val="007C67C0"/>
    <w:rsid w:val="007C6954"/>
    <w:rsid w:val="007C7330"/>
    <w:rsid w:val="007D03BF"/>
    <w:rsid w:val="007D05BB"/>
    <w:rsid w:val="007D07B2"/>
    <w:rsid w:val="007D1342"/>
    <w:rsid w:val="007D1AAE"/>
    <w:rsid w:val="007D223B"/>
    <w:rsid w:val="007D2304"/>
    <w:rsid w:val="007D2855"/>
    <w:rsid w:val="007D40E5"/>
    <w:rsid w:val="007D4381"/>
    <w:rsid w:val="007D4431"/>
    <w:rsid w:val="007D4CDB"/>
    <w:rsid w:val="007D4D42"/>
    <w:rsid w:val="007D5545"/>
    <w:rsid w:val="007D70C2"/>
    <w:rsid w:val="007D7319"/>
    <w:rsid w:val="007D7FF7"/>
    <w:rsid w:val="007E016A"/>
    <w:rsid w:val="007E16D4"/>
    <w:rsid w:val="007E1889"/>
    <w:rsid w:val="007E1E6B"/>
    <w:rsid w:val="007E213C"/>
    <w:rsid w:val="007E3E9A"/>
    <w:rsid w:val="007E4466"/>
    <w:rsid w:val="007E4601"/>
    <w:rsid w:val="007E5638"/>
    <w:rsid w:val="007E576E"/>
    <w:rsid w:val="007E596B"/>
    <w:rsid w:val="007E5E0D"/>
    <w:rsid w:val="007E6601"/>
    <w:rsid w:val="007E689E"/>
    <w:rsid w:val="007E6A24"/>
    <w:rsid w:val="007E7513"/>
    <w:rsid w:val="007E754B"/>
    <w:rsid w:val="007E7DE3"/>
    <w:rsid w:val="007E7F86"/>
    <w:rsid w:val="007F110A"/>
    <w:rsid w:val="007F15FC"/>
    <w:rsid w:val="007F1B23"/>
    <w:rsid w:val="007F1CF0"/>
    <w:rsid w:val="007F2B2D"/>
    <w:rsid w:val="007F3F34"/>
    <w:rsid w:val="007F4931"/>
    <w:rsid w:val="007F4DF0"/>
    <w:rsid w:val="007F56A6"/>
    <w:rsid w:val="007F5D29"/>
    <w:rsid w:val="007F72F1"/>
    <w:rsid w:val="007F7359"/>
    <w:rsid w:val="007F7697"/>
    <w:rsid w:val="007F7A35"/>
    <w:rsid w:val="00800E6B"/>
    <w:rsid w:val="00801002"/>
    <w:rsid w:val="00801373"/>
    <w:rsid w:val="00802F06"/>
    <w:rsid w:val="00803FBE"/>
    <w:rsid w:val="00804161"/>
    <w:rsid w:val="00804599"/>
    <w:rsid w:val="008046E9"/>
    <w:rsid w:val="0080584F"/>
    <w:rsid w:val="00805D50"/>
    <w:rsid w:val="00805EC9"/>
    <w:rsid w:val="00806924"/>
    <w:rsid w:val="00807183"/>
    <w:rsid w:val="00807230"/>
    <w:rsid w:val="00807DC8"/>
    <w:rsid w:val="00810610"/>
    <w:rsid w:val="0081074B"/>
    <w:rsid w:val="0081085D"/>
    <w:rsid w:val="00810BBC"/>
    <w:rsid w:val="00810FEF"/>
    <w:rsid w:val="00811A67"/>
    <w:rsid w:val="00811E5C"/>
    <w:rsid w:val="008131C7"/>
    <w:rsid w:val="008139D7"/>
    <w:rsid w:val="00813F0A"/>
    <w:rsid w:val="00814DD1"/>
    <w:rsid w:val="008154E8"/>
    <w:rsid w:val="00816E40"/>
    <w:rsid w:val="008203BB"/>
    <w:rsid w:val="00821187"/>
    <w:rsid w:val="00821714"/>
    <w:rsid w:val="008234F5"/>
    <w:rsid w:val="00823B41"/>
    <w:rsid w:val="0082404C"/>
    <w:rsid w:val="00825AF0"/>
    <w:rsid w:val="00825BF6"/>
    <w:rsid w:val="00825E6E"/>
    <w:rsid w:val="008262ED"/>
    <w:rsid w:val="008264B4"/>
    <w:rsid w:val="00827735"/>
    <w:rsid w:val="00830775"/>
    <w:rsid w:val="008307D3"/>
    <w:rsid w:val="008320FD"/>
    <w:rsid w:val="00832350"/>
    <w:rsid w:val="00832A5C"/>
    <w:rsid w:val="00832B7B"/>
    <w:rsid w:val="0083366A"/>
    <w:rsid w:val="00833F34"/>
    <w:rsid w:val="0083505B"/>
    <w:rsid w:val="008356AF"/>
    <w:rsid w:val="008358D9"/>
    <w:rsid w:val="00835930"/>
    <w:rsid w:val="00835978"/>
    <w:rsid w:val="00835CA5"/>
    <w:rsid w:val="00836572"/>
    <w:rsid w:val="008366A2"/>
    <w:rsid w:val="008368A0"/>
    <w:rsid w:val="008369FF"/>
    <w:rsid w:val="00836C26"/>
    <w:rsid w:val="008377FE"/>
    <w:rsid w:val="0084169A"/>
    <w:rsid w:val="008429B6"/>
    <w:rsid w:val="00842EAC"/>
    <w:rsid w:val="00843AD6"/>
    <w:rsid w:val="00843BE8"/>
    <w:rsid w:val="00845BE8"/>
    <w:rsid w:val="00846CA2"/>
    <w:rsid w:val="00846E01"/>
    <w:rsid w:val="00847A3B"/>
    <w:rsid w:val="0085009A"/>
    <w:rsid w:val="00850762"/>
    <w:rsid w:val="00850F98"/>
    <w:rsid w:val="008512A8"/>
    <w:rsid w:val="00851A51"/>
    <w:rsid w:val="00851CEB"/>
    <w:rsid w:val="008529F5"/>
    <w:rsid w:val="00852B7A"/>
    <w:rsid w:val="00852BA1"/>
    <w:rsid w:val="00853054"/>
    <w:rsid w:val="00853381"/>
    <w:rsid w:val="00853B7F"/>
    <w:rsid w:val="008541F9"/>
    <w:rsid w:val="0085569D"/>
    <w:rsid w:val="00855AF7"/>
    <w:rsid w:val="0085692F"/>
    <w:rsid w:val="008569F8"/>
    <w:rsid w:val="00856BC7"/>
    <w:rsid w:val="00857309"/>
    <w:rsid w:val="00857432"/>
    <w:rsid w:val="00860512"/>
    <w:rsid w:val="008605BA"/>
    <w:rsid w:val="0086071C"/>
    <w:rsid w:val="00860B29"/>
    <w:rsid w:val="0086102D"/>
    <w:rsid w:val="00861B35"/>
    <w:rsid w:val="0086324B"/>
    <w:rsid w:val="00864F8E"/>
    <w:rsid w:val="00865403"/>
    <w:rsid w:val="008663FD"/>
    <w:rsid w:val="008664A7"/>
    <w:rsid w:val="00866968"/>
    <w:rsid w:val="008670D5"/>
    <w:rsid w:val="008671FD"/>
    <w:rsid w:val="00867AA4"/>
    <w:rsid w:val="008708D6"/>
    <w:rsid w:val="00871035"/>
    <w:rsid w:val="0087123C"/>
    <w:rsid w:val="008713D0"/>
    <w:rsid w:val="00871605"/>
    <w:rsid w:val="008728B3"/>
    <w:rsid w:val="00873453"/>
    <w:rsid w:val="00873EA1"/>
    <w:rsid w:val="00873FD5"/>
    <w:rsid w:val="00874183"/>
    <w:rsid w:val="0087471D"/>
    <w:rsid w:val="00875567"/>
    <w:rsid w:val="00875C21"/>
    <w:rsid w:val="00875CA1"/>
    <w:rsid w:val="008760C3"/>
    <w:rsid w:val="0087670B"/>
    <w:rsid w:val="00876773"/>
    <w:rsid w:val="00876FF1"/>
    <w:rsid w:val="0087794D"/>
    <w:rsid w:val="008804BE"/>
    <w:rsid w:val="00880659"/>
    <w:rsid w:val="00881719"/>
    <w:rsid w:val="00882196"/>
    <w:rsid w:val="00882C53"/>
    <w:rsid w:val="00883AD9"/>
    <w:rsid w:val="00883DCE"/>
    <w:rsid w:val="008848EA"/>
    <w:rsid w:val="0088528A"/>
    <w:rsid w:val="00885A7E"/>
    <w:rsid w:val="008863C9"/>
    <w:rsid w:val="008866A6"/>
    <w:rsid w:val="00886B17"/>
    <w:rsid w:val="00887071"/>
    <w:rsid w:val="00887F65"/>
    <w:rsid w:val="008900DB"/>
    <w:rsid w:val="008905E6"/>
    <w:rsid w:val="00890727"/>
    <w:rsid w:val="0089160F"/>
    <w:rsid w:val="0089162A"/>
    <w:rsid w:val="008916DA"/>
    <w:rsid w:val="00891D98"/>
    <w:rsid w:val="0089217C"/>
    <w:rsid w:val="00892D45"/>
    <w:rsid w:val="008942FE"/>
    <w:rsid w:val="00894D36"/>
    <w:rsid w:val="00896211"/>
    <w:rsid w:val="0089637A"/>
    <w:rsid w:val="00896D29"/>
    <w:rsid w:val="00896E42"/>
    <w:rsid w:val="00897143"/>
    <w:rsid w:val="00897A0B"/>
    <w:rsid w:val="008A0AB9"/>
    <w:rsid w:val="008A0DCB"/>
    <w:rsid w:val="008A1742"/>
    <w:rsid w:val="008A1CDB"/>
    <w:rsid w:val="008A2AEF"/>
    <w:rsid w:val="008A460F"/>
    <w:rsid w:val="008A5B7D"/>
    <w:rsid w:val="008A5CB0"/>
    <w:rsid w:val="008A5E7C"/>
    <w:rsid w:val="008A6325"/>
    <w:rsid w:val="008A7F15"/>
    <w:rsid w:val="008B091D"/>
    <w:rsid w:val="008B09FB"/>
    <w:rsid w:val="008B0A4A"/>
    <w:rsid w:val="008B1C8B"/>
    <w:rsid w:val="008B1F3E"/>
    <w:rsid w:val="008B2A7A"/>
    <w:rsid w:val="008B33F2"/>
    <w:rsid w:val="008B4D40"/>
    <w:rsid w:val="008B6D97"/>
    <w:rsid w:val="008B6FD8"/>
    <w:rsid w:val="008B71C6"/>
    <w:rsid w:val="008B7694"/>
    <w:rsid w:val="008B79EF"/>
    <w:rsid w:val="008C05C8"/>
    <w:rsid w:val="008C07FA"/>
    <w:rsid w:val="008C0921"/>
    <w:rsid w:val="008C0BCE"/>
    <w:rsid w:val="008C0CF9"/>
    <w:rsid w:val="008C12D0"/>
    <w:rsid w:val="008C1C4D"/>
    <w:rsid w:val="008C204B"/>
    <w:rsid w:val="008C22D1"/>
    <w:rsid w:val="008C2441"/>
    <w:rsid w:val="008C273B"/>
    <w:rsid w:val="008C3113"/>
    <w:rsid w:val="008C35CC"/>
    <w:rsid w:val="008C37D4"/>
    <w:rsid w:val="008C4ACE"/>
    <w:rsid w:val="008C5E74"/>
    <w:rsid w:val="008C62B9"/>
    <w:rsid w:val="008C699F"/>
    <w:rsid w:val="008C769D"/>
    <w:rsid w:val="008C7808"/>
    <w:rsid w:val="008C7DF5"/>
    <w:rsid w:val="008D02B3"/>
    <w:rsid w:val="008D030A"/>
    <w:rsid w:val="008D1CA3"/>
    <w:rsid w:val="008D286C"/>
    <w:rsid w:val="008D2FF9"/>
    <w:rsid w:val="008D4300"/>
    <w:rsid w:val="008D4721"/>
    <w:rsid w:val="008D52BE"/>
    <w:rsid w:val="008D57D6"/>
    <w:rsid w:val="008D6261"/>
    <w:rsid w:val="008D6651"/>
    <w:rsid w:val="008D77A3"/>
    <w:rsid w:val="008D7CA5"/>
    <w:rsid w:val="008E017F"/>
    <w:rsid w:val="008E09B9"/>
    <w:rsid w:val="008E19F9"/>
    <w:rsid w:val="008E1E67"/>
    <w:rsid w:val="008E253D"/>
    <w:rsid w:val="008E3460"/>
    <w:rsid w:val="008E34F9"/>
    <w:rsid w:val="008E3888"/>
    <w:rsid w:val="008E4A73"/>
    <w:rsid w:val="008E4B0A"/>
    <w:rsid w:val="008E538D"/>
    <w:rsid w:val="008E54D7"/>
    <w:rsid w:val="008E557F"/>
    <w:rsid w:val="008E5731"/>
    <w:rsid w:val="008E580A"/>
    <w:rsid w:val="008E6ACF"/>
    <w:rsid w:val="008E6BA0"/>
    <w:rsid w:val="008E73F4"/>
    <w:rsid w:val="008E7403"/>
    <w:rsid w:val="008F0005"/>
    <w:rsid w:val="008F01C1"/>
    <w:rsid w:val="008F02DA"/>
    <w:rsid w:val="008F0418"/>
    <w:rsid w:val="008F1A58"/>
    <w:rsid w:val="008F1AEA"/>
    <w:rsid w:val="008F1B1C"/>
    <w:rsid w:val="008F2CA4"/>
    <w:rsid w:val="008F2E79"/>
    <w:rsid w:val="008F3BA5"/>
    <w:rsid w:val="008F3FE7"/>
    <w:rsid w:val="008F402C"/>
    <w:rsid w:val="008F411C"/>
    <w:rsid w:val="008F52A5"/>
    <w:rsid w:val="008F5B1B"/>
    <w:rsid w:val="008F60D6"/>
    <w:rsid w:val="008F62BC"/>
    <w:rsid w:val="008F6B47"/>
    <w:rsid w:val="008F6D26"/>
    <w:rsid w:val="008F71CC"/>
    <w:rsid w:val="008F73C8"/>
    <w:rsid w:val="008F7F95"/>
    <w:rsid w:val="009005DB"/>
    <w:rsid w:val="009013F4"/>
    <w:rsid w:val="009019C5"/>
    <w:rsid w:val="0090232D"/>
    <w:rsid w:val="00902C40"/>
    <w:rsid w:val="00902FC1"/>
    <w:rsid w:val="009033E0"/>
    <w:rsid w:val="009046E9"/>
    <w:rsid w:val="00904DDE"/>
    <w:rsid w:val="00904E18"/>
    <w:rsid w:val="0090560A"/>
    <w:rsid w:val="00905F0F"/>
    <w:rsid w:val="009060D2"/>
    <w:rsid w:val="00906757"/>
    <w:rsid w:val="0090717C"/>
    <w:rsid w:val="009104FE"/>
    <w:rsid w:val="00910847"/>
    <w:rsid w:val="009111D4"/>
    <w:rsid w:val="00911939"/>
    <w:rsid w:val="00912281"/>
    <w:rsid w:val="00912760"/>
    <w:rsid w:val="00913B15"/>
    <w:rsid w:val="009146B4"/>
    <w:rsid w:val="00915101"/>
    <w:rsid w:val="00915840"/>
    <w:rsid w:val="00916AFB"/>
    <w:rsid w:val="00916F39"/>
    <w:rsid w:val="009170D8"/>
    <w:rsid w:val="00917D2A"/>
    <w:rsid w:val="00917D94"/>
    <w:rsid w:val="009205BE"/>
    <w:rsid w:val="00920CC4"/>
    <w:rsid w:val="009221B3"/>
    <w:rsid w:val="0092268E"/>
    <w:rsid w:val="00922FC6"/>
    <w:rsid w:val="00922FFF"/>
    <w:rsid w:val="00923A96"/>
    <w:rsid w:val="00924D98"/>
    <w:rsid w:val="0092546F"/>
    <w:rsid w:val="00925BB0"/>
    <w:rsid w:val="00925BF0"/>
    <w:rsid w:val="0092610E"/>
    <w:rsid w:val="00926594"/>
    <w:rsid w:val="00927AA1"/>
    <w:rsid w:val="00927AE8"/>
    <w:rsid w:val="009309FB"/>
    <w:rsid w:val="00931258"/>
    <w:rsid w:val="00931554"/>
    <w:rsid w:val="00931624"/>
    <w:rsid w:val="009317B6"/>
    <w:rsid w:val="009335D5"/>
    <w:rsid w:val="00933608"/>
    <w:rsid w:val="009345A1"/>
    <w:rsid w:val="00934A77"/>
    <w:rsid w:val="00934BBC"/>
    <w:rsid w:val="00935563"/>
    <w:rsid w:val="00936258"/>
    <w:rsid w:val="0093626B"/>
    <w:rsid w:val="00936300"/>
    <w:rsid w:val="0093676C"/>
    <w:rsid w:val="00936B26"/>
    <w:rsid w:val="0093722E"/>
    <w:rsid w:val="009373CB"/>
    <w:rsid w:val="00937A3B"/>
    <w:rsid w:val="00937E3D"/>
    <w:rsid w:val="00940212"/>
    <w:rsid w:val="009405CA"/>
    <w:rsid w:val="00940788"/>
    <w:rsid w:val="009409FD"/>
    <w:rsid w:val="009414AE"/>
    <w:rsid w:val="00941729"/>
    <w:rsid w:val="00942B2A"/>
    <w:rsid w:val="00942CB9"/>
    <w:rsid w:val="00943021"/>
    <w:rsid w:val="00943548"/>
    <w:rsid w:val="00943774"/>
    <w:rsid w:val="00943C94"/>
    <w:rsid w:val="0094487A"/>
    <w:rsid w:val="00944B56"/>
    <w:rsid w:val="00945575"/>
    <w:rsid w:val="00945A83"/>
    <w:rsid w:val="00945E35"/>
    <w:rsid w:val="00946816"/>
    <w:rsid w:val="009470AF"/>
    <w:rsid w:val="00947C28"/>
    <w:rsid w:val="00950639"/>
    <w:rsid w:val="00951516"/>
    <w:rsid w:val="009516AA"/>
    <w:rsid w:val="00951CF2"/>
    <w:rsid w:val="0095217B"/>
    <w:rsid w:val="0095227B"/>
    <w:rsid w:val="00952CDC"/>
    <w:rsid w:val="00952D3C"/>
    <w:rsid w:val="00954817"/>
    <w:rsid w:val="0095569D"/>
    <w:rsid w:val="00956474"/>
    <w:rsid w:val="00956B6F"/>
    <w:rsid w:val="00957281"/>
    <w:rsid w:val="00957283"/>
    <w:rsid w:val="00957895"/>
    <w:rsid w:val="009604A5"/>
    <w:rsid w:val="00960A2A"/>
    <w:rsid w:val="00960BAF"/>
    <w:rsid w:val="009611F7"/>
    <w:rsid w:val="00961675"/>
    <w:rsid w:val="00961B8C"/>
    <w:rsid w:val="00962BFB"/>
    <w:rsid w:val="00962D48"/>
    <w:rsid w:val="009630B5"/>
    <w:rsid w:val="00964CED"/>
    <w:rsid w:val="00964E5B"/>
    <w:rsid w:val="00964FD7"/>
    <w:rsid w:val="0096550E"/>
    <w:rsid w:val="009656F8"/>
    <w:rsid w:val="00966840"/>
    <w:rsid w:val="00966A12"/>
    <w:rsid w:val="00967133"/>
    <w:rsid w:val="009715AA"/>
    <w:rsid w:val="00971D7F"/>
    <w:rsid w:val="00972233"/>
    <w:rsid w:val="00972CE3"/>
    <w:rsid w:val="00972DBC"/>
    <w:rsid w:val="009732C2"/>
    <w:rsid w:val="0097359C"/>
    <w:rsid w:val="009736D6"/>
    <w:rsid w:val="00973B77"/>
    <w:rsid w:val="00973EA3"/>
    <w:rsid w:val="00974B93"/>
    <w:rsid w:val="00974F4D"/>
    <w:rsid w:val="00975067"/>
    <w:rsid w:val="00976537"/>
    <w:rsid w:val="00976BD5"/>
    <w:rsid w:val="00977E27"/>
    <w:rsid w:val="009803AD"/>
    <w:rsid w:val="0098075F"/>
    <w:rsid w:val="00980829"/>
    <w:rsid w:val="0098088B"/>
    <w:rsid w:val="0098098F"/>
    <w:rsid w:val="0098125E"/>
    <w:rsid w:val="00981567"/>
    <w:rsid w:val="00981910"/>
    <w:rsid w:val="00981A9F"/>
    <w:rsid w:val="00981EC5"/>
    <w:rsid w:val="009827D9"/>
    <w:rsid w:val="00982F40"/>
    <w:rsid w:val="00983055"/>
    <w:rsid w:val="00983204"/>
    <w:rsid w:val="00983649"/>
    <w:rsid w:val="00983AF9"/>
    <w:rsid w:val="00983E78"/>
    <w:rsid w:val="00984110"/>
    <w:rsid w:val="00984486"/>
    <w:rsid w:val="00985603"/>
    <w:rsid w:val="00985C10"/>
    <w:rsid w:val="00985FFB"/>
    <w:rsid w:val="009863A3"/>
    <w:rsid w:val="00987154"/>
    <w:rsid w:val="0098731F"/>
    <w:rsid w:val="009874D2"/>
    <w:rsid w:val="00987DDA"/>
    <w:rsid w:val="00990F0D"/>
    <w:rsid w:val="0099123E"/>
    <w:rsid w:val="009915BB"/>
    <w:rsid w:val="00991778"/>
    <w:rsid w:val="00992441"/>
    <w:rsid w:val="009925F1"/>
    <w:rsid w:val="00993913"/>
    <w:rsid w:val="00993EBB"/>
    <w:rsid w:val="00994549"/>
    <w:rsid w:val="0099508C"/>
    <w:rsid w:val="00995543"/>
    <w:rsid w:val="00995567"/>
    <w:rsid w:val="00995BDD"/>
    <w:rsid w:val="00996C23"/>
    <w:rsid w:val="00996E99"/>
    <w:rsid w:val="00997555"/>
    <w:rsid w:val="009A08A8"/>
    <w:rsid w:val="009A15A5"/>
    <w:rsid w:val="009A2682"/>
    <w:rsid w:val="009A3AC8"/>
    <w:rsid w:val="009A3C33"/>
    <w:rsid w:val="009A3FFD"/>
    <w:rsid w:val="009A49C8"/>
    <w:rsid w:val="009A5048"/>
    <w:rsid w:val="009A614C"/>
    <w:rsid w:val="009A62EC"/>
    <w:rsid w:val="009A69A6"/>
    <w:rsid w:val="009A7428"/>
    <w:rsid w:val="009A7859"/>
    <w:rsid w:val="009A7CFD"/>
    <w:rsid w:val="009A7D32"/>
    <w:rsid w:val="009B003E"/>
    <w:rsid w:val="009B00F4"/>
    <w:rsid w:val="009B3F84"/>
    <w:rsid w:val="009B67E9"/>
    <w:rsid w:val="009B72F7"/>
    <w:rsid w:val="009C0739"/>
    <w:rsid w:val="009C0D97"/>
    <w:rsid w:val="009C1030"/>
    <w:rsid w:val="009C1C4E"/>
    <w:rsid w:val="009C241B"/>
    <w:rsid w:val="009C2BE2"/>
    <w:rsid w:val="009C2CCA"/>
    <w:rsid w:val="009C2EF6"/>
    <w:rsid w:val="009C3911"/>
    <w:rsid w:val="009C3FCB"/>
    <w:rsid w:val="009C4197"/>
    <w:rsid w:val="009C5E4C"/>
    <w:rsid w:val="009C635D"/>
    <w:rsid w:val="009C6D21"/>
    <w:rsid w:val="009C78E2"/>
    <w:rsid w:val="009C7D34"/>
    <w:rsid w:val="009D220A"/>
    <w:rsid w:val="009D2D94"/>
    <w:rsid w:val="009D543F"/>
    <w:rsid w:val="009D6035"/>
    <w:rsid w:val="009D6A92"/>
    <w:rsid w:val="009D6CC1"/>
    <w:rsid w:val="009D7398"/>
    <w:rsid w:val="009D76CD"/>
    <w:rsid w:val="009D7D53"/>
    <w:rsid w:val="009E15F0"/>
    <w:rsid w:val="009E2050"/>
    <w:rsid w:val="009E2177"/>
    <w:rsid w:val="009E22BE"/>
    <w:rsid w:val="009E32F9"/>
    <w:rsid w:val="009E377C"/>
    <w:rsid w:val="009E41B8"/>
    <w:rsid w:val="009E423E"/>
    <w:rsid w:val="009E490C"/>
    <w:rsid w:val="009E4C39"/>
    <w:rsid w:val="009E50CC"/>
    <w:rsid w:val="009E7065"/>
    <w:rsid w:val="009E7373"/>
    <w:rsid w:val="009F1650"/>
    <w:rsid w:val="009F2B26"/>
    <w:rsid w:val="009F32A3"/>
    <w:rsid w:val="009F3369"/>
    <w:rsid w:val="009F39F0"/>
    <w:rsid w:val="009F4F77"/>
    <w:rsid w:val="009F620C"/>
    <w:rsid w:val="009F667E"/>
    <w:rsid w:val="009F6997"/>
    <w:rsid w:val="00A005AC"/>
    <w:rsid w:val="00A00F72"/>
    <w:rsid w:val="00A02B33"/>
    <w:rsid w:val="00A038EB"/>
    <w:rsid w:val="00A03B8E"/>
    <w:rsid w:val="00A03D81"/>
    <w:rsid w:val="00A045AB"/>
    <w:rsid w:val="00A058C7"/>
    <w:rsid w:val="00A0641C"/>
    <w:rsid w:val="00A06A78"/>
    <w:rsid w:val="00A06E36"/>
    <w:rsid w:val="00A0718C"/>
    <w:rsid w:val="00A076A2"/>
    <w:rsid w:val="00A078F8"/>
    <w:rsid w:val="00A1172A"/>
    <w:rsid w:val="00A11ABC"/>
    <w:rsid w:val="00A11B50"/>
    <w:rsid w:val="00A11C56"/>
    <w:rsid w:val="00A137A9"/>
    <w:rsid w:val="00A13D2A"/>
    <w:rsid w:val="00A13D4D"/>
    <w:rsid w:val="00A13DBC"/>
    <w:rsid w:val="00A14030"/>
    <w:rsid w:val="00A140CD"/>
    <w:rsid w:val="00A14102"/>
    <w:rsid w:val="00A144CE"/>
    <w:rsid w:val="00A1582A"/>
    <w:rsid w:val="00A17D73"/>
    <w:rsid w:val="00A20C7A"/>
    <w:rsid w:val="00A20F68"/>
    <w:rsid w:val="00A21398"/>
    <w:rsid w:val="00A21C72"/>
    <w:rsid w:val="00A23495"/>
    <w:rsid w:val="00A23C9D"/>
    <w:rsid w:val="00A241FB"/>
    <w:rsid w:val="00A25159"/>
    <w:rsid w:val="00A26326"/>
    <w:rsid w:val="00A26EB9"/>
    <w:rsid w:val="00A27577"/>
    <w:rsid w:val="00A27AD8"/>
    <w:rsid w:val="00A30085"/>
    <w:rsid w:val="00A31239"/>
    <w:rsid w:val="00A3169E"/>
    <w:rsid w:val="00A31FBA"/>
    <w:rsid w:val="00A326A2"/>
    <w:rsid w:val="00A33522"/>
    <w:rsid w:val="00A33B89"/>
    <w:rsid w:val="00A3498D"/>
    <w:rsid w:val="00A353FA"/>
    <w:rsid w:val="00A40406"/>
    <w:rsid w:val="00A41D6F"/>
    <w:rsid w:val="00A420CE"/>
    <w:rsid w:val="00A42981"/>
    <w:rsid w:val="00A43014"/>
    <w:rsid w:val="00A43879"/>
    <w:rsid w:val="00A43964"/>
    <w:rsid w:val="00A43EDD"/>
    <w:rsid w:val="00A44273"/>
    <w:rsid w:val="00A4519E"/>
    <w:rsid w:val="00A45367"/>
    <w:rsid w:val="00A46655"/>
    <w:rsid w:val="00A470A2"/>
    <w:rsid w:val="00A500B8"/>
    <w:rsid w:val="00A505B1"/>
    <w:rsid w:val="00A51046"/>
    <w:rsid w:val="00A510B5"/>
    <w:rsid w:val="00A513D4"/>
    <w:rsid w:val="00A51554"/>
    <w:rsid w:val="00A515FC"/>
    <w:rsid w:val="00A51D9B"/>
    <w:rsid w:val="00A52A10"/>
    <w:rsid w:val="00A54289"/>
    <w:rsid w:val="00A545DD"/>
    <w:rsid w:val="00A5589A"/>
    <w:rsid w:val="00A568F8"/>
    <w:rsid w:val="00A56A90"/>
    <w:rsid w:val="00A57399"/>
    <w:rsid w:val="00A57455"/>
    <w:rsid w:val="00A61100"/>
    <w:rsid w:val="00A61622"/>
    <w:rsid w:val="00A620A5"/>
    <w:rsid w:val="00A62A22"/>
    <w:rsid w:val="00A65187"/>
    <w:rsid w:val="00A655F6"/>
    <w:rsid w:val="00A65B9C"/>
    <w:rsid w:val="00A65E8E"/>
    <w:rsid w:val="00A66558"/>
    <w:rsid w:val="00A708AD"/>
    <w:rsid w:val="00A70FE0"/>
    <w:rsid w:val="00A71575"/>
    <w:rsid w:val="00A715F6"/>
    <w:rsid w:val="00A73560"/>
    <w:rsid w:val="00A736E4"/>
    <w:rsid w:val="00A73E8F"/>
    <w:rsid w:val="00A74891"/>
    <w:rsid w:val="00A76923"/>
    <w:rsid w:val="00A77367"/>
    <w:rsid w:val="00A77EE9"/>
    <w:rsid w:val="00A80A26"/>
    <w:rsid w:val="00A80F94"/>
    <w:rsid w:val="00A8146F"/>
    <w:rsid w:val="00A815AE"/>
    <w:rsid w:val="00A8162B"/>
    <w:rsid w:val="00A81BFA"/>
    <w:rsid w:val="00A82B0B"/>
    <w:rsid w:val="00A82E1D"/>
    <w:rsid w:val="00A8485C"/>
    <w:rsid w:val="00A84B9D"/>
    <w:rsid w:val="00A84F03"/>
    <w:rsid w:val="00A85108"/>
    <w:rsid w:val="00A864A9"/>
    <w:rsid w:val="00A86FB0"/>
    <w:rsid w:val="00A8744F"/>
    <w:rsid w:val="00A90300"/>
    <w:rsid w:val="00A90709"/>
    <w:rsid w:val="00A91231"/>
    <w:rsid w:val="00A9361F"/>
    <w:rsid w:val="00A936B5"/>
    <w:rsid w:val="00A94F79"/>
    <w:rsid w:val="00A950F2"/>
    <w:rsid w:val="00A96DDD"/>
    <w:rsid w:val="00AA007A"/>
    <w:rsid w:val="00AA079B"/>
    <w:rsid w:val="00AA106C"/>
    <w:rsid w:val="00AA2639"/>
    <w:rsid w:val="00AA2DF9"/>
    <w:rsid w:val="00AA3BC8"/>
    <w:rsid w:val="00AA4300"/>
    <w:rsid w:val="00AA4539"/>
    <w:rsid w:val="00AA4DD2"/>
    <w:rsid w:val="00AA5247"/>
    <w:rsid w:val="00AA6A05"/>
    <w:rsid w:val="00AA6C28"/>
    <w:rsid w:val="00AA79F7"/>
    <w:rsid w:val="00AB0931"/>
    <w:rsid w:val="00AB0EBC"/>
    <w:rsid w:val="00AB1033"/>
    <w:rsid w:val="00AB3743"/>
    <w:rsid w:val="00AB3A76"/>
    <w:rsid w:val="00AB3AA3"/>
    <w:rsid w:val="00AB47B6"/>
    <w:rsid w:val="00AB4B31"/>
    <w:rsid w:val="00AB4C80"/>
    <w:rsid w:val="00AB5167"/>
    <w:rsid w:val="00AB59B4"/>
    <w:rsid w:val="00AB6257"/>
    <w:rsid w:val="00AB6CEC"/>
    <w:rsid w:val="00AB7F04"/>
    <w:rsid w:val="00AC089E"/>
    <w:rsid w:val="00AC11FA"/>
    <w:rsid w:val="00AC1B51"/>
    <w:rsid w:val="00AC4214"/>
    <w:rsid w:val="00AC46A3"/>
    <w:rsid w:val="00AC5243"/>
    <w:rsid w:val="00AC5512"/>
    <w:rsid w:val="00AC57CA"/>
    <w:rsid w:val="00AC6991"/>
    <w:rsid w:val="00AC6FC9"/>
    <w:rsid w:val="00AC753D"/>
    <w:rsid w:val="00AD1A35"/>
    <w:rsid w:val="00AD1DAF"/>
    <w:rsid w:val="00AD2D25"/>
    <w:rsid w:val="00AD337B"/>
    <w:rsid w:val="00AD394A"/>
    <w:rsid w:val="00AD3CB9"/>
    <w:rsid w:val="00AD434B"/>
    <w:rsid w:val="00AD49BA"/>
    <w:rsid w:val="00AD5658"/>
    <w:rsid w:val="00AD57C8"/>
    <w:rsid w:val="00AD6434"/>
    <w:rsid w:val="00AD64A3"/>
    <w:rsid w:val="00AD64F2"/>
    <w:rsid w:val="00AD6A0F"/>
    <w:rsid w:val="00AD6B99"/>
    <w:rsid w:val="00AD6E5E"/>
    <w:rsid w:val="00AD7FD3"/>
    <w:rsid w:val="00AE00AA"/>
    <w:rsid w:val="00AE03A1"/>
    <w:rsid w:val="00AE184A"/>
    <w:rsid w:val="00AE1BC0"/>
    <w:rsid w:val="00AE1E40"/>
    <w:rsid w:val="00AE1F68"/>
    <w:rsid w:val="00AE24CC"/>
    <w:rsid w:val="00AE2E38"/>
    <w:rsid w:val="00AE2FCD"/>
    <w:rsid w:val="00AE45D6"/>
    <w:rsid w:val="00AE5875"/>
    <w:rsid w:val="00AE7083"/>
    <w:rsid w:val="00AE7882"/>
    <w:rsid w:val="00AF066E"/>
    <w:rsid w:val="00AF097E"/>
    <w:rsid w:val="00AF1674"/>
    <w:rsid w:val="00AF1825"/>
    <w:rsid w:val="00AF1F7B"/>
    <w:rsid w:val="00AF2F59"/>
    <w:rsid w:val="00AF3487"/>
    <w:rsid w:val="00AF48B2"/>
    <w:rsid w:val="00AF4AA1"/>
    <w:rsid w:val="00AF4C4A"/>
    <w:rsid w:val="00AF4D95"/>
    <w:rsid w:val="00AF5BA2"/>
    <w:rsid w:val="00AF7A4B"/>
    <w:rsid w:val="00AF7B05"/>
    <w:rsid w:val="00B00AEE"/>
    <w:rsid w:val="00B00E24"/>
    <w:rsid w:val="00B00F6D"/>
    <w:rsid w:val="00B01A3C"/>
    <w:rsid w:val="00B01A5A"/>
    <w:rsid w:val="00B0200B"/>
    <w:rsid w:val="00B035E0"/>
    <w:rsid w:val="00B03B57"/>
    <w:rsid w:val="00B03E0A"/>
    <w:rsid w:val="00B041FB"/>
    <w:rsid w:val="00B04CDB"/>
    <w:rsid w:val="00B05515"/>
    <w:rsid w:val="00B0570B"/>
    <w:rsid w:val="00B05AA2"/>
    <w:rsid w:val="00B066D5"/>
    <w:rsid w:val="00B06D4E"/>
    <w:rsid w:val="00B06F5C"/>
    <w:rsid w:val="00B07748"/>
    <w:rsid w:val="00B07D5E"/>
    <w:rsid w:val="00B100AC"/>
    <w:rsid w:val="00B102C1"/>
    <w:rsid w:val="00B1097E"/>
    <w:rsid w:val="00B10BE7"/>
    <w:rsid w:val="00B11025"/>
    <w:rsid w:val="00B1192A"/>
    <w:rsid w:val="00B12E7D"/>
    <w:rsid w:val="00B13BEE"/>
    <w:rsid w:val="00B155A1"/>
    <w:rsid w:val="00B15FC8"/>
    <w:rsid w:val="00B1635A"/>
    <w:rsid w:val="00B16517"/>
    <w:rsid w:val="00B16C94"/>
    <w:rsid w:val="00B175B2"/>
    <w:rsid w:val="00B176AF"/>
    <w:rsid w:val="00B177F4"/>
    <w:rsid w:val="00B17BA0"/>
    <w:rsid w:val="00B17C3A"/>
    <w:rsid w:val="00B201BB"/>
    <w:rsid w:val="00B20380"/>
    <w:rsid w:val="00B206A6"/>
    <w:rsid w:val="00B21D90"/>
    <w:rsid w:val="00B21EC8"/>
    <w:rsid w:val="00B22A07"/>
    <w:rsid w:val="00B25A32"/>
    <w:rsid w:val="00B25AEB"/>
    <w:rsid w:val="00B27B9F"/>
    <w:rsid w:val="00B27D82"/>
    <w:rsid w:val="00B30B0C"/>
    <w:rsid w:val="00B315AE"/>
    <w:rsid w:val="00B315CE"/>
    <w:rsid w:val="00B31B1B"/>
    <w:rsid w:val="00B31C59"/>
    <w:rsid w:val="00B320B5"/>
    <w:rsid w:val="00B32121"/>
    <w:rsid w:val="00B322A2"/>
    <w:rsid w:val="00B3251E"/>
    <w:rsid w:val="00B33147"/>
    <w:rsid w:val="00B34519"/>
    <w:rsid w:val="00B357A5"/>
    <w:rsid w:val="00B36308"/>
    <w:rsid w:val="00B36A9E"/>
    <w:rsid w:val="00B36C4C"/>
    <w:rsid w:val="00B37466"/>
    <w:rsid w:val="00B37AE8"/>
    <w:rsid w:val="00B37D42"/>
    <w:rsid w:val="00B40725"/>
    <w:rsid w:val="00B40773"/>
    <w:rsid w:val="00B4078A"/>
    <w:rsid w:val="00B40A35"/>
    <w:rsid w:val="00B41063"/>
    <w:rsid w:val="00B41540"/>
    <w:rsid w:val="00B417CE"/>
    <w:rsid w:val="00B41916"/>
    <w:rsid w:val="00B427EE"/>
    <w:rsid w:val="00B435FF"/>
    <w:rsid w:val="00B443E7"/>
    <w:rsid w:val="00B44588"/>
    <w:rsid w:val="00B44E37"/>
    <w:rsid w:val="00B456BD"/>
    <w:rsid w:val="00B45ABC"/>
    <w:rsid w:val="00B4605D"/>
    <w:rsid w:val="00B46207"/>
    <w:rsid w:val="00B47049"/>
    <w:rsid w:val="00B4708B"/>
    <w:rsid w:val="00B4738E"/>
    <w:rsid w:val="00B473FB"/>
    <w:rsid w:val="00B4752C"/>
    <w:rsid w:val="00B5024A"/>
    <w:rsid w:val="00B50929"/>
    <w:rsid w:val="00B51388"/>
    <w:rsid w:val="00B5160C"/>
    <w:rsid w:val="00B52FBF"/>
    <w:rsid w:val="00B5314E"/>
    <w:rsid w:val="00B532D1"/>
    <w:rsid w:val="00B5472B"/>
    <w:rsid w:val="00B54EA2"/>
    <w:rsid w:val="00B55011"/>
    <w:rsid w:val="00B5583F"/>
    <w:rsid w:val="00B55B0C"/>
    <w:rsid w:val="00B561A7"/>
    <w:rsid w:val="00B563D8"/>
    <w:rsid w:val="00B56641"/>
    <w:rsid w:val="00B57349"/>
    <w:rsid w:val="00B57772"/>
    <w:rsid w:val="00B60037"/>
    <w:rsid w:val="00B602CB"/>
    <w:rsid w:val="00B60B51"/>
    <w:rsid w:val="00B614B2"/>
    <w:rsid w:val="00B6172D"/>
    <w:rsid w:val="00B61F62"/>
    <w:rsid w:val="00B63086"/>
    <w:rsid w:val="00B64644"/>
    <w:rsid w:val="00B64F0E"/>
    <w:rsid w:val="00B6591A"/>
    <w:rsid w:val="00B66594"/>
    <w:rsid w:val="00B669FC"/>
    <w:rsid w:val="00B67960"/>
    <w:rsid w:val="00B67E9F"/>
    <w:rsid w:val="00B70050"/>
    <w:rsid w:val="00B70BAF"/>
    <w:rsid w:val="00B7116A"/>
    <w:rsid w:val="00B7199E"/>
    <w:rsid w:val="00B72E7D"/>
    <w:rsid w:val="00B72F1E"/>
    <w:rsid w:val="00B73515"/>
    <w:rsid w:val="00B73AEC"/>
    <w:rsid w:val="00B74363"/>
    <w:rsid w:val="00B74B01"/>
    <w:rsid w:val="00B74BC5"/>
    <w:rsid w:val="00B75E91"/>
    <w:rsid w:val="00B76815"/>
    <w:rsid w:val="00B779A2"/>
    <w:rsid w:val="00B80150"/>
    <w:rsid w:val="00B810D2"/>
    <w:rsid w:val="00B81492"/>
    <w:rsid w:val="00B81600"/>
    <w:rsid w:val="00B81FBF"/>
    <w:rsid w:val="00B82663"/>
    <w:rsid w:val="00B82E29"/>
    <w:rsid w:val="00B83031"/>
    <w:rsid w:val="00B834AB"/>
    <w:rsid w:val="00B839BF"/>
    <w:rsid w:val="00B83AE9"/>
    <w:rsid w:val="00B83C7A"/>
    <w:rsid w:val="00B83D4C"/>
    <w:rsid w:val="00B84359"/>
    <w:rsid w:val="00B85248"/>
    <w:rsid w:val="00B8784D"/>
    <w:rsid w:val="00B9174E"/>
    <w:rsid w:val="00B9179F"/>
    <w:rsid w:val="00B91821"/>
    <w:rsid w:val="00B9249D"/>
    <w:rsid w:val="00B92B92"/>
    <w:rsid w:val="00B93902"/>
    <w:rsid w:val="00B9399B"/>
    <w:rsid w:val="00B93EC2"/>
    <w:rsid w:val="00B943C3"/>
    <w:rsid w:val="00B943D5"/>
    <w:rsid w:val="00B955F9"/>
    <w:rsid w:val="00B963DB"/>
    <w:rsid w:val="00B96647"/>
    <w:rsid w:val="00B9673F"/>
    <w:rsid w:val="00B96E17"/>
    <w:rsid w:val="00B97222"/>
    <w:rsid w:val="00B97843"/>
    <w:rsid w:val="00B97B51"/>
    <w:rsid w:val="00B97DCC"/>
    <w:rsid w:val="00BA0012"/>
    <w:rsid w:val="00BA00C7"/>
    <w:rsid w:val="00BA0698"/>
    <w:rsid w:val="00BA08FB"/>
    <w:rsid w:val="00BA0BC0"/>
    <w:rsid w:val="00BA1DAD"/>
    <w:rsid w:val="00BA2EB1"/>
    <w:rsid w:val="00BA328A"/>
    <w:rsid w:val="00BA3F16"/>
    <w:rsid w:val="00BA4167"/>
    <w:rsid w:val="00BA56CF"/>
    <w:rsid w:val="00BA770D"/>
    <w:rsid w:val="00BA7DBC"/>
    <w:rsid w:val="00BB0397"/>
    <w:rsid w:val="00BB04AE"/>
    <w:rsid w:val="00BB0B77"/>
    <w:rsid w:val="00BB0BA5"/>
    <w:rsid w:val="00BB132C"/>
    <w:rsid w:val="00BB18F2"/>
    <w:rsid w:val="00BB19E3"/>
    <w:rsid w:val="00BB1F01"/>
    <w:rsid w:val="00BB27A9"/>
    <w:rsid w:val="00BB3193"/>
    <w:rsid w:val="00BB3DC2"/>
    <w:rsid w:val="00BB491C"/>
    <w:rsid w:val="00BB559A"/>
    <w:rsid w:val="00BB664F"/>
    <w:rsid w:val="00BB6679"/>
    <w:rsid w:val="00BB69ED"/>
    <w:rsid w:val="00BB6E86"/>
    <w:rsid w:val="00BC019D"/>
    <w:rsid w:val="00BC03FA"/>
    <w:rsid w:val="00BC082C"/>
    <w:rsid w:val="00BC08B7"/>
    <w:rsid w:val="00BC125C"/>
    <w:rsid w:val="00BC265C"/>
    <w:rsid w:val="00BC34C8"/>
    <w:rsid w:val="00BC3F35"/>
    <w:rsid w:val="00BC44BB"/>
    <w:rsid w:val="00BC454A"/>
    <w:rsid w:val="00BC5109"/>
    <w:rsid w:val="00BC5290"/>
    <w:rsid w:val="00BC535B"/>
    <w:rsid w:val="00BC5E1F"/>
    <w:rsid w:val="00BC6609"/>
    <w:rsid w:val="00BC69EC"/>
    <w:rsid w:val="00BC6ED8"/>
    <w:rsid w:val="00BC796A"/>
    <w:rsid w:val="00BC79E6"/>
    <w:rsid w:val="00BC7D34"/>
    <w:rsid w:val="00BC7FD2"/>
    <w:rsid w:val="00BD0CB6"/>
    <w:rsid w:val="00BD10BE"/>
    <w:rsid w:val="00BD15FF"/>
    <w:rsid w:val="00BD1CC3"/>
    <w:rsid w:val="00BD1E6A"/>
    <w:rsid w:val="00BD268B"/>
    <w:rsid w:val="00BD29D6"/>
    <w:rsid w:val="00BD2F9D"/>
    <w:rsid w:val="00BD35EC"/>
    <w:rsid w:val="00BD37EF"/>
    <w:rsid w:val="00BD3E17"/>
    <w:rsid w:val="00BD43E8"/>
    <w:rsid w:val="00BD4984"/>
    <w:rsid w:val="00BD4D34"/>
    <w:rsid w:val="00BD4EC3"/>
    <w:rsid w:val="00BD581F"/>
    <w:rsid w:val="00BD68CE"/>
    <w:rsid w:val="00BD79E6"/>
    <w:rsid w:val="00BE0469"/>
    <w:rsid w:val="00BE0770"/>
    <w:rsid w:val="00BE1013"/>
    <w:rsid w:val="00BE11E0"/>
    <w:rsid w:val="00BE1540"/>
    <w:rsid w:val="00BE1668"/>
    <w:rsid w:val="00BE1D43"/>
    <w:rsid w:val="00BE2AF6"/>
    <w:rsid w:val="00BE2B85"/>
    <w:rsid w:val="00BE2BBF"/>
    <w:rsid w:val="00BE3D5F"/>
    <w:rsid w:val="00BE41D2"/>
    <w:rsid w:val="00BE46F3"/>
    <w:rsid w:val="00BE4764"/>
    <w:rsid w:val="00BE590F"/>
    <w:rsid w:val="00BE5A66"/>
    <w:rsid w:val="00BE60C7"/>
    <w:rsid w:val="00BE6345"/>
    <w:rsid w:val="00BE65FC"/>
    <w:rsid w:val="00BE66E5"/>
    <w:rsid w:val="00BE6D4D"/>
    <w:rsid w:val="00BE7923"/>
    <w:rsid w:val="00BE7B9A"/>
    <w:rsid w:val="00BF0564"/>
    <w:rsid w:val="00BF0682"/>
    <w:rsid w:val="00BF0C41"/>
    <w:rsid w:val="00BF1482"/>
    <w:rsid w:val="00BF14AE"/>
    <w:rsid w:val="00BF20BF"/>
    <w:rsid w:val="00BF225A"/>
    <w:rsid w:val="00BF2811"/>
    <w:rsid w:val="00BF28F6"/>
    <w:rsid w:val="00BF2F58"/>
    <w:rsid w:val="00BF30C8"/>
    <w:rsid w:val="00BF442A"/>
    <w:rsid w:val="00BF5C8D"/>
    <w:rsid w:val="00BF5F00"/>
    <w:rsid w:val="00BF6E37"/>
    <w:rsid w:val="00BF73A3"/>
    <w:rsid w:val="00BF73A8"/>
    <w:rsid w:val="00C00907"/>
    <w:rsid w:val="00C00D37"/>
    <w:rsid w:val="00C00F0B"/>
    <w:rsid w:val="00C0180C"/>
    <w:rsid w:val="00C01A32"/>
    <w:rsid w:val="00C02AE0"/>
    <w:rsid w:val="00C02FA6"/>
    <w:rsid w:val="00C0392C"/>
    <w:rsid w:val="00C04B70"/>
    <w:rsid w:val="00C05270"/>
    <w:rsid w:val="00C05FEB"/>
    <w:rsid w:val="00C06B73"/>
    <w:rsid w:val="00C06D38"/>
    <w:rsid w:val="00C06FCE"/>
    <w:rsid w:val="00C071DD"/>
    <w:rsid w:val="00C07F36"/>
    <w:rsid w:val="00C105E1"/>
    <w:rsid w:val="00C10D6D"/>
    <w:rsid w:val="00C11238"/>
    <w:rsid w:val="00C11300"/>
    <w:rsid w:val="00C1147F"/>
    <w:rsid w:val="00C11B82"/>
    <w:rsid w:val="00C11E44"/>
    <w:rsid w:val="00C12456"/>
    <w:rsid w:val="00C128AD"/>
    <w:rsid w:val="00C12B7B"/>
    <w:rsid w:val="00C137E1"/>
    <w:rsid w:val="00C13A9B"/>
    <w:rsid w:val="00C13BEC"/>
    <w:rsid w:val="00C13F66"/>
    <w:rsid w:val="00C145D5"/>
    <w:rsid w:val="00C15044"/>
    <w:rsid w:val="00C15173"/>
    <w:rsid w:val="00C15CCE"/>
    <w:rsid w:val="00C15D49"/>
    <w:rsid w:val="00C16053"/>
    <w:rsid w:val="00C1628E"/>
    <w:rsid w:val="00C16441"/>
    <w:rsid w:val="00C1792D"/>
    <w:rsid w:val="00C21254"/>
    <w:rsid w:val="00C21FD3"/>
    <w:rsid w:val="00C22391"/>
    <w:rsid w:val="00C2239B"/>
    <w:rsid w:val="00C22705"/>
    <w:rsid w:val="00C22C73"/>
    <w:rsid w:val="00C23EE9"/>
    <w:rsid w:val="00C2560E"/>
    <w:rsid w:val="00C2578C"/>
    <w:rsid w:val="00C257AF"/>
    <w:rsid w:val="00C25AB2"/>
    <w:rsid w:val="00C26342"/>
    <w:rsid w:val="00C263C8"/>
    <w:rsid w:val="00C26473"/>
    <w:rsid w:val="00C266C0"/>
    <w:rsid w:val="00C26AD2"/>
    <w:rsid w:val="00C272E3"/>
    <w:rsid w:val="00C2766E"/>
    <w:rsid w:val="00C30030"/>
    <w:rsid w:val="00C30AF7"/>
    <w:rsid w:val="00C3110C"/>
    <w:rsid w:val="00C31714"/>
    <w:rsid w:val="00C3369C"/>
    <w:rsid w:val="00C34345"/>
    <w:rsid w:val="00C344CE"/>
    <w:rsid w:val="00C351F2"/>
    <w:rsid w:val="00C35439"/>
    <w:rsid w:val="00C35DA8"/>
    <w:rsid w:val="00C363F8"/>
    <w:rsid w:val="00C37045"/>
    <w:rsid w:val="00C374B6"/>
    <w:rsid w:val="00C37FC5"/>
    <w:rsid w:val="00C40827"/>
    <w:rsid w:val="00C41640"/>
    <w:rsid w:val="00C41D83"/>
    <w:rsid w:val="00C427AC"/>
    <w:rsid w:val="00C427EA"/>
    <w:rsid w:val="00C44016"/>
    <w:rsid w:val="00C44B12"/>
    <w:rsid w:val="00C45741"/>
    <w:rsid w:val="00C4587A"/>
    <w:rsid w:val="00C45E19"/>
    <w:rsid w:val="00C46194"/>
    <w:rsid w:val="00C509D8"/>
    <w:rsid w:val="00C50A12"/>
    <w:rsid w:val="00C51403"/>
    <w:rsid w:val="00C51A13"/>
    <w:rsid w:val="00C51DA0"/>
    <w:rsid w:val="00C52AEA"/>
    <w:rsid w:val="00C53E7E"/>
    <w:rsid w:val="00C54917"/>
    <w:rsid w:val="00C557F0"/>
    <w:rsid w:val="00C55C4C"/>
    <w:rsid w:val="00C57CFF"/>
    <w:rsid w:val="00C57F50"/>
    <w:rsid w:val="00C60276"/>
    <w:rsid w:val="00C60935"/>
    <w:rsid w:val="00C6124B"/>
    <w:rsid w:val="00C621C0"/>
    <w:rsid w:val="00C62EBB"/>
    <w:rsid w:val="00C634EE"/>
    <w:rsid w:val="00C640C5"/>
    <w:rsid w:val="00C64158"/>
    <w:rsid w:val="00C64B3D"/>
    <w:rsid w:val="00C64E5E"/>
    <w:rsid w:val="00C64FC5"/>
    <w:rsid w:val="00C65DBC"/>
    <w:rsid w:val="00C65F2E"/>
    <w:rsid w:val="00C67182"/>
    <w:rsid w:val="00C67231"/>
    <w:rsid w:val="00C6742B"/>
    <w:rsid w:val="00C67BA2"/>
    <w:rsid w:val="00C67E2D"/>
    <w:rsid w:val="00C67FD3"/>
    <w:rsid w:val="00C70936"/>
    <w:rsid w:val="00C711AB"/>
    <w:rsid w:val="00C711D1"/>
    <w:rsid w:val="00C71D0E"/>
    <w:rsid w:val="00C73865"/>
    <w:rsid w:val="00C73A2A"/>
    <w:rsid w:val="00C7477D"/>
    <w:rsid w:val="00C74A3D"/>
    <w:rsid w:val="00C750F8"/>
    <w:rsid w:val="00C755BB"/>
    <w:rsid w:val="00C75F60"/>
    <w:rsid w:val="00C7613A"/>
    <w:rsid w:val="00C7658A"/>
    <w:rsid w:val="00C768FF"/>
    <w:rsid w:val="00C76918"/>
    <w:rsid w:val="00C76A81"/>
    <w:rsid w:val="00C8040D"/>
    <w:rsid w:val="00C80BCA"/>
    <w:rsid w:val="00C80CB5"/>
    <w:rsid w:val="00C8260F"/>
    <w:rsid w:val="00C82AB7"/>
    <w:rsid w:val="00C82FDA"/>
    <w:rsid w:val="00C83A3D"/>
    <w:rsid w:val="00C83ECF"/>
    <w:rsid w:val="00C84665"/>
    <w:rsid w:val="00C851EA"/>
    <w:rsid w:val="00C85734"/>
    <w:rsid w:val="00C8788E"/>
    <w:rsid w:val="00C90288"/>
    <w:rsid w:val="00C9057F"/>
    <w:rsid w:val="00C907FC"/>
    <w:rsid w:val="00C90A0D"/>
    <w:rsid w:val="00C9150B"/>
    <w:rsid w:val="00C915EB"/>
    <w:rsid w:val="00C9212F"/>
    <w:rsid w:val="00C931A9"/>
    <w:rsid w:val="00C94206"/>
    <w:rsid w:val="00C9466D"/>
    <w:rsid w:val="00C950E6"/>
    <w:rsid w:val="00C95FD9"/>
    <w:rsid w:val="00C96430"/>
    <w:rsid w:val="00C964EB"/>
    <w:rsid w:val="00C97806"/>
    <w:rsid w:val="00CA077A"/>
    <w:rsid w:val="00CA1417"/>
    <w:rsid w:val="00CA2FB5"/>
    <w:rsid w:val="00CA387D"/>
    <w:rsid w:val="00CA4BF2"/>
    <w:rsid w:val="00CA53BB"/>
    <w:rsid w:val="00CA5898"/>
    <w:rsid w:val="00CA5DB1"/>
    <w:rsid w:val="00CA631F"/>
    <w:rsid w:val="00CA6E24"/>
    <w:rsid w:val="00CB08FE"/>
    <w:rsid w:val="00CB0BC6"/>
    <w:rsid w:val="00CB1C08"/>
    <w:rsid w:val="00CB28B5"/>
    <w:rsid w:val="00CB2ADE"/>
    <w:rsid w:val="00CB2FCB"/>
    <w:rsid w:val="00CB3336"/>
    <w:rsid w:val="00CB37D3"/>
    <w:rsid w:val="00CB3CBF"/>
    <w:rsid w:val="00CB4E83"/>
    <w:rsid w:val="00CB4FD3"/>
    <w:rsid w:val="00CB5697"/>
    <w:rsid w:val="00CB56F4"/>
    <w:rsid w:val="00CB6E3C"/>
    <w:rsid w:val="00CB7121"/>
    <w:rsid w:val="00CC01BC"/>
    <w:rsid w:val="00CC0F98"/>
    <w:rsid w:val="00CC1A04"/>
    <w:rsid w:val="00CC337D"/>
    <w:rsid w:val="00CC37B0"/>
    <w:rsid w:val="00CC38BE"/>
    <w:rsid w:val="00CC3EDD"/>
    <w:rsid w:val="00CC488D"/>
    <w:rsid w:val="00CC4D05"/>
    <w:rsid w:val="00CC6109"/>
    <w:rsid w:val="00CC6D41"/>
    <w:rsid w:val="00CC6E0C"/>
    <w:rsid w:val="00CC7A99"/>
    <w:rsid w:val="00CC7CC4"/>
    <w:rsid w:val="00CD008E"/>
    <w:rsid w:val="00CD0DF7"/>
    <w:rsid w:val="00CD135F"/>
    <w:rsid w:val="00CD2BD4"/>
    <w:rsid w:val="00CD3509"/>
    <w:rsid w:val="00CD37BE"/>
    <w:rsid w:val="00CD3887"/>
    <w:rsid w:val="00CD5994"/>
    <w:rsid w:val="00CD599A"/>
    <w:rsid w:val="00CD59AC"/>
    <w:rsid w:val="00CD64AE"/>
    <w:rsid w:val="00CD6674"/>
    <w:rsid w:val="00CD6704"/>
    <w:rsid w:val="00CD7280"/>
    <w:rsid w:val="00CD7523"/>
    <w:rsid w:val="00CD7696"/>
    <w:rsid w:val="00CD7F75"/>
    <w:rsid w:val="00CE01BB"/>
    <w:rsid w:val="00CE0223"/>
    <w:rsid w:val="00CE1026"/>
    <w:rsid w:val="00CE181B"/>
    <w:rsid w:val="00CE1CF5"/>
    <w:rsid w:val="00CE1F01"/>
    <w:rsid w:val="00CE2651"/>
    <w:rsid w:val="00CE29B4"/>
    <w:rsid w:val="00CE2A9D"/>
    <w:rsid w:val="00CE2BA1"/>
    <w:rsid w:val="00CE2D2A"/>
    <w:rsid w:val="00CE3107"/>
    <w:rsid w:val="00CE37FD"/>
    <w:rsid w:val="00CE474B"/>
    <w:rsid w:val="00CE49F5"/>
    <w:rsid w:val="00CE57F6"/>
    <w:rsid w:val="00CE5E78"/>
    <w:rsid w:val="00CE66E3"/>
    <w:rsid w:val="00CE6DCD"/>
    <w:rsid w:val="00CE73DE"/>
    <w:rsid w:val="00CE77D3"/>
    <w:rsid w:val="00CE7C92"/>
    <w:rsid w:val="00CF08B5"/>
    <w:rsid w:val="00CF149D"/>
    <w:rsid w:val="00CF15DD"/>
    <w:rsid w:val="00CF1A96"/>
    <w:rsid w:val="00CF2416"/>
    <w:rsid w:val="00CF28B5"/>
    <w:rsid w:val="00CF3526"/>
    <w:rsid w:val="00CF37E8"/>
    <w:rsid w:val="00CF3C6B"/>
    <w:rsid w:val="00CF4659"/>
    <w:rsid w:val="00CF4E00"/>
    <w:rsid w:val="00CF4E5A"/>
    <w:rsid w:val="00CF53AB"/>
    <w:rsid w:val="00CF5E82"/>
    <w:rsid w:val="00CF5FDF"/>
    <w:rsid w:val="00CF7187"/>
    <w:rsid w:val="00CF73D2"/>
    <w:rsid w:val="00CF755F"/>
    <w:rsid w:val="00CF7FFB"/>
    <w:rsid w:val="00D004BE"/>
    <w:rsid w:val="00D01B8A"/>
    <w:rsid w:val="00D0214F"/>
    <w:rsid w:val="00D027CD"/>
    <w:rsid w:val="00D03302"/>
    <w:rsid w:val="00D03629"/>
    <w:rsid w:val="00D03731"/>
    <w:rsid w:val="00D03994"/>
    <w:rsid w:val="00D04915"/>
    <w:rsid w:val="00D0493E"/>
    <w:rsid w:val="00D04B3A"/>
    <w:rsid w:val="00D05560"/>
    <w:rsid w:val="00D061EC"/>
    <w:rsid w:val="00D06622"/>
    <w:rsid w:val="00D1059C"/>
    <w:rsid w:val="00D10FEB"/>
    <w:rsid w:val="00D115DE"/>
    <w:rsid w:val="00D12EFB"/>
    <w:rsid w:val="00D13350"/>
    <w:rsid w:val="00D14C45"/>
    <w:rsid w:val="00D15D49"/>
    <w:rsid w:val="00D1617E"/>
    <w:rsid w:val="00D162D4"/>
    <w:rsid w:val="00D16803"/>
    <w:rsid w:val="00D16A30"/>
    <w:rsid w:val="00D17050"/>
    <w:rsid w:val="00D176CC"/>
    <w:rsid w:val="00D1780A"/>
    <w:rsid w:val="00D2015A"/>
    <w:rsid w:val="00D21DEE"/>
    <w:rsid w:val="00D23A67"/>
    <w:rsid w:val="00D23D6C"/>
    <w:rsid w:val="00D24D3D"/>
    <w:rsid w:val="00D257BE"/>
    <w:rsid w:val="00D2597C"/>
    <w:rsid w:val="00D259E5"/>
    <w:rsid w:val="00D25F1D"/>
    <w:rsid w:val="00D264B1"/>
    <w:rsid w:val="00D268B8"/>
    <w:rsid w:val="00D27C02"/>
    <w:rsid w:val="00D27C3E"/>
    <w:rsid w:val="00D305C8"/>
    <w:rsid w:val="00D30673"/>
    <w:rsid w:val="00D31B6E"/>
    <w:rsid w:val="00D3229C"/>
    <w:rsid w:val="00D32532"/>
    <w:rsid w:val="00D32A03"/>
    <w:rsid w:val="00D331C7"/>
    <w:rsid w:val="00D3337C"/>
    <w:rsid w:val="00D3397C"/>
    <w:rsid w:val="00D350DE"/>
    <w:rsid w:val="00D35463"/>
    <w:rsid w:val="00D3565B"/>
    <w:rsid w:val="00D35A6C"/>
    <w:rsid w:val="00D36D2C"/>
    <w:rsid w:val="00D4081C"/>
    <w:rsid w:val="00D4091E"/>
    <w:rsid w:val="00D4095B"/>
    <w:rsid w:val="00D40D36"/>
    <w:rsid w:val="00D41A72"/>
    <w:rsid w:val="00D42365"/>
    <w:rsid w:val="00D4250D"/>
    <w:rsid w:val="00D4481F"/>
    <w:rsid w:val="00D45BA4"/>
    <w:rsid w:val="00D4674F"/>
    <w:rsid w:val="00D4693F"/>
    <w:rsid w:val="00D469F6"/>
    <w:rsid w:val="00D46B45"/>
    <w:rsid w:val="00D46CA7"/>
    <w:rsid w:val="00D46DFC"/>
    <w:rsid w:val="00D47985"/>
    <w:rsid w:val="00D47994"/>
    <w:rsid w:val="00D52711"/>
    <w:rsid w:val="00D5299D"/>
    <w:rsid w:val="00D53461"/>
    <w:rsid w:val="00D53EB4"/>
    <w:rsid w:val="00D54226"/>
    <w:rsid w:val="00D55893"/>
    <w:rsid w:val="00D5594E"/>
    <w:rsid w:val="00D5610C"/>
    <w:rsid w:val="00D56929"/>
    <w:rsid w:val="00D57E8A"/>
    <w:rsid w:val="00D57F4B"/>
    <w:rsid w:val="00D57F53"/>
    <w:rsid w:val="00D6149C"/>
    <w:rsid w:val="00D62006"/>
    <w:rsid w:val="00D643BC"/>
    <w:rsid w:val="00D64E96"/>
    <w:rsid w:val="00D655A2"/>
    <w:rsid w:val="00D66CF0"/>
    <w:rsid w:val="00D66EAB"/>
    <w:rsid w:val="00D6729F"/>
    <w:rsid w:val="00D67523"/>
    <w:rsid w:val="00D704FA"/>
    <w:rsid w:val="00D70819"/>
    <w:rsid w:val="00D70958"/>
    <w:rsid w:val="00D71036"/>
    <w:rsid w:val="00D71FD0"/>
    <w:rsid w:val="00D72A23"/>
    <w:rsid w:val="00D73040"/>
    <w:rsid w:val="00D73727"/>
    <w:rsid w:val="00D73BD0"/>
    <w:rsid w:val="00D74066"/>
    <w:rsid w:val="00D74136"/>
    <w:rsid w:val="00D7420F"/>
    <w:rsid w:val="00D7429B"/>
    <w:rsid w:val="00D74E82"/>
    <w:rsid w:val="00D76760"/>
    <w:rsid w:val="00D773AD"/>
    <w:rsid w:val="00D7774B"/>
    <w:rsid w:val="00D81B82"/>
    <w:rsid w:val="00D81D32"/>
    <w:rsid w:val="00D81D71"/>
    <w:rsid w:val="00D82251"/>
    <w:rsid w:val="00D82B7D"/>
    <w:rsid w:val="00D834E4"/>
    <w:rsid w:val="00D836D7"/>
    <w:rsid w:val="00D838D8"/>
    <w:rsid w:val="00D85371"/>
    <w:rsid w:val="00D853E2"/>
    <w:rsid w:val="00D85BB4"/>
    <w:rsid w:val="00D85E3D"/>
    <w:rsid w:val="00D8615B"/>
    <w:rsid w:val="00D86361"/>
    <w:rsid w:val="00D86422"/>
    <w:rsid w:val="00D869DF"/>
    <w:rsid w:val="00D86A2D"/>
    <w:rsid w:val="00D875E5"/>
    <w:rsid w:val="00D87A07"/>
    <w:rsid w:val="00D87A4B"/>
    <w:rsid w:val="00D913E4"/>
    <w:rsid w:val="00D9144C"/>
    <w:rsid w:val="00D9148C"/>
    <w:rsid w:val="00D91801"/>
    <w:rsid w:val="00D91BFC"/>
    <w:rsid w:val="00D91F3E"/>
    <w:rsid w:val="00D9258C"/>
    <w:rsid w:val="00D937F7"/>
    <w:rsid w:val="00D93B4D"/>
    <w:rsid w:val="00D93B64"/>
    <w:rsid w:val="00D9536D"/>
    <w:rsid w:val="00D9609A"/>
    <w:rsid w:val="00D96981"/>
    <w:rsid w:val="00D9702F"/>
    <w:rsid w:val="00D97110"/>
    <w:rsid w:val="00D97D4E"/>
    <w:rsid w:val="00D97D88"/>
    <w:rsid w:val="00D97D96"/>
    <w:rsid w:val="00D97E72"/>
    <w:rsid w:val="00DA01F8"/>
    <w:rsid w:val="00DA048B"/>
    <w:rsid w:val="00DA0D4B"/>
    <w:rsid w:val="00DA1231"/>
    <w:rsid w:val="00DA205C"/>
    <w:rsid w:val="00DA20FC"/>
    <w:rsid w:val="00DA2E33"/>
    <w:rsid w:val="00DA301D"/>
    <w:rsid w:val="00DA35C5"/>
    <w:rsid w:val="00DA469D"/>
    <w:rsid w:val="00DA5D5F"/>
    <w:rsid w:val="00DA5DF0"/>
    <w:rsid w:val="00DA60B1"/>
    <w:rsid w:val="00DA67BB"/>
    <w:rsid w:val="00DA7995"/>
    <w:rsid w:val="00DB1249"/>
    <w:rsid w:val="00DB1DC9"/>
    <w:rsid w:val="00DB2553"/>
    <w:rsid w:val="00DB2E53"/>
    <w:rsid w:val="00DB2F01"/>
    <w:rsid w:val="00DB36DD"/>
    <w:rsid w:val="00DB3ECD"/>
    <w:rsid w:val="00DB42BA"/>
    <w:rsid w:val="00DB480C"/>
    <w:rsid w:val="00DB4CAC"/>
    <w:rsid w:val="00DB5F34"/>
    <w:rsid w:val="00DB75B8"/>
    <w:rsid w:val="00DB784E"/>
    <w:rsid w:val="00DB79CE"/>
    <w:rsid w:val="00DC029C"/>
    <w:rsid w:val="00DC03E0"/>
    <w:rsid w:val="00DC108D"/>
    <w:rsid w:val="00DC108E"/>
    <w:rsid w:val="00DC11DD"/>
    <w:rsid w:val="00DC12D0"/>
    <w:rsid w:val="00DC2176"/>
    <w:rsid w:val="00DC26D2"/>
    <w:rsid w:val="00DC2722"/>
    <w:rsid w:val="00DC3388"/>
    <w:rsid w:val="00DC34AA"/>
    <w:rsid w:val="00DC66F4"/>
    <w:rsid w:val="00DC7572"/>
    <w:rsid w:val="00DD04F4"/>
    <w:rsid w:val="00DD09E1"/>
    <w:rsid w:val="00DD1101"/>
    <w:rsid w:val="00DD1631"/>
    <w:rsid w:val="00DD318B"/>
    <w:rsid w:val="00DD3EFD"/>
    <w:rsid w:val="00DD40D2"/>
    <w:rsid w:val="00DD4967"/>
    <w:rsid w:val="00DD4AC6"/>
    <w:rsid w:val="00DD5073"/>
    <w:rsid w:val="00DD542D"/>
    <w:rsid w:val="00DD54B2"/>
    <w:rsid w:val="00DD5D38"/>
    <w:rsid w:val="00DD6291"/>
    <w:rsid w:val="00DD70C1"/>
    <w:rsid w:val="00DD73C1"/>
    <w:rsid w:val="00DE0595"/>
    <w:rsid w:val="00DE05E1"/>
    <w:rsid w:val="00DE0649"/>
    <w:rsid w:val="00DE070C"/>
    <w:rsid w:val="00DE182A"/>
    <w:rsid w:val="00DE1DA5"/>
    <w:rsid w:val="00DE2769"/>
    <w:rsid w:val="00DE35FA"/>
    <w:rsid w:val="00DE4DE1"/>
    <w:rsid w:val="00DE4ED9"/>
    <w:rsid w:val="00DE5337"/>
    <w:rsid w:val="00DE5878"/>
    <w:rsid w:val="00DE5D4C"/>
    <w:rsid w:val="00DE76FB"/>
    <w:rsid w:val="00DF010E"/>
    <w:rsid w:val="00DF03A8"/>
    <w:rsid w:val="00DF03AF"/>
    <w:rsid w:val="00DF04B1"/>
    <w:rsid w:val="00DF0ABE"/>
    <w:rsid w:val="00DF0E49"/>
    <w:rsid w:val="00DF0F3B"/>
    <w:rsid w:val="00DF175D"/>
    <w:rsid w:val="00DF1A6C"/>
    <w:rsid w:val="00DF1B3D"/>
    <w:rsid w:val="00DF1BB6"/>
    <w:rsid w:val="00DF1FD9"/>
    <w:rsid w:val="00DF2E8C"/>
    <w:rsid w:val="00DF42F7"/>
    <w:rsid w:val="00DF593B"/>
    <w:rsid w:val="00DF60C7"/>
    <w:rsid w:val="00DF645C"/>
    <w:rsid w:val="00DF6C3C"/>
    <w:rsid w:val="00DF780E"/>
    <w:rsid w:val="00E004DC"/>
    <w:rsid w:val="00E00E4F"/>
    <w:rsid w:val="00E00F4F"/>
    <w:rsid w:val="00E01004"/>
    <w:rsid w:val="00E01123"/>
    <w:rsid w:val="00E014A0"/>
    <w:rsid w:val="00E01A10"/>
    <w:rsid w:val="00E04318"/>
    <w:rsid w:val="00E0493B"/>
    <w:rsid w:val="00E04FBB"/>
    <w:rsid w:val="00E052E1"/>
    <w:rsid w:val="00E05BB8"/>
    <w:rsid w:val="00E05F58"/>
    <w:rsid w:val="00E06C10"/>
    <w:rsid w:val="00E07A36"/>
    <w:rsid w:val="00E10D5C"/>
    <w:rsid w:val="00E1125D"/>
    <w:rsid w:val="00E118B0"/>
    <w:rsid w:val="00E11D03"/>
    <w:rsid w:val="00E11F00"/>
    <w:rsid w:val="00E12FD5"/>
    <w:rsid w:val="00E12FE0"/>
    <w:rsid w:val="00E1336B"/>
    <w:rsid w:val="00E13674"/>
    <w:rsid w:val="00E136D7"/>
    <w:rsid w:val="00E13897"/>
    <w:rsid w:val="00E13908"/>
    <w:rsid w:val="00E15BE9"/>
    <w:rsid w:val="00E1638D"/>
    <w:rsid w:val="00E16434"/>
    <w:rsid w:val="00E17C7F"/>
    <w:rsid w:val="00E200DD"/>
    <w:rsid w:val="00E203E5"/>
    <w:rsid w:val="00E2057F"/>
    <w:rsid w:val="00E20581"/>
    <w:rsid w:val="00E20B6D"/>
    <w:rsid w:val="00E2178D"/>
    <w:rsid w:val="00E2307B"/>
    <w:rsid w:val="00E241C8"/>
    <w:rsid w:val="00E24644"/>
    <w:rsid w:val="00E24A4F"/>
    <w:rsid w:val="00E24B94"/>
    <w:rsid w:val="00E250F3"/>
    <w:rsid w:val="00E25227"/>
    <w:rsid w:val="00E25529"/>
    <w:rsid w:val="00E266C6"/>
    <w:rsid w:val="00E26DCB"/>
    <w:rsid w:val="00E27463"/>
    <w:rsid w:val="00E27875"/>
    <w:rsid w:val="00E2798D"/>
    <w:rsid w:val="00E27B03"/>
    <w:rsid w:val="00E303EB"/>
    <w:rsid w:val="00E30CDA"/>
    <w:rsid w:val="00E3225E"/>
    <w:rsid w:val="00E324C0"/>
    <w:rsid w:val="00E32F94"/>
    <w:rsid w:val="00E33AA8"/>
    <w:rsid w:val="00E33EB1"/>
    <w:rsid w:val="00E355C1"/>
    <w:rsid w:val="00E3670A"/>
    <w:rsid w:val="00E36EA7"/>
    <w:rsid w:val="00E37313"/>
    <w:rsid w:val="00E378E0"/>
    <w:rsid w:val="00E379B5"/>
    <w:rsid w:val="00E37A11"/>
    <w:rsid w:val="00E37B01"/>
    <w:rsid w:val="00E41721"/>
    <w:rsid w:val="00E41EE3"/>
    <w:rsid w:val="00E42756"/>
    <w:rsid w:val="00E4452E"/>
    <w:rsid w:val="00E44659"/>
    <w:rsid w:val="00E44778"/>
    <w:rsid w:val="00E45EC3"/>
    <w:rsid w:val="00E473EF"/>
    <w:rsid w:val="00E47492"/>
    <w:rsid w:val="00E50588"/>
    <w:rsid w:val="00E509E8"/>
    <w:rsid w:val="00E5114A"/>
    <w:rsid w:val="00E515ED"/>
    <w:rsid w:val="00E5198A"/>
    <w:rsid w:val="00E529B5"/>
    <w:rsid w:val="00E52D10"/>
    <w:rsid w:val="00E52E1C"/>
    <w:rsid w:val="00E53144"/>
    <w:rsid w:val="00E53177"/>
    <w:rsid w:val="00E533A8"/>
    <w:rsid w:val="00E53491"/>
    <w:rsid w:val="00E53AA6"/>
    <w:rsid w:val="00E53B62"/>
    <w:rsid w:val="00E5421D"/>
    <w:rsid w:val="00E549C9"/>
    <w:rsid w:val="00E54A96"/>
    <w:rsid w:val="00E54D6F"/>
    <w:rsid w:val="00E563C7"/>
    <w:rsid w:val="00E60871"/>
    <w:rsid w:val="00E627BF"/>
    <w:rsid w:val="00E632E2"/>
    <w:rsid w:val="00E637CF"/>
    <w:rsid w:val="00E637FD"/>
    <w:rsid w:val="00E64390"/>
    <w:rsid w:val="00E646EF"/>
    <w:rsid w:val="00E65308"/>
    <w:rsid w:val="00E65C02"/>
    <w:rsid w:val="00E65E7D"/>
    <w:rsid w:val="00E66794"/>
    <w:rsid w:val="00E66CA0"/>
    <w:rsid w:val="00E66CC2"/>
    <w:rsid w:val="00E66EF0"/>
    <w:rsid w:val="00E670B9"/>
    <w:rsid w:val="00E671B2"/>
    <w:rsid w:val="00E6764D"/>
    <w:rsid w:val="00E704C9"/>
    <w:rsid w:val="00E70D58"/>
    <w:rsid w:val="00E71B33"/>
    <w:rsid w:val="00E71E07"/>
    <w:rsid w:val="00E722CF"/>
    <w:rsid w:val="00E72603"/>
    <w:rsid w:val="00E72C71"/>
    <w:rsid w:val="00E73271"/>
    <w:rsid w:val="00E73A16"/>
    <w:rsid w:val="00E743E0"/>
    <w:rsid w:val="00E74E1F"/>
    <w:rsid w:val="00E74EA4"/>
    <w:rsid w:val="00E80BF8"/>
    <w:rsid w:val="00E81B7D"/>
    <w:rsid w:val="00E82040"/>
    <w:rsid w:val="00E823BE"/>
    <w:rsid w:val="00E82EA7"/>
    <w:rsid w:val="00E83161"/>
    <w:rsid w:val="00E83772"/>
    <w:rsid w:val="00E83F0B"/>
    <w:rsid w:val="00E844DA"/>
    <w:rsid w:val="00E84564"/>
    <w:rsid w:val="00E85B57"/>
    <w:rsid w:val="00E863BE"/>
    <w:rsid w:val="00E8644C"/>
    <w:rsid w:val="00E86C06"/>
    <w:rsid w:val="00E8753F"/>
    <w:rsid w:val="00E87D0D"/>
    <w:rsid w:val="00E87D30"/>
    <w:rsid w:val="00E87FC3"/>
    <w:rsid w:val="00E901D8"/>
    <w:rsid w:val="00E905E7"/>
    <w:rsid w:val="00E912A4"/>
    <w:rsid w:val="00E915EB"/>
    <w:rsid w:val="00E9205B"/>
    <w:rsid w:val="00E92712"/>
    <w:rsid w:val="00E92C93"/>
    <w:rsid w:val="00E93038"/>
    <w:rsid w:val="00E930BD"/>
    <w:rsid w:val="00E9350A"/>
    <w:rsid w:val="00E9406E"/>
    <w:rsid w:val="00E947DC"/>
    <w:rsid w:val="00E94C63"/>
    <w:rsid w:val="00E94E11"/>
    <w:rsid w:val="00E95625"/>
    <w:rsid w:val="00E960B3"/>
    <w:rsid w:val="00E961A2"/>
    <w:rsid w:val="00E96732"/>
    <w:rsid w:val="00E9740E"/>
    <w:rsid w:val="00E97584"/>
    <w:rsid w:val="00E977B8"/>
    <w:rsid w:val="00E97DBC"/>
    <w:rsid w:val="00E97E6C"/>
    <w:rsid w:val="00EA0616"/>
    <w:rsid w:val="00EA0FA7"/>
    <w:rsid w:val="00EA1C3F"/>
    <w:rsid w:val="00EA4234"/>
    <w:rsid w:val="00EA4E16"/>
    <w:rsid w:val="00EA517E"/>
    <w:rsid w:val="00EA528A"/>
    <w:rsid w:val="00EA760E"/>
    <w:rsid w:val="00EB0523"/>
    <w:rsid w:val="00EB1D48"/>
    <w:rsid w:val="00EB1E48"/>
    <w:rsid w:val="00EB258A"/>
    <w:rsid w:val="00EB2CE8"/>
    <w:rsid w:val="00EB2E2B"/>
    <w:rsid w:val="00EB2EE9"/>
    <w:rsid w:val="00EB3006"/>
    <w:rsid w:val="00EB3723"/>
    <w:rsid w:val="00EB4AA0"/>
    <w:rsid w:val="00EB5300"/>
    <w:rsid w:val="00EB71AB"/>
    <w:rsid w:val="00EB7387"/>
    <w:rsid w:val="00EB793F"/>
    <w:rsid w:val="00EB7AEB"/>
    <w:rsid w:val="00EC10A3"/>
    <w:rsid w:val="00EC13EC"/>
    <w:rsid w:val="00EC14E0"/>
    <w:rsid w:val="00EC15DD"/>
    <w:rsid w:val="00EC16C7"/>
    <w:rsid w:val="00EC227E"/>
    <w:rsid w:val="00EC2BDD"/>
    <w:rsid w:val="00EC38C7"/>
    <w:rsid w:val="00EC462B"/>
    <w:rsid w:val="00EC4C8C"/>
    <w:rsid w:val="00EC5E78"/>
    <w:rsid w:val="00EC6365"/>
    <w:rsid w:val="00EC6525"/>
    <w:rsid w:val="00EC75DE"/>
    <w:rsid w:val="00EC7758"/>
    <w:rsid w:val="00EC7799"/>
    <w:rsid w:val="00ED130B"/>
    <w:rsid w:val="00ED1EDD"/>
    <w:rsid w:val="00ED2795"/>
    <w:rsid w:val="00ED2A49"/>
    <w:rsid w:val="00ED2C54"/>
    <w:rsid w:val="00ED316C"/>
    <w:rsid w:val="00ED46C0"/>
    <w:rsid w:val="00ED52E8"/>
    <w:rsid w:val="00ED6021"/>
    <w:rsid w:val="00ED6925"/>
    <w:rsid w:val="00ED6DE5"/>
    <w:rsid w:val="00ED73C3"/>
    <w:rsid w:val="00ED7AFC"/>
    <w:rsid w:val="00ED7D3D"/>
    <w:rsid w:val="00ED7E15"/>
    <w:rsid w:val="00EE0513"/>
    <w:rsid w:val="00EE0C10"/>
    <w:rsid w:val="00EE1269"/>
    <w:rsid w:val="00EE154D"/>
    <w:rsid w:val="00EE2220"/>
    <w:rsid w:val="00EE255A"/>
    <w:rsid w:val="00EE36C5"/>
    <w:rsid w:val="00EE4888"/>
    <w:rsid w:val="00EE4FF0"/>
    <w:rsid w:val="00EE512A"/>
    <w:rsid w:val="00EE6987"/>
    <w:rsid w:val="00EE77E9"/>
    <w:rsid w:val="00EF0A77"/>
    <w:rsid w:val="00EF0D90"/>
    <w:rsid w:val="00EF0E61"/>
    <w:rsid w:val="00EF1FFD"/>
    <w:rsid w:val="00EF24C7"/>
    <w:rsid w:val="00EF2C41"/>
    <w:rsid w:val="00EF322B"/>
    <w:rsid w:val="00EF3FDE"/>
    <w:rsid w:val="00EF4B1D"/>
    <w:rsid w:val="00EF53EC"/>
    <w:rsid w:val="00EF5733"/>
    <w:rsid w:val="00EF6113"/>
    <w:rsid w:val="00EF631F"/>
    <w:rsid w:val="00EF69A9"/>
    <w:rsid w:val="00EF6D05"/>
    <w:rsid w:val="00F00C3B"/>
    <w:rsid w:val="00F00FF5"/>
    <w:rsid w:val="00F015DB"/>
    <w:rsid w:val="00F01F71"/>
    <w:rsid w:val="00F02304"/>
    <w:rsid w:val="00F02307"/>
    <w:rsid w:val="00F024AD"/>
    <w:rsid w:val="00F028CB"/>
    <w:rsid w:val="00F03095"/>
    <w:rsid w:val="00F034E3"/>
    <w:rsid w:val="00F04318"/>
    <w:rsid w:val="00F046C1"/>
    <w:rsid w:val="00F055BC"/>
    <w:rsid w:val="00F056AD"/>
    <w:rsid w:val="00F056EA"/>
    <w:rsid w:val="00F0589F"/>
    <w:rsid w:val="00F062A4"/>
    <w:rsid w:val="00F06621"/>
    <w:rsid w:val="00F0709D"/>
    <w:rsid w:val="00F0794F"/>
    <w:rsid w:val="00F079BD"/>
    <w:rsid w:val="00F07E6B"/>
    <w:rsid w:val="00F13CB7"/>
    <w:rsid w:val="00F15104"/>
    <w:rsid w:val="00F1654E"/>
    <w:rsid w:val="00F16A8C"/>
    <w:rsid w:val="00F16D86"/>
    <w:rsid w:val="00F17249"/>
    <w:rsid w:val="00F1759D"/>
    <w:rsid w:val="00F2087B"/>
    <w:rsid w:val="00F20AD4"/>
    <w:rsid w:val="00F21BCA"/>
    <w:rsid w:val="00F21CBE"/>
    <w:rsid w:val="00F22322"/>
    <w:rsid w:val="00F229F5"/>
    <w:rsid w:val="00F22D72"/>
    <w:rsid w:val="00F2354F"/>
    <w:rsid w:val="00F238D4"/>
    <w:rsid w:val="00F23DBF"/>
    <w:rsid w:val="00F24E5F"/>
    <w:rsid w:val="00F26052"/>
    <w:rsid w:val="00F26697"/>
    <w:rsid w:val="00F27765"/>
    <w:rsid w:val="00F27B90"/>
    <w:rsid w:val="00F27D55"/>
    <w:rsid w:val="00F30AF4"/>
    <w:rsid w:val="00F30E3D"/>
    <w:rsid w:val="00F3134D"/>
    <w:rsid w:val="00F31AAE"/>
    <w:rsid w:val="00F31CC0"/>
    <w:rsid w:val="00F31F21"/>
    <w:rsid w:val="00F32009"/>
    <w:rsid w:val="00F322AA"/>
    <w:rsid w:val="00F325D8"/>
    <w:rsid w:val="00F32A0B"/>
    <w:rsid w:val="00F32C49"/>
    <w:rsid w:val="00F32F60"/>
    <w:rsid w:val="00F33754"/>
    <w:rsid w:val="00F33AAC"/>
    <w:rsid w:val="00F33B1D"/>
    <w:rsid w:val="00F33B6C"/>
    <w:rsid w:val="00F33FCB"/>
    <w:rsid w:val="00F344A3"/>
    <w:rsid w:val="00F34722"/>
    <w:rsid w:val="00F347DC"/>
    <w:rsid w:val="00F35158"/>
    <w:rsid w:val="00F360F9"/>
    <w:rsid w:val="00F364FD"/>
    <w:rsid w:val="00F379CC"/>
    <w:rsid w:val="00F400F9"/>
    <w:rsid w:val="00F42AA5"/>
    <w:rsid w:val="00F43552"/>
    <w:rsid w:val="00F45538"/>
    <w:rsid w:val="00F476A2"/>
    <w:rsid w:val="00F47E69"/>
    <w:rsid w:val="00F5002B"/>
    <w:rsid w:val="00F50271"/>
    <w:rsid w:val="00F50B06"/>
    <w:rsid w:val="00F51C4F"/>
    <w:rsid w:val="00F52022"/>
    <w:rsid w:val="00F5243D"/>
    <w:rsid w:val="00F52D72"/>
    <w:rsid w:val="00F54889"/>
    <w:rsid w:val="00F548A7"/>
    <w:rsid w:val="00F54BED"/>
    <w:rsid w:val="00F54F5C"/>
    <w:rsid w:val="00F550EA"/>
    <w:rsid w:val="00F55A72"/>
    <w:rsid w:val="00F561B6"/>
    <w:rsid w:val="00F56D89"/>
    <w:rsid w:val="00F56DCB"/>
    <w:rsid w:val="00F5706D"/>
    <w:rsid w:val="00F573F4"/>
    <w:rsid w:val="00F5786B"/>
    <w:rsid w:val="00F579BC"/>
    <w:rsid w:val="00F57B9B"/>
    <w:rsid w:val="00F57D37"/>
    <w:rsid w:val="00F601B0"/>
    <w:rsid w:val="00F60D43"/>
    <w:rsid w:val="00F61312"/>
    <w:rsid w:val="00F61804"/>
    <w:rsid w:val="00F61863"/>
    <w:rsid w:val="00F61C64"/>
    <w:rsid w:val="00F62035"/>
    <w:rsid w:val="00F627A6"/>
    <w:rsid w:val="00F632CB"/>
    <w:rsid w:val="00F6389B"/>
    <w:rsid w:val="00F639D2"/>
    <w:rsid w:val="00F64B17"/>
    <w:rsid w:val="00F64CE9"/>
    <w:rsid w:val="00F64D7F"/>
    <w:rsid w:val="00F65983"/>
    <w:rsid w:val="00F667C3"/>
    <w:rsid w:val="00F66CF6"/>
    <w:rsid w:val="00F6798D"/>
    <w:rsid w:val="00F70948"/>
    <w:rsid w:val="00F7191A"/>
    <w:rsid w:val="00F723BA"/>
    <w:rsid w:val="00F73478"/>
    <w:rsid w:val="00F7365D"/>
    <w:rsid w:val="00F73A4C"/>
    <w:rsid w:val="00F73E4E"/>
    <w:rsid w:val="00F74511"/>
    <w:rsid w:val="00F74547"/>
    <w:rsid w:val="00F75127"/>
    <w:rsid w:val="00F756AB"/>
    <w:rsid w:val="00F769CA"/>
    <w:rsid w:val="00F76EF8"/>
    <w:rsid w:val="00F771B1"/>
    <w:rsid w:val="00F77437"/>
    <w:rsid w:val="00F77E42"/>
    <w:rsid w:val="00F803B9"/>
    <w:rsid w:val="00F804D7"/>
    <w:rsid w:val="00F806C1"/>
    <w:rsid w:val="00F80778"/>
    <w:rsid w:val="00F80896"/>
    <w:rsid w:val="00F8165D"/>
    <w:rsid w:val="00F81AF1"/>
    <w:rsid w:val="00F82C17"/>
    <w:rsid w:val="00F82DFF"/>
    <w:rsid w:val="00F83028"/>
    <w:rsid w:val="00F83782"/>
    <w:rsid w:val="00F83967"/>
    <w:rsid w:val="00F845CE"/>
    <w:rsid w:val="00F85E4C"/>
    <w:rsid w:val="00F86ACB"/>
    <w:rsid w:val="00F874D5"/>
    <w:rsid w:val="00F9038C"/>
    <w:rsid w:val="00F909EA"/>
    <w:rsid w:val="00F90E7E"/>
    <w:rsid w:val="00F9157C"/>
    <w:rsid w:val="00F91D47"/>
    <w:rsid w:val="00F91D9B"/>
    <w:rsid w:val="00F92825"/>
    <w:rsid w:val="00F935EB"/>
    <w:rsid w:val="00F9493E"/>
    <w:rsid w:val="00F953BD"/>
    <w:rsid w:val="00F9565A"/>
    <w:rsid w:val="00F962E1"/>
    <w:rsid w:val="00F9784A"/>
    <w:rsid w:val="00F97E15"/>
    <w:rsid w:val="00F97F84"/>
    <w:rsid w:val="00FA0023"/>
    <w:rsid w:val="00FA0197"/>
    <w:rsid w:val="00FA1079"/>
    <w:rsid w:val="00FA10F2"/>
    <w:rsid w:val="00FA19F7"/>
    <w:rsid w:val="00FA1A15"/>
    <w:rsid w:val="00FA2503"/>
    <w:rsid w:val="00FA2CC5"/>
    <w:rsid w:val="00FA5E4D"/>
    <w:rsid w:val="00FA6AA4"/>
    <w:rsid w:val="00FA70FE"/>
    <w:rsid w:val="00FA7350"/>
    <w:rsid w:val="00FB00A3"/>
    <w:rsid w:val="00FB0329"/>
    <w:rsid w:val="00FB0373"/>
    <w:rsid w:val="00FB0655"/>
    <w:rsid w:val="00FB0BC9"/>
    <w:rsid w:val="00FB1206"/>
    <w:rsid w:val="00FB3015"/>
    <w:rsid w:val="00FB4366"/>
    <w:rsid w:val="00FB46FD"/>
    <w:rsid w:val="00FB5456"/>
    <w:rsid w:val="00FB5847"/>
    <w:rsid w:val="00FB5C37"/>
    <w:rsid w:val="00FB6040"/>
    <w:rsid w:val="00FB6A32"/>
    <w:rsid w:val="00FB7314"/>
    <w:rsid w:val="00FC0BAD"/>
    <w:rsid w:val="00FC18AC"/>
    <w:rsid w:val="00FC21D9"/>
    <w:rsid w:val="00FC38FA"/>
    <w:rsid w:val="00FC3C28"/>
    <w:rsid w:val="00FC3E47"/>
    <w:rsid w:val="00FC43D4"/>
    <w:rsid w:val="00FC44D0"/>
    <w:rsid w:val="00FC46CE"/>
    <w:rsid w:val="00FC4C8E"/>
    <w:rsid w:val="00FC50B0"/>
    <w:rsid w:val="00FC53F7"/>
    <w:rsid w:val="00FC55AC"/>
    <w:rsid w:val="00FC5BD2"/>
    <w:rsid w:val="00FC5CAC"/>
    <w:rsid w:val="00FC5EB9"/>
    <w:rsid w:val="00FC5F4F"/>
    <w:rsid w:val="00FC694F"/>
    <w:rsid w:val="00FC6AA8"/>
    <w:rsid w:val="00FC745E"/>
    <w:rsid w:val="00FD12C7"/>
    <w:rsid w:val="00FD1C41"/>
    <w:rsid w:val="00FD26BA"/>
    <w:rsid w:val="00FD2CE0"/>
    <w:rsid w:val="00FD45E7"/>
    <w:rsid w:val="00FD5212"/>
    <w:rsid w:val="00FD57BC"/>
    <w:rsid w:val="00FD7BD8"/>
    <w:rsid w:val="00FD7D9A"/>
    <w:rsid w:val="00FE054C"/>
    <w:rsid w:val="00FE1993"/>
    <w:rsid w:val="00FE19F5"/>
    <w:rsid w:val="00FE20E1"/>
    <w:rsid w:val="00FE2DFA"/>
    <w:rsid w:val="00FE2F71"/>
    <w:rsid w:val="00FE35AC"/>
    <w:rsid w:val="00FE3D09"/>
    <w:rsid w:val="00FE4FB9"/>
    <w:rsid w:val="00FE5A09"/>
    <w:rsid w:val="00FE5E85"/>
    <w:rsid w:val="00FE68BE"/>
    <w:rsid w:val="00FE754B"/>
    <w:rsid w:val="00FE7752"/>
    <w:rsid w:val="00FE7C9D"/>
    <w:rsid w:val="00FF0458"/>
    <w:rsid w:val="00FF05D8"/>
    <w:rsid w:val="00FF08C6"/>
    <w:rsid w:val="00FF1314"/>
    <w:rsid w:val="00FF1E24"/>
    <w:rsid w:val="00FF2056"/>
    <w:rsid w:val="00FF3888"/>
    <w:rsid w:val="00FF3946"/>
    <w:rsid w:val="00FF3EBA"/>
    <w:rsid w:val="00FF477F"/>
    <w:rsid w:val="00FF4933"/>
    <w:rsid w:val="00FF5674"/>
    <w:rsid w:val="00FF68A3"/>
    <w:rsid w:val="00FF6D3D"/>
    <w:rsid w:val="00FF782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E18A58"/>
  <w15:docId w15:val="{D9E01FF6-64AC-453F-B3F1-4DD7932A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183"/>
    <w:rPr>
      <w:sz w:val="24"/>
      <w:szCs w:val="24"/>
    </w:rPr>
  </w:style>
  <w:style w:type="paragraph" w:styleId="Ttulo1">
    <w:name w:val="heading 1"/>
    <w:basedOn w:val="Normal"/>
    <w:next w:val="Normal"/>
    <w:qFormat/>
    <w:rsid w:val="00D03302"/>
    <w:pPr>
      <w:keepNext/>
      <w:pBdr>
        <w:top w:val="single" w:sz="4" w:space="1" w:color="auto"/>
        <w:left w:val="single" w:sz="4" w:space="4" w:color="auto"/>
        <w:bottom w:val="single" w:sz="4" w:space="1" w:color="auto"/>
        <w:right w:val="single" w:sz="4" w:space="4" w:color="auto"/>
      </w:pBdr>
      <w:ind w:right="3104"/>
      <w:jc w:val="both"/>
      <w:outlineLvl w:val="0"/>
    </w:pPr>
    <w:rPr>
      <w:rFonts w:ascii="Arial" w:hAnsi="Arial" w:cs="Arial"/>
      <w:b/>
    </w:rPr>
  </w:style>
  <w:style w:type="paragraph" w:styleId="Ttulo2">
    <w:name w:val="heading 2"/>
    <w:basedOn w:val="Normal"/>
    <w:next w:val="Normal"/>
    <w:link w:val="Ttulo2Car"/>
    <w:qFormat/>
    <w:rsid w:val="00D03302"/>
    <w:pPr>
      <w:keepNext/>
      <w:pBdr>
        <w:top w:val="single" w:sz="4" w:space="1" w:color="auto"/>
        <w:left w:val="single" w:sz="4" w:space="4" w:color="auto"/>
        <w:bottom w:val="single" w:sz="4" w:space="1" w:color="auto"/>
        <w:right w:val="single" w:sz="4" w:space="4" w:color="auto"/>
      </w:pBdr>
      <w:outlineLvl w:val="1"/>
    </w:pPr>
    <w:rPr>
      <w:rFonts w:ascii="Arial" w:hAnsi="Arial" w:cs="Arial"/>
      <w:b/>
      <w:bCs/>
      <w:szCs w:val="20"/>
    </w:rPr>
  </w:style>
  <w:style w:type="paragraph" w:styleId="Ttulo3">
    <w:name w:val="heading 3"/>
    <w:basedOn w:val="Normal"/>
    <w:next w:val="Normal"/>
    <w:qFormat/>
    <w:rsid w:val="00D03302"/>
    <w:pPr>
      <w:keepNext/>
      <w:jc w:val="center"/>
      <w:outlineLvl w:val="2"/>
    </w:pPr>
    <w:rPr>
      <w:rFonts w:ascii="Arial" w:hAnsi="Arial" w:cs="Arial"/>
      <w:b/>
      <w:bCs/>
      <w:sz w:val="40"/>
      <w:szCs w:val="20"/>
    </w:rPr>
  </w:style>
  <w:style w:type="paragraph" w:styleId="Ttulo4">
    <w:name w:val="heading 4"/>
    <w:basedOn w:val="Normal"/>
    <w:next w:val="Normal"/>
    <w:qFormat/>
    <w:rsid w:val="00D03302"/>
    <w:pPr>
      <w:keepNext/>
      <w:ind w:firstLine="708"/>
      <w:jc w:val="center"/>
      <w:outlineLvl w:val="3"/>
    </w:pPr>
    <w:rPr>
      <w:rFonts w:ascii="Arial" w:hAnsi="Arial" w:cs="Arial"/>
      <w:b/>
      <w:bCs/>
      <w:szCs w:val="20"/>
    </w:rPr>
  </w:style>
  <w:style w:type="paragraph" w:styleId="Ttulo5">
    <w:name w:val="heading 5"/>
    <w:basedOn w:val="Normal"/>
    <w:next w:val="Normal"/>
    <w:qFormat/>
    <w:rsid w:val="00D03302"/>
    <w:pPr>
      <w:keepNext/>
      <w:ind w:firstLine="540"/>
      <w:jc w:val="both"/>
      <w:outlineLvl w:val="4"/>
    </w:pPr>
    <w:rPr>
      <w:rFonts w:ascii="Arial" w:hAnsi="Arial" w:cs="Arial"/>
      <w:b/>
      <w:bCs/>
      <w:sz w:val="21"/>
      <w:szCs w:val="21"/>
    </w:rPr>
  </w:style>
  <w:style w:type="paragraph" w:styleId="Ttulo6">
    <w:name w:val="heading 6"/>
    <w:basedOn w:val="Normal"/>
    <w:next w:val="Normal"/>
    <w:qFormat/>
    <w:rsid w:val="000951E9"/>
    <w:pPr>
      <w:spacing w:before="240" w:after="60"/>
      <w:outlineLvl w:val="5"/>
    </w:pPr>
    <w:rPr>
      <w:b/>
      <w:bCs/>
      <w:sz w:val="22"/>
      <w:szCs w:val="22"/>
    </w:rPr>
  </w:style>
  <w:style w:type="paragraph" w:styleId="Ttulo7">
    <w:name w:val="heading 7"/>
    <w:basedOn w:val="Normal"/>
    <w:next w:val="Normal"/>
    <w:qFormat/>
    <w:rsid w:val="00301C43"/>
    <w:pPr>
      <w:spacing w:before="240" w:after="60"/>
      <w:outlineLvl w:val="6"/>
    </w:pPr>
  </w:style>
  <w:style w:type="paragraph" w:styleId="Ttulo8">
    <w:name w:val="heading 8"/>
    <w:basedOn w:val="Normal"/>
    <w:next w:val="Normal"/>
    <w:qFormat/>
    <w:rsid w:val="00852B7A"/>
    <w:pPr>
      <w:spacing w:before="240" w:after="60"/>
      <w:outlineLvl w:val="7"/>
    </w:pPr>
    <w:rPr>
      <w:i/>
      <w:iCs/>
    </w:rPr>
  </w:style>
  <w:style w:type="paragraph" w:styleId="Ttulo9">
    <w:name w:val="heading 9"/>
    <w:basedOn w:val="Normal"/>
    <w:next w:val="Normal"/>
    <w:qFormat/>
    <w:rsid w:val="00301C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03302"/>
    <w:pPr>
      <w:tabs>
        <w:tab w:val="center" w:pos="4252"/>
        <w:tab w:val="right" w:pos="8504"/>
      </w:tabs>
      <w:spacing w:before="160" w:line="280" w:lineRule="exact"/>
      <w:jc w:val="both"/>
    </w:pPr>
    <w:rPr>
      <w:rFonts w:ascii="Tw Cen MT" w:hAnsi="Tw Cen MT"/>
      <w:sz w:val="22"/>
      <w:szCs w:val="20"/>
    </w:rPr>
  </w:style>
  <w:style w:type="paragraph" w:styleId="Sangra3detindependiente">
    <w:name w:val="Body Text Indent 3"/>
    <w:basedOn w:val="Normal"/>
    <w:rsid w:val="00D03302"/>
    <w:pPr>
      <w:ind w:firstLine="708"/>
      <w:jc w:val="both"/>
    </w:pPr>
    <w:rPr>
      <w:rFonts w:ascii="Arial" w:hAnsi="Arial" w:cs="Arial"/>
      <w:sz w:val="22"/>
    </w:rPr>
  </w:style>
  <w:style w:type="paragraph" w:styleId="Textoindependiente3">
    <w:name w:val="Body Text 3"/>
    <w:basedOn w:val="Normal"/>
    <w:rsid w:val="00D03302"/>
    <w:pPr>
      <w:jc w:val="both"/>
    </w:pPr>
    <w:rPr>
      <w:rFonts w:ascii="Arial" w:hAnsi="Arial" w:cs="Arial"/>
      <w:sz w:val="22"/>
    </w:rPr>
  </w:style>
  <w:style w:type="paragraph" w:styleId="Textoindependiente">
    <w:name w:val="Body Text"/>
    <w:basedOn w:val="Normal"/>
    <w:rsid w:val="00D03302"/>
    <w:pPr>
      <w:jc w:val="both"/>
    </w:pPr>
    <w:rPr>
      <w:rFonts w:ascii="Arial" w:hAnsi="Arial" w:cs="Arial"/>
      <w:szCs w:val="20"/>
    </w:rPr>
  </w:style>
  <w:style w:type="character" w:styleId="Hipervnculo">
    <w:name w:val="Hyperlink"/>
    <w:basedOn w:val="Fuentedeprrafopredeter"/>
    <w:uiPriority w:val="99"/>
    <w:rsid w:val="00D03302"/>
    <w:rPr>
      <w:color w:val="0000FF"/>
      <w:u w:val="single"/>
    </w:rPr>
  </w:style>
  <w:style w:type="paragraph" w:styleId="Sangra2detindependiente">
    <w:name w:val="Body Text Indent 2"/>
    <w:basedOn w:val="Normal"/>
    <w:link w:val="Sangra2detindependienteCar"/>
    <w:rsid w:val="00D03302"/>
    <w:pPr>
      <w:ind w:firstLine="720"/>
      <w:jc w:val="both"/>
    </w:pPr>
    <w:rPr>
      <w:rFonts w:ascii="Arial" w:hAnsi="Arial" w:cs="Arial"/>
      <w:szCs w:val="20"/>
    </w:rPr>
  </w:style>
  <w:style w:type="paragraph" w:styleId="Sangradetextonormal">
    <w:name w:val="Body Text Indent"/>
    <w:basedOn w:val="Normal"/>
    <w:rsid w:val="00D03302"/>
    <w:pPr>
      <w:spacing w:before="120"/>
      <w:ind w:firstLine="709"/>
      <w:jc w:val="both"/>
    </w:pPr>
    <w:rPr>
      <w:rFonts w:ascii="Arial" w:hAnsi="Arial" w:cs="Arial"/>
      <w:szCs w:val="20"/>
    </w:rPr>
  </w:style>
  <w:style w:type="paragraph" w:styleId="NormalWeb">
    <w:name w:val="Normal (Web)"/>
    <w:basedOn w:val="Normal"/>
    <w:uiPriority w:val="99"/>
    <w:qFormat/>
    <w:rsid w:val="000951E9"/>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uiPriority w:val="22"/>
    <w:qFormat/>
    <w:rsid w:val="00195B01"/>
    <w:rPr>
      <w:b/>
      <w:bCs/>
    </w:rPr>
  </w:style>
  <w:style w:type="paragraph" w:styleId="Subttulo">
    <w:name w:val="Subtitle"/>
    <w:basedOn w:val="Normal"/>
    <w:qFormat/>
    <w:rsid w:val="008E4B0A"/>
    <w:pPr>
      <w:jc w:val="both"/>
    </w:pPr>
    <w:rPr>
      <w:rFonts w:ascii="Arial" w:hAnsi="Arial" w:cs="Arial"/>
      <w:b/>
      <w:bCs/>
      <w:color w:val="0000FF"/>
      <w:szCs w:val="20"/>
    </w:rPr>
  </w:style>
  <w:style w:type="paragraph" w:customStyle="1" w:styleId="BodyText21">
    <w:name w:val="Body Text 21"/>
    <w:basedOn w:val="Normal"/>
    <w:rsid w:val="008E4B0A"/>
    <w:pPr>
      <w:widowControl w:val="0"/>
      <w:jc w:val="both"/>
    </w:pPr>
    <w:rPr>
      <w:rFonts w:ascii="Arial" w:hAnsi="Arial"/>
      <w:kern w:val="24"/>
      <w:szCs w:val="20"/>
      <w:lang w:val="es-ES_tradnl"/>
    </w:rPr>
  </w:style>
  <w:style w:type="paragraph" w:styleId="Encabezado">
    <w:name w:val="header"/>
    <w:basedOn w:val="Normal"/>
    <w:rsid w:val="001823A7"/>
    <w:pPr>
      <w:tabs>
        <w:tab w:val="center" w:pos="4252"/>
        <w:tab w:val="right" w:pos="8504"/>
      </w:tabs>
    </w:pPr>
  </w:style>
  <w:style w:type="character" w:styleId="Nmerodepgina">
    <w:name w:val="page number"/>
    <w:basedOn w:val="Fuentedeprrafopredeter"/>
    <w:rsid w:val="001823A7"/>
  </w:style>
  <w:style w:type="character" w:styleId="Hipervnculovisitado">
    <w:name w:val="FollowedHyperlink"/>
    <w:basedOn w:val="Fuentedeprrafopredeter"/>
    <w:rsid w:val="00BD581F"/>
    <w:rPr>
      <w:color w:val="800080"/>
      <w:u w:val="single"/>
    </w:rPr>
  </w:style>
  <w:style w:type="paragraph" w:customStyle="1" w:styleId="Default">
    <w:name w:val="Default"/>
    <w:rsid w:val="00992441"/>
    <w:pPr>
      <w:autoSpaceDE w:val="0"/>
      <w:autoSpaceDN w:val="0"/>
      <w:adjustRightInd w:val="0"/>
    </w:pPr>
    <w:rPr>
      <w:rFonts w:ascii="Arial" w:hAnsi="Arial" w:cs="Arial"/>
      <w:color w:val="000000"/>
      <w:sz w:val="24"/>
      <w:szCs w:val="24"/>
    </w:rPr>
  </w:style>
  <w:style w:type="paragraph" w:styleId="Textoindependiente2">
    <w:name w:val="Body Text 2"/>
    <w:basedOn w:val="Normal"/>
    <w:rsid w:val="00492481"/>
    <w:pPr>
      <w:spacing w:after="120" w:line="480" w:lineRule="auto"/>
    </w:pPr>
  </w:style>
  <w:style w:type="character" w:customStyle="1" w:styleId="Ttulo2Car">
    <w:name w:val="Título 2 Car"/>
    <w:basedOn w:val="Fuentedeprrafopredeter"/>
    <w:link w:val="Ttulo2"/>
    <w:rsid w:val="00874183"/>
    <w:rPr>
      <w:rFonts w:ascii="Arial" w:hAnsi="Arial" w:cs="Arial"/>
      <w:b/>
      <w:bCs/>
      <w:sz w:val="24"/>
    </w:rPr>
  </w:style>
  <w:style w:type="character" w:customStyle="1" w:styleId="Sangra2detindependienteCar">
    <w:name w:val="Sangría 2 de t. independiente Car"/>
    <w:basedOn w:val="Fuentedeprrafopredeter"/>
    <w:link w:val="Sangra2detindependiente"/>
    <w:rsid w:val="00D35A6C"/>
    <w:rPr>
      <w:rFonts w:ascii="Arial" w:hAnsi="Arial" w:cs="Arial"/>
      <w:sz w:val="24"/>
    </w:rPr>
  </w:style>
  <w:style w:type="paragraph" w:customStyle="1" w:styleId="Pa0">
    <w:name w:val="Pa0"/>
    <w:basedOn w:val="Default"/>
    <w:next w:val="Default"/>
    <w:uiPriority w:val="99"/>
    <w:rsid w:val="00130CE0"/>
    <w:pPr>
      <w:spacing w:line="241" w:lineRule="atLeast"/>
    </w:pPr>
    <w:rPr>
      <w:rFonts w:ascii="GillSans" w:hAnsi="GillSans" w:cs="Times New Roman"/>
      <w:color w:val="auto"/>
    </w:rPr>
  </w:style>
  <w:style w:type="character" w:customStyle="1" w:styleId="A1">
    <w:name w:val="A1"/>
    <w:uiPriority w:val="99"/>
    <w:rsid w:val="00130CE0"/>
    <w:rPr>
      <w:rFonts w:cs="GillSans"/>
      <w:color w:val="FFFFFF"/>
      <w:sz w:val="74"/>
      <w:szCs w:val="74"/>
    </w:rPr>
  </w:style>
  <w:style w:type="paragraph" w:customStyle="1" w:styleId="Pa1">
    <w:name w:val="Pa1"/>
    <w:basedOn w:val="Default"/>
    <w:next w:val="Default"/>
    <w:uiPriority w:val="99"/>
    <w:rsid w:val="00130CE0"/>
    <w:pPr>
      <w:spacing w:line="241" w:lineRule="atLeast"/>
    </w:pPr>
    <w:rPr>
      <w:rFonts w:ascii="GillSans" w:hAnsi="GillSans" w:cs="Times New Roman"/>
      <w:color w:val="auto"/>
    </w:rPr>
  </w:style>
  <w:style w:type="paragraph" w:styleId="Prrafodelista">
    <w:name w:val="List Paragraph"/>
    <w:basedOn w:val="Normal"/>
    <w:uiPriority w:val="99"/>
    <w:qFormat/>
    <w:rsid w:val="003B7CF1"/>
    <w:pPr>
      <w:spacing w:before="100" w:beforeAutospacing="1" w:after="100" w:afterAutospacing="1"/>
    </w:pPr>
    <w:rPr>
      <w:rFonts w:eastAsia="Calibri"/>
    </w:rPr>
  </w:style>
  <w:style w:type="character" w:styleId="nfasis">
    <w:name w:val="Emphasis"/>
    <w:basedOn w:val="Fuentedeprrafopredeter"/>
    <w:uiPriority w:val="20"/>
    <w:qFormat/>
    <w:rsid w:val="003B7CF1"/>
    <w:rPr>
      <w:i/>
      <w:iCs/>
    </w:rPr>
  </w:style>
  <w:style w:type="character" w:customStyle="1" w:styleId="apple-converted-space">
    <w:name w:val="apple-converted-space"/>
    <w:basedOn w:val="Fuentedeprrafopredeter"/>
    <w:rsid w:val="0086071C"/>
  </w:style>
  <w:style w:type="character" w:customStyle="1" w:styleId="apple-style-span">
    <w:name w:val="apple-style-span"/>
    <w:basedOn w:val="Fuentedeprrafopredeter"/>
    <w:rsid w:val="00E473EF"/>
  </w:style>
  <w:style w:type="character" w:customStyle="1" w:styleId="PiedepginaCar">
    <w:name w:val="Pie de página Car"/>
    <w:basedOn w:val="Fuentedeprrafopredeter"/>
    <w:link w:val="Piedepgina"/>
    <w:uiPriority w:val="99"/>
    <w:rsid w:val="00B9174E"/>
    <w:rPr>
      <w:rFonts w:ascii="Tw Cen MT" w:hAnsi="Tw Cen MT"/>
      <w:sz w:val="22"/>
    </w:rPr>
  </w:style>
  <w:style w:type="paragraph" w:styleId="Textosinformato">
    <w:name w:val="Plain Text"/>
    <w:basedOn w:val="Normal"/>
    <w:link w:val="TextosinformatoCar"/>
    <w:uiPriority w:val="99"/>
    <w:unhideWhenUsed/>
    <w:rsid w:val="0034609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34609D"/>
    <w:rPr>
      <w:rFonts w:ascii="Consolas" w:eastAsia="Calibri" w:hAnsi="Consolas" w:cs="Times New Roman"/>
      <w:sz w:val="21"/>
      <w:szCs w:val="21"/>
      <w:lang w:eastAsia="en-US"/>
    </w:rPr>
  </w:style>
  <w:style w:type="paragraph" w:customStyle="1" w:styleId="textcarta">
    <w:name w:val="textcarta"/>
    <w:basedOn w:val="Normal"/>
    <w:uiPriority w:val="99"/>
    <w:rsid w:val="003B08B4"/>
    <w:rPr>
      <w:rFonts w:ascii="Arial" w:eastAsia="Calibri" w:hAnsi="Arial" w:cs="Arial"/>
      <w:color w:val="000000"/>
      <w:sz w:val="22"/>
      <w:szCs w:val="22"/>
    </w:rPr>
  </w:style>
  <w:style w:type="paragraph" w:customStyle="1" w:styleId="Pa6">
    <w:name w:val="Pa6"/>
    <w:basedOn w:val="Default"/>
    <w:next w:val="Default"/>
    <w:uiPriority w:val="99"/>
    <w:rsid w:val="00AC6FC9"/>
    <w:pPr>
      <w:spacing w:line="161" w:lineRule="atLeast"/>
    </w:pPr>
    <w:rPr>
      <w:rFonts w:ascii="Times" w:hAnsi="Times" w:cs="Times"/>
      <w:color w:val="auto"/>
    </w:rPr>
  </w:style>
  <w:style w:type="character" w:customStyle="1" w:styleId="A3">
    <w:name w:val="A3"/>
    <w:uiPriority w:val="99"/>
    <w:rsid w:val="00AC6FC9"/>
    <w:rPr>
      <w:b/>
      <w:bCs/>
      <w:color w:val="221E1F"/>
    </w:rPr>
  </w:style>
  <w:style w:type="paragraph" w:customStyle="1" w:styleId="Pa9">
    <w:name w:val="Pa9"/>
    <w:basedOn w:val="Default"/>
    <w:next w:val="Default"/>
    <w:uiPriority w:val="99"/>
    <w:rsid w:val="00AC6FC9"/>
    <w:pPr>
      <w:spacing w:line="161" w:lineRule="atLeast"/>
    </w:pPr>
    <w:rPr>
      <w:rFonts w:ascii="Times" w:hAnsi="Times" w:cs="Times"/>
      <w:color w:val="auto"/>
    </w:rPr>
  </w:style>
  <w:style w:type="paragraph" w:customStyle="1" w:styleId="letrabody">
    <w:name w:val="letrabody"/>
    <w:basedOn w:val="Normal"/>
    <w:rsid w:val="009F6997"/>
    <w:pPr>
      <w:spacing w:before="100" w:beforeAutospacing="1" w:after="100" w:afterAutospacing="1"/>
    </w:pPr>
  </w:style>
  <w:style w:type="paragraph" w:styleId="Textodeglobo">
    <w:name w:val="Balloon Text"/>
    <w:basedOn w:val="Normal"/>
    <w:link w:val="TextodegloboCar"/>
    <w:rsid w:val="00F00FF5"/>
    <w:rPr>
      <w:rFonts w:ascii="Tahoma" w:hAnsi="Tahoma" w:cs="Tahoma"/>
      <w:sz w:val="16"/>
      <w:szCs w:val="16"/>
    </w:rPr>
  </w:style>
  <w:style w:type="character" w:customStyle="1" w:styleId="TextodegloboCar">
    <w:name w:val="Texto de globo Car"/>
    <w:basedOn w:val="Fuentedeprrafopredeter"/>
    <w:link w:val="Textodeglobo"/>
    <w:rsid w:val="00F00FF5"/>
    <w:rPr>
      <w:rFonts w:ascii="Tahoma" w:hAnsi="Tahoma" w:cs="Tahoma"/>
      <w:sz w:val="16"/>
      <w:szCs w:val="16"/>
    </w:rPr>
  </w:style>
  <w:style w:type="paragraph" w:customStyle="1" w:styleId="Pa8">
    <w:name w:val="Pa8"/>
    <w:basedOn w:val="Normal"/>
    <w:uiPriority w:val="99"/>
    <w:rsid w:val="00225B11"/>
    <w:pPr>
      <w:autoSpaceDE w:val="0"/>
      <w:autoSpaceDN w:val="0"/>
      <w:spacing w:line="141" w:lineRule="atLeast"/>
    </w:pPr>
    <w:rPr>
      <w:rFonts w:ascii="Arial" w:eastAsia="Calibri" w:hAnsi="Arial" w:cs="Arial"/>
    </w:rPr>
  </w:style>
  <w:style w:type="paragraph" w:customStyle="1" w:styleId="Pa7">
    <w:name w:val="Pa7"/>
    <w:basedOn w:val="Normal"/>
    <w:uiPriority w:val="99"/>
    <w:rsid w:val="00225B11"/>
    <w:pPr>
      <w:autoSpaceDE w:val="0"/>
      <w:autoSpaceDN w:val="0"/>
      <w:spacing w:line="201" w:lineRule="atLeast"/>
    </w:pPr>
    <w:rPr>
      <w:rFonts w:ascii="Arial" w:eastAsia="Calibri" w:hAnsi="Arial" w:cs="Arial"/>
    </w:rPr>
  </w:style>
  <w:style w:type="character" w:customStyle="1" w:styleId="A6">
    <w:name w:val="A6"/>
    <w:basedOn w:val="Fuentedeprrafopredeter"/>
    <w:uiPriority w:val="99"/>
    <w:rsid w:val="00225B11"/>
    <w:rPr>
      <w:b/>
      <w:bCs/>
      <w:color w:val="000000"/>
    </w:rPr>
  </w:style>
  <w:style w:type="character" w:customStyle="1" w:styleId="xbe">
    <w:name w:val="_xbe"/>
    <w:basedOn w:val="Fuentedeprrafopredeter"/>
    <w:rsid w:val="00FF1314"/>
  </w:style>
  <w:style w:type="character" w:customStyle="1" w:styleId="Mencionar1">
    <w:name w:val="Mencionar1"/>
    <w:basedOn w:val="Fuentedeprrafopredeter"/>
    <w:uiPriority w:val="99"/>
    <w:semiHidden/>
    <w:unhideWhenUsed/>
    <w:rsid w:val="00EC4C8C"/>
    <w:rPr>
      <w:color w:val="2B579A"/>
      <w:shd w:val="clear" w:color="auto" w:fill="E6E6E6"/>
    </w:rPr>
  </w:style>
  <w:style w:type="character" w:customStyle="1" w:styleId="m-5781549477199305362yiv5750226350msohyperlink">
    <w:name w:val="m_-5781549477199305362yiv5750226350msohyperlink"/>
    <w:basedOn w:val="Fuentedeprrafopredeter"/>
    <w:rsid w:val="000D666B"/>
  </w:style>
  <w:style w:type="character" w:customStyle="1" w:styleId="Mencinsinresolver1">
    <w:name w:val="Mención sin resolver1"/>
    <w:basedOn w:val="Fuentedeprrafopredeter"/>
    <w:uiPriority w:val="99"/>
    <w:semiHidden/>
    <w:unhideWhenUsed/>
    <w:rsid w:val="008C769D"/>
    <w:rPr>
      <w:color w:val="808080"/>
      <w:shd w:val="clear" w:color="auto" w:fill="E6E6E6"/>
    </w:rPr>
  </w:style>
  <w:style w:type="character" w:customStyle="1" w:styleId="Mencinsinresolver2">
    <w:name w:val="Mención sin resolver2"/>
    <w:basedOn w:val="Fuentedeprrafopredeter"/>
    <w:uiPriority w:val="99"/>
    <w:semiHidden/>
    <w:unhideWhenUsed/>
    <w:rsid w:val="002A31EC"/>
    <w:rPr>
      <w:color w:val="808080"/>
      <w:shd w:val="clear" w:color="auto" w:fill="E6E6E6"/>
    </w:rPr>
  </w:style>
  <w:style w:type="character" w:customStyle="1" w:styleId="Mencinsinresolver3">
    <w:name w:val="Mención sin resolver3"/>
    <w:basedOn w:val="Fuentedeprrafopredeter"/>
    <w:uiPriority w:val="99"/>
    <w:semiHidden/>
    <w:unhideWhenUsed/>
    <w:rsid w:val="000F7844"/>
    <w:rPr>
      <w:color w:val="808080"/>
      <w:shd w:val="clear" w:color="auto" w:fill="E6E6E6"/>
    </w:rPr>
  </w:style>
  <w:style w:type="character" w:customStyle="1" w:styleId="Mencinsinresolver4">
    <w:name w:val="Mención sin resolver4"/>
    <w:basedOn w:val="Fuentedeprrafopredeter"/>
    <w:uiPriority w:val="99"/>
    <w:semiHidden/>
    <w:unhideWhenUsed/>
    <w:rsid w:val="000E4490"/>
    <w:rPr>
      <w:color w:val="808080"/>
      <w:shd w:val="clear" w:color="auto" w:fill="E6E6E6"/>
    </w:rPr>
  </w:style>
  <w:style w:type="character" w:styleId="Refdecomentario">
    <w:name w:val="annotation reference"/>
    <w:basedOn w:val="Fuentedeprrafopredeter"/>
    <w:semiHidden/>
    <w:unhideWhenUsed/>
    <w:rsid w:val="00853381"/>
    <w:rPr>
      <w:sz w:val="16"/>
      <w:szCs w:val="16"/>
    </w:rPr>
  </w:style>
  <w:style w:type="paragraph" w:styleId="Textocomentario">
    <w:name w:val="annotation text"/>
    <w:basedOn w:val="Normal"/>
    <w:link w:val="TextocomentarioCar"/>
    <w:semiHidden/>
    <w:unhideWhenUsed/>
    <w:rsid w:val="00853381"/>
    <w:rPr>
      <w:sz w:val="20"/>
      <w:szCs w:val="20"/>
    </w:rPr>
  </w:style>
  <w:style w:type="character" w:customStyle="1" w:styleId="TextocomentarioCar">
    <w:name w:val="Texto comentario Car"/>
    <w:basedOn w:val="Fuentedeprrafopredeter"/>
    <w:link w:val="Textocomentario"/>
    <w:semiHidden/>
    <w:rsid w:val="00853381"/>
  </w:style>
  <w:style w:type="paragraph" w:styleId="Asuntodelcomentario">
    <w:name w:val="annotation subject"/>
    <w:basedOn w:val="Textocomentario"/>
    <w:next w:val="Textocomentario"/>
    <w:link w:val="AsuntodelcomentarioCar"/>
    <w:semiHidden/>
    <w:unhideWhenUsed/>
    <w:rsid w:val="00853381"/>
    <w:rPr>
      <w:b/>
      <w:bCs/>
    </w:rPr>
  </w:style>
  <w:style w:type="character" w:customStyle="1" w:styleId="AsuntodelcomentarioCar">
    <w:name w:val="Asunto del comentario Car"/>
    <w:basedOn w:val="TextocomentarioCar"/>
    <w:link w:val="Asuntodelcomentario"/>
    <w:semiHidden/>
    <w:rsid w:val="00853381"/>
    <w:rPr>
      <w:b/>
      <w:bCs/>
    </w:rPr>
  </w:style>
  <w:style w:type="character" w:styleId="nfasissutil">
    <w:name w:val="Subtle Emphasis"/>
    <w:basedOn w:val="Fuentedeprrafopredeter"/>
    <w:uiPriority w:val="19"/>
    <w:qFormat/>
    <w:rsid w:val="00314F46"/>
    <w:rPr>
      <w:i/>
      <w:iCs/>
      <w:color w:val="404040" w:themeColor="text1" w:themeTint="BF"/>
    </w:rPr>
  </w:style>
  <w:style w:type="paragraph" w:styleId="Descripcin">
    <w:name w:val="caption"/>
    <w:basedOn w:val="Normal"/>
    <w:next w:val="Normal"/>
    <w:unhideWhenUsed/>
    <w:qFormat/>
    <w:rsid w:val="00FC694F"/>
    <w:pPr>
      <w:spacing w:after="200"/>
    </w:pPr>
    <w:rPr>
      <w:i/>
      <w:iCs/>
      <w:color w:val="1F497D" w:themeColor="text2"/>
      <w:sz w:val="18"/>
      <w:szCs w:val="18"/>
    </w:rPr>
  </w:style>
  <w:style w:type="character" w:styleId="Mencinsinresolver">
    <w:name w:val="Unresolved Mention"/>
    <w:basedOn w:val="Fuentedeprrafopredeter"/>
    <w:uiPriority w:val="99"/>
    <w:semiHidden/>
    <w:unhideWhenUsed/>
    <w:rsid w:val="00E6764D"/>
    <w:rPr>
      <w:color w:val="605E5C"/>
      <w:shd w:val="clear" w:color="auto" w:fill="E1DFDD"/>
    </w:rPr>
  </w:style>
  <w:style w:type="paragraph" w:styleId="HTMLconformatoprevio">
    <w:name w:val="HTML Preformatted"/>
    <w:basedOn w:val="Normal"/>
    <w:link w:val="HTMLconformatoprevioCar"/>
    <w:uiPriority w:val="99"/>
    <w:semiHidden/>
    <w:unhideWhenUsed/>
    <w:rsid w:val="0039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976EC"/>
    <w:rPr>
      <w:rFonts w:ascii="Courier New" w:hAnsi="Courier New" w:cs="Courier New"/>
    </w:rPr>
  </w:style>
  <w:style w:type="paragraph" w:styleId="Textonotapie">
    <w:name w:val="footnote text"/>
    <w:basedOn w:val="Normal"/>
    <w:link w:val="TextonotapieCar"/>
    <w:uiPriority w:val="99"/>
    <w:semiHidden/>
    <w:unhideWhenUsed/>
    <w:rsid w:val="00E93038"/>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93038"/>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93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83">
      <w:bodyDiv w:val="1"/>
      <w:marLeft w:val="0"/>
      <w:marRight w:val="0"/>
      <w:marTop w:val="0"/>
      <w:marBottom w:val="0"/>
      <w:divBdr>
        <w:top w:val="none" w:sz="0" w:space="0" w:color="auto"/>
        <w:left w:val="none" w:sz="0" w:space="0" w:color="auto"/>
        <w:bottom w:val="none" w:sz="0" w:space="0" w:color="auto"/>
        <w:right w:val="none" w:sz="0" w:space="0" w:color="auto"/>
      </w:divBdr>
    </w:div>
    <w:div w:id="6710781">
      <w:bodyDiv w:val="1"/>
      <w:marLeft w:val="0"/>
      <w:marRight w:val="0"/>
      <w:marTop w:val="0"/>
      <w:marBottom w:val="0"/>
      <w:divBdr>
        <w:top w:val="none" w:sz="0" w:space="0" w:color="auto"/>
        <w:left w:val="none" w:sz="0" w:space="0" w:color="auto"/>
        <w:bottom w:val="none" w:sz="0" w:space="0" w:color="auto"/>
        <w:right w:val="none" w:sz="0" w:space="0" w:color="auto"/>
      </w:divBdr>
    </w:div>
    <w:div w:id="37097319">
      <w:bodyDiv w:val="1"/>
      <w:marLeft w:val="0"/>
      <w:marRight w:val="0"/>
      <w:marTop w:val="0"/>
      <w:marBottom w:val="0"/>
      <w:divBdr>
        <w:top w:val="none" w:sz="0" w:space="0" w:color="auto"/>
        <w:left w:val="none" w:sz="0" w:space="0" w:color="auto"/>
        <w:bottom w:val="none" w:sz="0" w:space="0" w:color="auto"/>
        <w:right w:val="none" w:sz="0" w:space="0" w:color="auto"/>
      </w:divBdr>
      <w:divsChild>
        <w:div w:id="115373069">
          <w:marLeft w:val="0"/>
          <w:marRight w:val="0"/>
          <w:marTop w:val="0"/>
          <w:marBottom w:val="0"/>
          <w:divBdr>
            <w:top w:val="none" w:sz="0" w:space="0" w:color="auto"/>
            <w:left w:val="none" w:sz="0" w:space="0" w:color="auto"/>
            <w:bottom w:val="none" w:sz="0" w:space="0" w:color="auto"/>
            <w:right w:val="none" w:sz="0" w:space="0" w:color="auto"/>
          </w:divBdr>
        </w:div>
        <w:div w:id="248127480">
          <w:marLeft w:val="0"/>
          <w:marRight w:val="0"/>
          <w:marTop w:val="0"/>
          <w:marBottom w:val="0"/>
          <w:divBdr>
            <w:top w:val="none" w:sz="0" w:space="0" w:color="auto"/>
            <w:left w:val="none" w:sz="0" w:space="0" w:color="auto"/>
            <w:bottom w:val="none" w:sz="0" w:space="0" w:color="auto"/>
            <w:right w:val="none" w:sz="0" w:space="0" w:color="auto"/>
          </w:divBdr>
        </w:div>
        <w:div w:id="274484947">
          <w:marLeft w:val="0"/>
          <w:marRight w:val="0"/>
          <w:marTop w:val="0"/>
          <w:marBottom w:val="0"/>
          <w:divBdr>
            <w:top w:val="none" w:sz="0" w:space="0" w:color="auto"/>
            <w:left w:val="none" w:sz="0" w:space="0" w:color="auto"/>
            <w:bottom w:val="none" w:sz="0" w:space="0" w:color="auto"/>
            <w:right w:val="none" w:sz="0" w:space="0" w:color="auto"/>
          </w:divBdr>
        </w:div>
        <w:div w:id="736129879">
          <w:marLeft w:val="0"/>
          <w:marRight w:val="0"/>
          <w:marTop w:val="0"/>
          <w:marBottom w:val="0"/>
          <w:divBdr>
            <w:top w:val="none" w:sz="0" w:space="0" w:color="auto"/>
            <w:left w:val="none" w:sz="0" w:space="0" w:color="auto"/>
            <w:bottom w:val="none" w:sz="0" w:space="0" w:color="auto"/>
            <w:right w:val="none" w:sz="0" w:space="0" w:color="auto"/>
          </w:divBdr>
        </w:div>
        <w:div w:id="1382100045">
          <w:marLeft w:val="0"/>
          <w:marRight w:val="0"/>
          <w:marTop w:val="0"/>
          <w:marBottom w:val="0"/>
          <w:divBdr>
            <w:top w:val="none" w:sz="0" w:space="0" w:color="auto"/>
            <w:left w:val="none" w:sz="0" w:space="0" w:color="auto"/>
            <w:bottom w:val="none" w:sz="0" w:space="0" w:color="auto"/>
            <w:right w:val="none" w:sz="0" w:space="0" w:color="auto"/>
          </w:divBdr>
        </w:div>
        <w:div w:id="1453285062">
          <w:marLeft w:val="0"/>
          <w:marRight w:val="0"/>
          <w:marTop w:val="0"/>
          <w:marBottom w:val="0"/>
          <w:divBdr>
            <w:top w:val="none" w:sz="0" w:space="0" w:color="auto"/>
            <w:left w:val="none" w:sz="0" w:space="0" w:color="auto"/>
            <w:bottom w:val="none" w:sz="0" w:space="0" w:color="auto"/>
            <w:right w:val="none" w:sz="0" w:space="0" w:color="auto"/>
          </w:divBdr>
        </w:div>
        <w:div w:id="1646349767">
          <w:marLeft w:val="0"/>
          <w:marRight w:val="0"/>
          <w:marTop w:val="0"/>
          <w:marBottom w:val="0"/>
          <w:divBdr>
            <w:top w:val="none" w:sz="0" w:space="0" w:color="auto"/>
            <w:left w:val="none" w:sz="0" w:space="0" w:color="auto"/>
            <w:bottom w:val="none" w:sz="0" w:space="0" w:color="auto"/>
            <w:right w:val="none" w:sz="0" w:space="0" w:color="auto"/>
          </w:divBdr>
        </w:div>
        <w:div w:id="1700817995">
          <w:marLeft w:val="0"/>
          <w:marRight w:val="0"/>
          <w:marTop w:val="0"/>
          <w:marBottom w:val="0"/>
          <w:divBdr>
            <w:top w:val="none" w:sz="0" w:space="0" w:color="auto"/>
            <w:left w:val="none" w:sz="0" w:space="0" w:color="auto"/>
            <w:bottom w:val="none" w:sz="0" w:space="0" w:color="auto"/>
            <w:right w:val="none" w:sz="0" w:space="0" w:color="auto"/>
          </w:divBdr>
        </w:div>
        <w:div w:id="1906839526">
          <w:marLeft w:val="0"/>
          <w:marRight w:val="0"/>
          <w:marTop w:val="0"/>
          <w:marBottom w:val="0"/>
          <w:divBdr>
            <w:top w:val="none" w:sz="0" w:space="0" w:color="auto"/>
            <w:left w:val="none" w:sz="0" w:space="0" w:color="auto"/>
            <w:bottom w:val="none" w:sz="0" w:space="0" w:color="auto"/>
            <w:right w:val="none" w:sz="0" w:space="0" w:color="auto"/>
          </w:divBdr>
        </w:div>
        <w:div w:id="2034650297">
          <w:marLeft w:val="0"/>
          <w:marRight w:val="0"/>
          <w:marTop w:val="0"/>
          <w:marBottom w:val="0"/>
          <w:divBdr>
            <w:top w:val="none" w:sz="0" w:space="0" w:color="auto"/>
            <w:left w:val="none" w:sz="0" w:space="0" w:color="auto"/>
            <w:bottom w:val="none" w:sz="0" w:space="0" w:color="auto"/>
            <w:right w:val="none" w:sz="0" w:space="0" w:color="auto"/>
          </w:divBdr>
        </w:div>
        <w:div w:id="2070421135">
          <w:marLeft w:val="0"/>
          <w:marRight w:val="0"/>
          <w:marTop w:val="0"/>
          <w:marBottom w:val="0"/>
          <w:divBdr>
            <w:top w:val="none" w:sz="0" w:space="0" w:color="auto"/>
            <w:left w:val="none" w:sz="0" w:space="0" w:color="auto"/>
            <w:bottom w:val="none" w:sz="0" w:space="0" w:color="auto"/>
            <w:right w:val="none" w:sz="0" w:space="0" w:color="auto"/>
          </w:divBdr>
        </w:div>
      </w:divsChild>
    </w:div>
    <w:div w:id="39717682">
      <w:bodyDiv w:val="1"/>
      <w:marLeft w:val="0"/>
      <w:marRight w:val="0"/>
      <w:marTop w:val="0"/>
      <w:marBottom w:val="0"/>
      <w:divBdr>
        <w:top w:val="none" w:sz="0" w:space="0" w:color="auto"/>
        <w:left w:val="none" w:sz="0" w:space="0" w:color="auto"/>
        <w:bottom w:val="none" w:sz="0" w:space="0" w:color="auto"/>
        <w:right w:val="none" w:sz="0" w:space="0" w:color="auto"/>
      </w:divBdr>
    </w:div>
    <w:div w:id="43993093">
      <w:bodyDiv w:val="1"/>
      <w:marLeft w:val="0"/>
      <w:marRight w:val="0"/>
      <w:marTop w:val="0"/>
      <w:marBottom w:val="0"/>
      <w:divBdr>
        <w:top w:val="none" w:sz="0" w:space="0" w:color="auto"/>
        <w:left w:val="none" w:sz="0" w:space="0" w:color="auto"/>
        <w:bottom w:val="none" w:sz="0" w:space="0" w:color="auto"/>
        <w:right w:val="none" w:sz="0" w:space="0" w:color="auto"/>
      </w:divBdr>
    </w:div>
    <w:div w:id="58789602">
      <w:bodyDiv w:val="1"/>
      <w:marLeft w:val="0"/>
      <w:marRight w:val="0"/>
      <w:marTop w:val="0"/>
      <w:marBottom w:val="0"/>
      <w:divBdr>
        <w:top w:val="none" w:sz="0" w:space="0" w:color="auto"/>
        <w:left w:val="none" w:sz="0" w:space="0" w:color="auto"/>
        <w:bottom w:val="none" w:sz="0" w:space="0" w:color="auto"/>
        <w:right w:val="none" w:sz="0" w:space="0" w:color="auto"/>
      </w:divBdr>
      <w:divsChild>
        <w:div w:id="150951649">
          <w:marLeft w:val="0"/>
          <w:marRight w:val="0"/>
          <w:marTop w:val="0"/>
          <w:marBottom w:val="0"/>
          <w:divBdr>
            <w:top w:val="none" w:sz="0" w:space="0" w:color="auto"/>
            <w:left w:val="none" w:sz="0" w:space="0" w:color="auto"/>
            <w:bottom w:val="none" w:sz="0" w:space="0" w:color="auto"/>
            <w:right w:val="none" w:sz="0" w:space="0" w:color="auto"/>
          </w:divBdr>
          <w:divsChild>
            <w:div w:id="1921526203">
              <w:marLeft w:val="0"/>
              <w:marRight w:val="0"/>
              <w:marTop w:val="0"/>
              <w:marBottom w:val="0"/>
              <w:divBdr>
                <w:top w:val="none" w:sz="0" w:space="0" w:color="auto"/>
                <w:left w:val="none" w:sz="0" w:space="0" w:color="auto"/>
                <w:bottom w:val="none" w:sz="0" w:space="0" w:color="auto"/>
                <w:right w:val="none" w:sz="0" w:space="0" w:color="auto"/>
              </w:divBdr>
              <w:divsChild>
                <w:div w:id="1263027394">
                  <w:marLeft w:val="0"/>
                  <w:marRight w:val="0"/>
                  <w:marTop w:val="0"/>
                  <w:marBottom w:val="0"/>
                  <w:divBdr>
                    <w:top w:val="none" w:sz="0" w:space="0" w:color="auto"/>
                    <w:left w:val="none" w:sz="0" w:space="0" w:color="auto"/>
                    <w:bottom w:val="none" w:sz="0" w:space="0" w:color="auto"/>
                    <w:right w:val="none" w:sz="0" w:space="0" w:color="auto"/>
                  </w:divBdr>
                </w:div>
                <w:div w:id="19795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800">
          <w:marLeft w:val="0"/>
          <w:marRight w:val="0"/>
          <w:marTop w:val="0"/>
          <w:marBottom w:val="0"/>
          <w:divBdr>
            <w:top w:val="none" w:sz="0" w:space="0" w:color="auto"/>
            <w:left w:val="none" w:sz="0" w:space="0" w:color="auto"/>
            <w:bottom w:val="none" w:sz="0" w:space="0" w:color="auto"/>
            <w:right w:val="none" w:sz="0" w:space="0" w:color="auto"/>
          </w:divBdr>
          <w:divsChild>
            <w:div w:id="388769646">
              <w:marLeft w:val="0"/>
              <w:marRight w:val="0"/>
              <w:marTop w:val="0"/>
              <w:marBottom w:val="0"/>
              <w:divBdr>
                <w:top w:val="none" w:sz="0" w:space="0" w:color="auto"/>
                <w:left w:val="none" w:sz="0" w:space="0" w:color="auto"/>
                <w:bottom w:val="none" w:sz="0" w:space="0" w:color="auto"/>
                <w:right w:val="none" w:sz="0" w:space="0" w:color="auto"/>
              </w:divBdr>
              <w:divsChild>
                <w:div w:id="176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690">
      <w:bodyDiv w:val="1"/>
      <w:marLeft w:val="0"/>
      <w:marRight w:val="0"/>
      <w:marTop w:val="0"/>
      <w:marBottom w:val="0"/>
      <w:divBdr>
        <w:top w:val="none" w:sz="0" w:space="0" w:color="auto"/>
        <w:left w:val="none" w:sz="0" w:space="0" w:color="auto"/>
        <w:bottom w:val="none" w:sz="0" w:space="0" w:color="auto"/>
        <w:right w:val="none" w:sz="0" w:space="0" w:color="auto"/>
      </w:divBdr>
    </w:div>
    <w:div w:id="62144789">
      <w:bodyDiv w:val="1"/>
      <w:marLeft w:val="0"/>
      <w:marRight w:val="0"/>
      <w:marTop w:val="0"/>
      <w:marBottom w:val="0"/>
      <w:divBdr>
        <w:top w:val="none" w:sz="0" w:space="0" w:color="auto"/>
        <w:left w:val="none" w:sz="0" w:space="0" w:color="auto"/>
        <w:bottom w:val="none" w:sz="0" w:space="0" w:color="auto"/>
        <w:right w:val="none" w:sz="0" w:space="0" w:color="auto"/>
      </w:divBdr>
    </w:div>
    <w:div w:id="94249496">
      <w:bodyDiv w:val="1"/>
      <w:marLeft w:val="0"/>
      <w:marRight w:val="0"/>
      <w:marTop w:val="0"/>
      <w:marBottom w:val="0"/>
      <w:divBdr>
        <w:top w:val="none" w:sz="0" w:space="0" w:color="auto"/>
        <w:left w:val="none" w:sz="0" w:space="0" w:color="auto"/>
        <w:bottom w:val="none" w:sz="0" w:space="0" w:color="auto"/>
        <w:right w:val="none" w:sz="0" w:space="0" w:color="auto"/>
      </w:divBdr>
    </w:div>
    <w:div w:id="134572427">
      <w:bodyDiv w:val="1"/>
      <w:marLeft w:val="0"/>
      <w:marRight w:val="0"/>
      <w:marTop w:val="0"/>
      <w:marBottom w:val="0"/>
      <w:divBdr>
        <w:top w:val="none" w:sz="0" w:space="0" w:color="auto"/>
        <w:left w:val="none" w:sz="0" w:space="0" w:color="auto"/>
        <w:bottom w:val="none" w:sz="0" w:space="0" w:color="auto"/>
        <w:right w:val="none" w:sz="0" w:space="0" w:color="auto"/>
      </w:divBdr>
    </w:div>
    <w:div w:id="165020497">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196937850">
      <w:bodyDiv w:val="1"/>
      <w:marLeft w:val="0"/>
      <w:marRight w:val="0"/>
      <w:marTop w:val="0"/>
      <w:marBottom w:val="0"/>
      <w:divBdr>
        <w:top w:val="none" w:sz="0" w:space="0" w:color="auto"/>
        <w:left w:val="none" w:sz="0" w:space="0" w:color="auto"/>
        <w:bottom w:val="none" w:sz="0" w:space="0" w:color="auto"/>
        <w:right w:val="none" w:sz="0" w:space="0" w:color="auto"/>
      </w:divBdr>
    </w:div>
    <w:div w:id="197862134">
      <w:bodyDiv w:val="1"/>
      <w:marLeft w:val="0"/>
      <w:marRight w:val="0"/>
      <w:marTop w:val="0"/>
      <w:marBottom w:val="0"/>
      <w:divBdr>
        <w:top w:val="none" w:sz="0" w:space="0" w:color="auto"/>
        <w:left w:val="none" w:sz="0" w:space="0" w:color="auto"/>
        <w:bottom w:val="none" w:sz="0" w:space="0" w:color="auto"/>
        <w:right w:val="none" w:sz="0" w:space="0" w:color="auto"/>
      </w:divBdr>
    </w:div>
    <w:div w:id="210970257">
      <w:bodyDiv w:val="1"/>
      <w:marLeft w:val="0"/>
      <w:marRight w:val="0"/>
      <w:marTop w:val="0"/>
      <w:marBottom w:val="0"/>
      <w:divBdr>
        <w:top w:val="none" w:sz="0" w:space="0" w:color="auto"/>
        <w:left w:val="none" w:sz="0" w:space="0" w:color="auto"/>
        <w:bottom w:val="none" w:sz="0" w:space="0" w:color="auto"/>
        <w:right w:val="none" w:sz="0" w:space="0" w:color="auto"/>
      </w:divBdr>
    </w:div>
    <w:div w:id="211429780">
      <w:bodyDiv w:val="1"/>
      <w:marLeft w:val="0"/>
      <w:marRight w:val="0"/>
      <w:marTop w:val="0"/>
      <w:marBottom w:val="0"/>
      <w:divBdr>
        <w:top w:val="none" w:sz="0" w:space="0" w:color="auto"/>
        <w:left w:val="none" w:sz="0" w:space="0" w:color="auto"/>
        <w:bottom w:val="none" w:sz="0" w:space="0" w:color="auto"/>
        <w:right w:val="none" w:sz="0" w:space="0" w:color="auto"/>
      </w:divBdr>
    </w:div>
    <w:div w:id="239096815">
      <w:bodyDiv w:val="1"/>
      <w:marLeft w:val="0"/>
      <w:marRight w:val="0"/>
      <w:marTop w:val="0"/>
      <w:marBottom w:val="0"/>
      <w:divBdr>
        <w:top w:val="none" w:sz="0" w:space="0" w:color="auto"/>
        <w:left w:val="none" w:sz="0" w:space="0" w:color="auto"/>
        <w:bottom w:val="none" w:sz="0" w:space="0" w:color="auto"/>
        <w:right w:val="none" w:sz="0" w:space="0" w:color="auto"/>
      </w:divBdr>
      <w:divsChild>
        <w:div w:id="107890803">
          <w:marLeft w:val="0"/>
          <w:marRight w:val="0"/>
          <w:marTop w:val="0"/>
          <w:marBottom w:val="0"/>
          <w:divBdr>
            <w:top w:val="none" w:sz="0" w:space="0" w:color="auto"/>
            <w:left w:val="none" w:sz="0" w:space="0" w:color="auto"/>
            <w:bottom w:val="none" w:sz="0" w:space="0" w:color="auto"/>
            <w:right w:val="none" w:sz="0" w:space="0" w:color="auto"/>
          </w:divBdr>
        </w:div>
        <w:div w:id="856188959">
          <w:marLeft w:val="0"/>
          <w:marRight w:val="0"/>
          <w:marTop w:val="0"/>
          <w:marBottom w:val="0"/>
          <w:divBdr>
            <w:top w:val="none" w:sz="0" w:space="0" w:color="auto"/>
            <w:left w:val="none" w:sz="0" w:space="0" w:color="auto"/>
            <w:bottom w:val="none" w:sz="0" w:space="0" w:color="auto"/>
            <w:right w:val="none" w:sz="0" w:space="0" w:color="auto"/>
          </w:divBdr>
        </w:div>
        <w:div w:id="958222975">
          <w:marLeft w:val="0"/>
          <w:marRight w:val="0"/>
          <w:marTop w:val="0"/>
          <w:marBottom w:val="0"/>
          <w:divBdr>
            <w:top w:val="none" w:sz="0" w:space="0" w:color="auto"/>
            <w:left w:val="none" w:sz="0" w:space="0" w:color="auto"/>
            <w:bottom w:val="none" w:sz="0" w:space="0" w:color="auto"/>
            <w:right w:val="none" w:sz="0" w:space="0" w:color="auto"/>
          </w:divBdr>
        </w:div>
        <w:div w:id="1713531766">
          <w:marLeft w:val="0"/>
          <w:marRight w:val="0"/>
          <w:marTop w:val="0"/>
          <w:marBottom w:val="0"/>
          <w:divBdr>
            <w:top w:val="none" w:sz="0" w:space="0" w:color="auto"/>
            <w:left w:val="none" w:sz="0" w:space="0" w:color="auto"/>
            <w:bottom w:val="none" w:sz="0" w:space="0" w:color="auto"/>
            <w:right w:val="none" w:sz="0" w:space="0" w:color="auto"/>
          </w:divBdr>
        </w:div>
        <w:div w:id="1894805935">
          <w:marLeft w:val="0"/>
          <w:marRight w:val="0"/>
          <w:marTop w:val="0"/>
          <w:marBottom w:val="0"/>
          <w:divBdr>
            <w:top w:val="none" w:sz="0" w:space="0" w:color="auto"/>
            <w:left w:val="none" w:sz="0" w:space="0" w:color="auto"/>
            <w:bottom w:val="none" w:sz="0" w:space="0" w:color="auto"/>
            <w:right w:val="none" w:sz="0" w:space="0" w:color="auto"/>
          </w:divBdr>
        </w:div>
        <w:div w:id="2073962439">
          <w:marLeft w:val="0"/>
          <w:marRight w:val="0"/>
          <w:marTop w:val="0"/>
          <w:marBottom w:val="0"/>
          <w:divBdr>
            <w:top w:val="none" w:sz="0" w:space="0" w:color="auto"/>
            <w:left w:val="none" w:sz="0" w:space="0" w:color="auto"/>
            <w:bottom w:val="none" w:sz="0" w:space="0" w:color="auto"/>
            <w:right w:val="none" w:sz="0" w:space="0" w:color="auto"/>
          </w:divBdr>
        </w:div>
      </w:divsChild>
    </w:div>
    <w:div w:id="240676640">
      <w:bodyDiv w:val="1"/>
      <w:marLeft w:val="0"/>
      <w:marRight w:val="0"/>
      <w:marTop w:val="0"/>
      <w:marBottom w:val="0"/>
      <w:divBdr>
        <w:top w:val="none" w:sz="0" w:space="0" w:color="auto"/>
        <w:left w:val="none" w:sz="0" w:space="0" w:color="auto"/>
        <w:bottom w:val="none" w:sz="0" w:space="0" w:color="auto"/>
        <w:right w:val="none" w:sz="0" w:space="0" w:color="auto"/>
      </w:divBdr>
      <w:divsChild>
        <w:div w:id="23291801">
          <w:marLeft w:val="0"/>
          <w:marRight w:val="0"/>
          <w:marTop w:val="0"/>
          <w:marBottom w:val="0"/>
          <w:divBdr>
            <w:top w:val="none" w:sz="0" w:space="0" w:color="auto"/>
            <w:left w:val="none" w:sz="0" w:space="0" w:color="auto"/>
            <w:bottom w:val="none" w:sz="0" w:space="0" w:color="auto"/>
            <w:right w:val="none" w:sz="0" w:space="0" w:color="auto"/>
          </w:divBdr>
        </w:div>
        <w:div w:id="87890102">
          <w:marLeft w:val="0"/>
          <w:marRight w:val="0"/>
          <w:marTop w:val="0"/>
          <w:marBottom w:val="0"/>
          <w:divBdr>
            <w:top w:val="none" w:sz="0" w:space="0" w:color="auto"/>
            <w:left w:val="none" w:sz="0" w:space="0" w:color="auto"/>
            <w:bottom w:val="none" w:sz="0" w:space="0" w:color="auto"/>
            <w:right w:val="none" w:sz="0" w:space="0" w:color="auto"/>
          </w:divBdr>
        </w:div>
        <w:div w:id="2011523943">
          <w:marLeft w:val="0"/>
          <w:marRight w:val="0"/>
          <w:marTop w:val="0"/>
          <w:marBottom w:val="0"/>
          <w:divBdr>
            <w:top w:val="none" w:sz="0" w:space="0" w:color="auto"/>
            <w:left w:val="none" w:sz="0" w:space="0" w:color="auto"/>
            <w:bottom w:val="none" w:sz="0" w:space="0" w:color="auto"/>
            <w:right w:val="none" w:sz="0" w:space="0" w:color="auto"/>
          </w:divBdr>
        </w:div>
      </w:divsChild>
    </w:div>
    <w:div w:id="249776104">
      <w:bodyDiv w:val="1"/>
      <w:marLeft w:val="0"/>
      <w:marRight w:val="0"/>
      <w:marTop w:val="0"/>
      <w:marBottom w:val="0"/>
      <w:divBdr>
        <w:top w:val="none" w:sz="0" w:space="0" w:color="auto"/>
        <w:left w:val="none" w:sz="0" w:space="0" w:color="auto"/>
        <w:bottom w:val="none" w:sz="0" w:space="0" w:color="auto"/>
        <w:right w:val="none" w:sz="0" w:space="0" w:color="auto"/>
      </w:divBdr>
    </w:div>
    <w:div w:id="253704498">
      <w:bodyDiv w:val="1"/>
      <w:marLeft w:val="0"/>
      <w:marRight w:val="0"/>
      <w:marTop w:val="0"/>
      <w:marBottom w:val="0"/>
      <w:divBdr>
        <w:top w:val="none" w:sz="0" w:space="0" w:color="auto"/>
        <w:left w:val="none" w:sz="0" w:space="0" w:color="auto"/>
        <w:bottom w:val="none" w:sz="0" w:space="0" w:color="auto"/>
        <w:right w:val="none" w:sz="0" w:space="0" w:color="auto"/>
      </w:divBdr>
    </w:div>
    <w:div w:id="253781392">
      <w:bodyDiv w:val="1"/>
      <w:marLeft w:val="0"/>
      <w:marRight w:val="0"/>
      <w:marTop w:val="0"/>
      <w:marBottom w:val="0"/>
      <w:divBdr>
        <w:top w:val="none" w:sz="0" w:space="0" w:color="auto"/>
        <w:left w:val="none" w:sz="0" w:space="0" w:color="auto"/>
        <w:bottom w:val="none" w:sz="0" w:space="0" w:color="auto"/>
        <w:right w:val="none" w:sz="0" w:space="0" w:color="auto"/>
      </w:divBdr>
    </w:div>
    <w:div w:id="255478972">
      <w:bodyDiv w:val="1"/>
      <w:marLeft w:val="0"/>
      <w:marRight w:val="0"/>
      <w:marTop w:val="0"/>
      <w:marBottom w:val="0"/>
      <w:divBdr>
        <w:top w:val="none" w:sz="0" w:space="0" w:color="auto"/>
        <w:left w:val="none" w:sz="0" w:space="0" w:color="auto"/>
        <w:bottom w:val="none" w:sz="0" w:space="0" w:color="auto"/>
        <w:right w:val="none" w:sz="0" w:space="0" w:color="auto"/>
      </w:divBdr>
    </w:div>
    <w:div w:id="264506988">
      <w:bodyDiv w:val="1"/>
      <w:marLeft w:val="0"/>
      <w:marRight w:val="0"/>
      <w:marTop w:val="0"/>
      <w:marBottom w:val="0"/>
      <w:divBdr>
        <w:top w:val="none" w:sz="0" w:space="0" w:color="auto"/>
        <w:left w:val="none" w:sz="0" w:space="0" w:color="auto"/>
        <w:bottom w:val="none" w:sz="0" w:space="0" w:color="auto"/>
        <w:right w:val="none" w:sz="0" w:space="0" w:color="auto"/>
      </w:divBdr>
    </w:div>
    <w:div w:id="264969463">
      <w:bodyDiv w:val="1"/>
      <w:marLeft w:val="0"/>
      <w:marRight w:val="0"/>
      <w:marTop w:val="120"/>
      <w:marBottom w:val="120"/>
      <w:divBdr>
        <w:top w:val="none" w:sz="0" w:space="0" w:color="auto"/>
        <w:left w:val="none" w:sz="0" w:space="0" w:color="auto"/>
        <w:bottom w:val="none" w:sz="0" w:space="0" w:color="auto"/>
        <w:right w:val="none" w:sz="0" w:space="0" w:color="auto"/>
      </w:divBdr>
      <w:divsChild>
        <w:div w:id="160774288">
          <w:marLeft w:val="120"/>
          <w:marRight w:val="120"/>
          <w:marTop w:val="0"/>
          <w:marBottom w:val="0"/>
          <w:divBdr>
            <w:top w:val="none" w:sz="0" w:space="0" w:color="auto"/>
            <w:left w:val="none" w:sz="0" w:space="0" w:color="auto"/>
            <w:bottom w:val="none" w:sz="0" w:space="0" w:color="auto"/>
            <w:right w:val="none" w:sz="0" w:space="0" w:color="auto"/>
          </w:divBdr>
          <w:divsChild>
            <w:div w:id="468135866">
              <w:marLeft w:val="0"/>
              <w:marRight w:val="0"/>
              <w:marTop w:val="0"/>
              <w:marBottom w:val="0"/>
              <w:divBdr>
                <w:top w:val="none" w:sz="0" w:space="0" w:color="auto"/>
                <w:left w:val="none" w:sz="0" w:space="0" w:color="auto"/>
                <w:bottom w:val="none" w:sz="0" w:space="0" w:color="auto"/>
                <w:right w:val="none" w:sz="0" w:space="0" w:color="auto"/>
              </w:divBdr>
              <w:divsChild>
                <w:div w:id="1357540103">
                  <w:marLeft w:val="0"/>
                  <w:marRight w:val="0"/>
                  <w:marTop w:val="0"/>
                  <w:marBottom w:val="0"/>
                  <w:divBdr>
                    <w:top w:val="none" w:sz="0" w:space="0" w:color="auto"/>
                    <w:left w:val="none" w:sz="0" w:space="0" w:color="auto"/>
                    <w:bottom w:val="none" w:sz="0" w:space="0" w:color="auto"/>
                    <w:right w:val="none" w:sz="0" w:space="0" w:color="auto"/>
                  </w:divBdr>
                  <w:divsChild>
                    <w:div w:id="1536386374">
                      <w:marLeft w:val="0"/>
                      <w:marRight w:val="0"/>
                      <w:marTop w:val="0"/>
                      <w:marBottom w:val="0"/>
                      <w:divBdr>
                        <w:top w:val="none" w:sz="0" w:space="0" w:color="auto"/>
                        <w:left w:val="none" w:sz="0" w:space="0" w:color="auto"/>
                        <w:bottom w:val="none" w:sz="0" w:space="0" w:color="auto"/>
                        <w:right w:val="none" w:sz="0" w:space="0" w:color="auto"/>
                      </w:divBdr>
                      <w:divsChild>
                        <w:div w:id="1504587708">
                          <w:marLeft w:val="0"/>
                          <w:marRight w:val="0"/>
                          <w:marTop w:val="0"/>
                          <w:marBottom w:val="0"/>
                          <w:divBdr>
                            <w:top w:val="none" w:sz="0" w:space="0" w:color="auto"/>
                            <w:left w:val="none" w:sz="0" w:space="0" w:color="auto"/>
                            <w:bottom w:val="none" w:sz="0" w:space="0" w:color="auto"/>
                            <w:right w:val="none" w:sz="0" w:space="0" w:color="auto"/>
                          </w:divBdr>
                          <w:divsChild>
                            <w:div w:id="820460357">
                              <w:marLeft w:val="0"/>
                              <w:marRight w:val="0"/>
                              <w:marTop w:val="0"/>
                              <w:marBottom w:val="0"/>
                              <w:divBdr>
                                <w:top w:val="none" w:sz="0" w:space="0" w:color="auto"/>
                                <w:left w:val="none" w:sz="0" w:space="0" w:color="auto"/>
                                <w:bottom w:val="none" w:sz="0" w:space="0" w:color="auto"/>
                                <w:right w:val="none" w:sz="0" w:space="0" w:color="auto"/>
                              </w:divBdr>
                              <w:divsChild>
                                <w:div w:id="1716806871">
                                  <w:marLeft w:val="0"/>
                                  <w:marRight w:val="0"/>
                                  <w:marTop w:val="0"/>
                                  <w:marBottom w:val="0"/>
                                  <w:divBdr>
                                    <w:top w:val="none" w:sz="0" w:space="0" w:color="auto"/>
                                    <w:left w:val="none" w:sz="0" w:space="0" w:color="auto"/>
                                    <w:bottom w:val="none" w:sz="0" w:space="0" w:color="auto"/>
                                    <w:right w:val="none" w:sz="0" w:space="0" w:color="auto"/>
                                  </w:divBdr>
                                </w:div>
                              </w:divsChild>
                            </w:div>
                            <w:div w:id="1375154219">
                              <w:marLeft w:val="0"/>
                              <w:marRight w:val="0"/>
                              <w:marTop w:val="0"/>
                              <w:marBottom w:val="0"/>
                              <w:divBdr>
                                <w:top w:val="none" w:sz="0" w:space="0" w:color="auto"/>
                                <w:left w:val="none" w:sz="0" w:space="0" w:color="auto"/>
                                <w:bottom w:val="none" w:sz="0" w:space="0" w:color="auto"/>
                                <w:right w:val="none" w:sz="0" w:space="0" w:color="auto"/>
                              </w:divBdr>
                              <w:divsChild>
                                <w:div w:id="2318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3990">
      <w:bodyDiv w:val="1"/>
      <w:marLeft w:val="0"/>
      <w:marRight w:val="0"/>
      <w:marTop w:val="0"/>
      <w:marBottom w:val="0"/>
      <w:divBdr>
        <w:top w:val="none" w:sz="0" w:space="0" w:color="auto"/>
        <w:left w:val="none" w:sz="0" w:space="0" w:color="auto"/>
        <w:bottom w:val="none" w:sz="0" w:space="0" w:color="auto"/>
        <w:right w:val="none" w:sz="0" w:space="0" w:color="auto"/>
      </w:divBdr>
    </w:div>
    <w:div w:id="353920120">
      <w:bodyDiv w:val="1"/>
      <w:marLeft w:val="0"/>
      <w:marRight w:val="0"/>
      <w:marTop w:val="0"/>
      <w:marBottom w:val="0"/>
      <w:divBdr>
        <w:top w:val="none" w:sz="0" w:space="0" w:color="auto"/>
        <w:left w:val="none" w:sz="0" w:space="0" w:color="auto"/>
        <w:bottom w:val="none" w:sz="0" w:space="0" w:color="auto"/>
        <w:right w:val="none" w:sz="0" w:space="0" w:color="auto"/>
      </w:divBdr>
      <w:divsChild>
        <w:div w:id="623998358">
          <w:marLeft w:val="0"/>
          <w:marRight w:val="0"/>
          <w:marTop w:val="0"/>
          <w:marBottom w:val="0"/>
          <w:divBdr>
            <w:top w:val="none" w:sz="0" w:space="0" w:color="auto"/>
            <w:left w:val="none" w:sz="0" w:space="0" w:color="auto"/>
            <w:bottom w:val="none" w:sz="0" w:space="0" w:color="auto"/>
            <w:right w:val="none" w:sz="0" w:space="0" w:color="auto"/>
          </w:divBdr>
        </w:div>
      </w:divsChild>
    </w:div>
    <w:div w:id="391930991">
      <w:bodyDiv w:val="1"/>
      <w:marLeft w:val="0"/>
      <w:marRight w:val="0"/>
      <w:marTop w:val="0"/>
      <w:marBottom w:val="0"/>
      <w:divBdr>
        <w:top w:val="none" w:sz="0" w:space="0" w:color="auto"/>
        <w:left w:val="none" w:sz="0" w:space="0" w:color="auto"/>
        <w:bottom w:val="none" w:sz="0" w:space="0" w:color="auto"/>
        <w:right w:val="none" w:sz="0" w:space="0" w:color="auto"/>
      </w:divBdr>
      <w:divsChild>
        <w:div w:id="1252205427">
          <w:marLeft w:val="0"/>
          <w:marRight w:val="0"/>
          <w:marTop w:val="0"/>
          <w:marBottom w:val="0"/>
          <w:divBdr>
            <w:top w:val="none" w:sz="0" w:space="0" w:color="auto"/>
            <w:left w:val="none" w:sz="0" w:space="0" w:color="auto"/>
            <w:bottom w:val="none" w:sz="0" w:space="0" w:color="auto"/>
            <w:right w:val="none" w:sz="0" w:space="0" w:color="auto"/>
          </w:divBdr>
        </w:div>
        <w:div w:id="1640570291">
          <w:marLeft w:val="0"/>
          <w:marRight w:val="0"/>
          <w:marTop w:val="0"/>
          <w:marBottom w:val="0"/>
          <w:divBdr>
            <w:top w:val="none" w:sz="0" w:space="0" w:color="auto"/>
            <w:left w:val="none" w:sz="0" w:space="0" w:color="auto"/>
            <w:bottom w:val="none" w:sz="0" w:space="0" w:color="auto"/>
            <w:right w:val="none" w:sz="0" w:space="0" w:color="auto"/>
          </w:divBdr>
        </w:div>
        <w:div w:id="2128618270">
          <w:marLeft w:val="0"/>
          <w:marRight w:val="0"/>
          <w:marTop w:val="0"/>
          <w:marBottom w:val="0"/>
          <w:divBdr>
            <w:top w:val="none" w:sz="0" w:space="0" w:color="auto"/>
            <w:left w:val="none" w:sz="0" w:space="0" w:color="auto"/>
            <w:bottom w:val="none" w:sz="0" w:space="0" w:color="auto"/>
            <w:right w:val="none" w:sz="0" w:space="0" w:color="auto"/>
          </w:divBdr>
        </w:div>
      </w:divsChild>
    </w:div>
    <w:div w:id="408623429">
      <w:bodyDiv w:val="1"/>
      <w:marLeft w:val="0"/>
      <w:marRight w:val="0"/>
      <w:marTop w:val="0"/>
      <w:marBottom w:val="0"/>
      <w:divBdr>
        <w:top w:val="none" w:sz="0" w:space="0" w:color="auto"/>
        <w:left w:val="none" w:sz="0" w:space="0" w:color="auto"/>
        <w:bottom w:val="none" w:sz="0" w:space="0" w:color="auto"/>
        <w:right w:val="none" w:sz="0" w:space="0" w:color="auto"/>
      </w:divBdr>
    </w:div>
    <w:div w:id="425153274">
      <w:bodyDiv w:val="1"/>
      <w:marLeft w:val="0"/>
      <w:marRight w:val="0"/>
      <w:marTop w:val="0"/>
      <w:marBottom w:val="0"/>
      <w:divBdr>
        <w:top w:val="none" w:sz="0" w:space="0" w:color="auto"/>
        <w:left w:val="none" w:sz="0" w:space="0" w:color="auto"/>
        <w:bottom w:val="none" w:sz="0" w:space="0" w:color="auto"/>
        <w:right w:val="none" w:sz="0" w:space="0" w:color="auto"/>
      </w:divBdr>
    </w:div>
    <w:div w:id="429736904">
      <w:bodyDiv w:val="1"/>
      <w:marLeft w:val="0"/>
      <w:marRight w:val="0"/>
      <w:marTop w:val="0"/>
      <w:marBottom w:val="0"/>
      <w:divBdr>
        <w:top w:val="none" w:sz="0" w:space="0" w:color="auto"/>
        <w:left w:val="none" w:sz="0" w:space="0" w:color="auto"/>
        <w:bottom w:val="none" w:sz="0" w:space="0" w:color="auto"/>
        <w:right w:val="none" w:sz="0" w:space="0" w:color="auto"/>
      </w:divBdr>
    </w:div>
    <w:div w:id="484512625">
      <w:bodyDiv w:val="1"/>
      <w:marLeft w:val="0"/>
      <w:marRight w:val="0"/>
      <w:marTop w:val="0"/>
      <w:marBottom w:val="0"/>
      <w:divBdr>
        <w:top w:val="none" w:sz="0" w:space="0" w:color="auto"/>
        <w:left w:val="none" w:sz="0" w:space="0" w:color="auto"/>
        <w:bottom w:val="none" w:sz="0" w:space="0" w:color="auto"/>
        <w:right w:val="none" w:sz="0" w:space="0" w:color="auto"/>
      </w:divBdr>
      <w:divsChild>
        <w:div w:id="1333489520">
          <w:marLeft w:val="0"/>
          <w:marRight w:val="0"/>
          <w:marTop w:val="0"/>
          <w:marBottom w:val="0"/>
          <w:divBdr>
            <w:top w:val="none" w:sz="0" w:space="0" w:color="auto"/>
            <w:left w:val="none" w:sz="0" w:space="0" w:color="auto"/>
            <w:bottom w:val="none" w:sz="0" w:space="0" w:color="auto"/>
            <w:right w:val="none" w:sz="0" w:space="0" w:color="auto"/>
          </w:divBdr>
        </w:div>
        <w:div w:id="1345014202">
          <w:marLeft w:val="0"/>
          <w:marRight w:val="0"/>
          <w:marTop w:val="0"/>
          <w:marBottom w:val="0"/>
          <w:divBdr>
            <w:top w:val="none" w:sz="0" w:space="0" w:color="auto"/>
            <w:left w:val="none" w:sz="0" w:space="0" w:color="auto"/>
            <w:bottom w:val="none" w:sz="0" w:space="0" w:color="auto"/>
            <w:right w:val="none" w:sz="0" w:space="0" w:color="auto"/>
          </w:divBdr>
        </w:div>
        <w:div w:id="1887910977">
          <w:marLeft w:val="0"/>
          <w:marRight w:val="0"/>
          <w:marTop w:val="0"/>
          <w:marBottom w:val="0"/>
          <w:divBdr>
            <w:top w:val="none" w:sz="0" w:space="0" w:color="auto"/>
            <w:left w:val="none" w:sz="0" w:space="0" w:color="auto"/>
            <w:bottom w:val="none" w:sz="0" w:space="0" w:color="auto"/>
            <w:right w:val="none" w:sz="0" w:space="0" w:color="auto"/>
          </w:divBdr>
        </w:div>
      </w:divsChild>
    </w:div>
    <w:div w:id="484586279">
      <w:bodyDiv w:val="1"/>
      <w:marLeft w:val="0"/>
      <w:marRight w:val="0"/>
      <w:marTop w:val="0"/>
      <w:marBottom w:val="0"/>
      <w:divBdr>
        <w:top w:val="none" w:sz="0" w:space="0" w:color="auto"/>
        <w:left w:val="none" w:sz="0" w:space="0" w:color="auto"/>
        <w:bottom w:val="none" w:sz="0" w:space="0" w:color="auto"/>
        <w:right w:val="none" w:sz="0" w:space="0" w:color="auto"/>
      </w:divBdr>
    </w:div>
    <w:div w:id="485753176">
      <w:bodyDiv w:val="1"/>
      <w:marLeft w:val="0"/>
      <w:marRight w:val="0"/>
      <w:marTop w:val="0"/>
      <w:marBottom w:val="0"/>
      <w:divBdr>
        <w:top w:val="none" w:sz="0" w:space="0" w:color="auto"/>
        <w:left w:val="none" w:sz="0" w:space="0" w:color="auto"/>
        <w:bottom w:val="none" w:sz="0" w:space="0" w:color="auto"/>
        <w:right w:val="none" w:sz="0" w:space="0" w:color="auto"/>
      </w:divBdr>
    </w:div>
    <w:div w:id="496461890">
      <w:bodyDiv w:val="1"/>
      <w:marLeft w:val="0"/>
      <w:marRight w:val="0"/>
      <w:marTop w:val="0"/>
      <w:marBottom w:val="0"/>
      <w:divBdr>
        <w:top w:val="none" w:sz="0" w:space="0" w:color="auto"/>
        <w:left w:val="none" w:sz="0" w:space="0" w:color="auto"/>
        <w:bottom w:val="none" w:sz="0" w:space="0" w:color="auto"/>
        <w:right w:val="none" w:sz="0" w:space="0" w:color="auto"/>
      </w:divBdr>
    </w:div>
    <w:div w:id="525993260">
      <w:bodyDiv w:val="1"/>
      <w:marLeft w:val="0"/>
      <w:marRight w:val="0"/>
      <w:marTop w:val="0"/>
      <w:marBottom w:val="0"/>
      <w:divBdr>
        <w:top w:val="none" w:sz="0" w:space="0" w:color="auto"/>
        <w:left w:val="none" w:sz="0" w:space="0" w:color="auto"/>
        <w:bottom w:val="none" w:sz="0" w:space="0" w:color="auto"/>
        <w:right w:val="none" w:sz="0" w:space="0" w:color="auto"/>
      </w:divBdr>
    </w:div>
    <w:div w:id="529992541">
      <w:bodyDiv w:val="1"/>
      <w:marLeft w:val="0"/>
      <w:marRight w:val="0"/>
      <w:marTop w:val="0"/>
      <w:marBottom w:val="0"/>
      <w:divBdr>
        <w:top w:val="none" w:sz="0" w:space="0" w:color="auto"/>
        <w:left w:val="none" w:sz="0" w:space="0" w:color="auto"/>
        <w:bottom w:val="none" w:sz="0" w:space="0" w:color="auto"/>
        <w:right w:val="none" w:sz="0" w:space="0" w:color="auto"/>
      </w:divBdr>
    </w:div>
    <w:div w:id="553396830">
      <w:bodyDiv w:val="1"/>
      <w:marLeft w:val="0"/>
      <w:marRight w:val="0"/>
      <w:marTop w:val="0"/>
      <w:marBottom w:val="0"/>
      <w:divBdr>
        <w:top w:val="none" w:sz="0" w:space="0" w:color="auto"/>
        <w:left w:val="none" w:sz="0" w:space="0" w:color="auto"/>
        <w:bottom w:val="none" w:sz="0" w:space="0" w:color="auto"/>
        <w:right w:val="none" w:sz="0" w:space="0" w:color="auto"/>
      </w:divBdr>
      <w:divsChild>
        <w:div w:id="426311867">
          <w:marLeft w:val="0"/>
          <w:marRight w:val="0"/>
          <w:marTop w:val="0"/>
          <w:marBottom w:val="0"/>
          <w:divBdr>
            <w:top w:val="none" w:sz="0" w:space="0" w:color="auto"/>
            <w:left w:val="none" w:sz="0" w:space="0" w:color="auto"/>
            <w:bottom w:val="none" w:sz="0" w:space="0" w:color="auto"/>
            <w:right w:val="none" w:sz="0" w:space="0" w:color="auto"/>
          </w:divBdr>
        </w:div>
        <w:div w:id="1220631252">
          <w:marLeft w:val="0"/>
          <w:marRight w:val="0"/>
          <w:marTop w:val="0"/>
          <w:marBottom w:val="0"/>
          <w:divBdr>
            <w:top w:val="none" w:sz="0" w:space="0" w:color="auto"/>
            <w:left w:val="none" w:sz="0" w:space="0" w:color="auto"/>
            <w:bottom w:val="none" w:sz="0" w:space="0" w:color="auto"/>
            <w:right w:val="none" w:sz="0" w:space="0" w:color="auto"/>
          </w:divBdr>
        </w:div>
        <w:div w:id="2074892249">
          <w:marLeft w:val="0"/>
          <w:marRight w:val="0"/>
          <w:marTop w:val="0"/>
          <w:marBottom w:val="0"/>
          <w:divBdr>
            <w:top w:val="none" w:sz="0" w:space="0" w:color="auto"/>
            <w:left w:val="none" w:sz="0" w:space="0" w:color="auto"/>
            <w:bottom w:val="none" w:sz="0" w:space="0" w:color="auto"/>
            <w:right w:val="none" w:sz="0" w:space="0" w:color="auto"/>
          </w:divBdr>
        </w:div>
      </w:divsChild>
    </w:div>
    <w:div w:id="600378764">
      <w:bodyDiv w:val="1"/>
      <w:marLeft w:val="0"/>
      <w:marRight w:val="0"/>
      <w:marTop w:val="0"/>
      <w:marBottom w:val="0"/>
      <w:divBdr>
        <w:top w:val="none" w:sz="0" w:space="0" w:color="auto"/>
        <w:left w:val="none" w:sz="0" w:space="0" w:color="auto"/>
        <w:bottom w:val="none" w:sz="0" w:space="0" w:color="auto"/>
        <w:right w:val="none" w:sz="0" w:space="0" w:color="auto"/>
      </w:divBdr>
    </w:div>
    <w:div w:id="611475168">
      <w:bodyDiv w:val="1"/>
      <w:marLeft w:val="0"/>
      <w:marRight w:val="0"/>
      <w:marTop w:val="0"/>
      <w:marBottom w:val="0"/>
      <w:divBdr>
        <w:top w:val="none" w:sz="0" w:space="0" w:color="auto"/>
        <w:left w:val="none" w:sz="0" w:space="0" w:color="auto"/>
        <w:bottom w:val="none" w:sz="0" w:space="0" w:color="auto"/>
        <w:right w:val="none" w:sz="0" w:space="0" w:color="auto"/>
      </w:divBdr>
    </w:div>
    <w:div w:id="625813200">
      <w:bodyDiv w:val="1"/>
      <w:marLeft w:val="0"/>
      <w:marRight w:val="0"/>
      <w:marTop w:val="0"/>
      <w:marBottom w:val="0"/>
      <w:divBdr>
        <w:top w:val="none" w:sz="0" w:space="0" w:color="auto"/>
        <w:left w:val="none" w:sz="0" w:space="0" w:color="auto"/>
        <w:bottom w:val="none" w:sz="0" w:space="0" w:color="auto"/>
        <w:right w:val="none" w:sz="0" w:space="0" w:color="auto"/>
      </w:divBdr>
    </w:div>
    <w:div w:id="647445099">
      <w:bodyDiv w:val="1"/>
      <w:marLeft w:val="0"/>
      <w:marRight w:val="0"/>
      <w:marTop w:val="0"/>
      <w:marBottom w:val="0"/>
      <w:divBdr>
        <w:top w:val="none" w:sz="0" w:space="0" w:color="auto"/>
        <w:left w:val="none" w:sz="0" w:space="0" w:color="auto"/>
        <w:bottom w:val="none" w:sz="0" w:space="0" w:color="auto"/>
        <w:right w:val="none" w:sz="0" w:space="0" w:color="auto"/>
      </w:divBdr>
    </w:div>
    <w:div w:id="679311853">
      <w:bodyDiv w:val="1"/>
      <w:marLeft w:val="0"/>
      <w:marRight w:val="0"/>
      <w:marTop w:val="0"/>
      <w:marBottom w:val="0"/>
      <w:divBdr>
        <w:top w:val="none" w:sz="0" w:space="0" w:color="auto"/>
        <w:left w:val="none" w:sz="0" w:space="0" w:color="auto"/>
        <w:bottom w:val="none" w:sz="0" w:space="0" w:color="auto"/>
        <w:right w:val="none" w:sz="0" w:space="0" w:color="auto"/>
      </w:divBdr>
    </w:div>
    <w:div w:id="700201800">
      <w:bodyDiv w:val="1"/>
      <w:marLeft w:val="0"/>
      <w:marRight w:val="0"/>
      <w:marTop w:val="0"/>
      <w:marBottom w:val="0"/>
      <w:divBdr>
        <w:top w:val="none" w:sz="0" w:space="0" w:color="auto"/>
        <w:left w:val="none" w:sz="0" w:space="0" w:color="auto"/>
        <w:bottom w:val="none" w:sz="0" w:space="0" w:color="auto"/>
        <w:right w:val="none" w:sz="0" w:space="0" w:color="auto"/>
      </w:divBdr>
    </w:div>
    <w:div w:id="704329933">
      <w:bodyDiv w:val="1"/>
      <w:marLeft w:val="0"/>
      <w:marRight w:val="0"/>
      <w:marTop w:val="0"/>
      <w:marBottom w:val="0"/>
      <w:divBdr>
        <w:top w:val="none" w:sz="0" w:space="0" w:color="auto"/>
        <w:left w:val="none" w:sz="0" w:space="0" w:color="auto"/>
        <w:bottom w:val="none" w:sz="0" w:space="0" w:color="auto"/>
        <w:right w:val="none" w:sz="0" w:space="0" w:color="auto"/>
      </w:divBdr>
    </w:div>
    <w:div w:id="729696311">
      <w:bodyDiv w:val="1"/>
      <w:marLeft w:val="0"/>
      <w:marRight w:val="0"/>
      <w:marTop w:val="0"/>
      <w:marBottom w:val="0"/>
      <w:divBdr>
        <w:top w:val="none" w:sz="0" w:space="0" w:color="auto"/>
        <w:left w:val="none" w:sz="0" w:space="0" w:color="auto"/>
        <w:bottom w:val="none" w:sz="0" w:space="0" w:color="auto"/>
        <w:right w:val="none" w:sz="0" w:space="0" w:color="auto"/>
      </w:divBdr>
    </w:div>
    <w:div w:id="765267039">
      <w:bodyDiv w:val="1"/>
      <w:marLeft w:val="0"/>
      <w:marRight w:val="0"/>
      <w:marTop w:val="0"/>
      <w:marBottom w:val="0"/>
      <w:divBdr>
        <w:top w:val="none" w:sz="0" w:space="0" w:color="auto"/>
        <w:left w:val="none" w:sz="0" w:space="0" w:color="auto"/>
        <w:bottom w:val="none" w:sz="0" w:space="0" w:color="auto"/>
        <w:right w:val="none" w:sz="0" w:space="0" w:color="auto"/>
      </w:divBdr>
    </w:div>
    <w:div w:id="781342655">
      <w:bodyDiv w:val="1"/>
      <w:marLeft w:val="0"/>
      <w:marRight w:val="0"/>
      <w:marTop w:val="0"/>
      <w:marBottom w:val="0"/>
      <w:divBdr>
        <w:top w:val="none" w:sz="0" w:space="0" w:color="auto"/>
        <w:left w:val="none" w:sz="0" w:space="0" w:color="auto"/>
        <w:bottom w:val="none" w:sz="0" w:space="0" w:color="auto"/>
        <w:right w:val="none" w:sz="0" w:space="0" w:color="auto"/>
      </w:divBdr>
    </w:div>
    <w:div w:id="813835138">
      <w:bodyDiv w:val="1"/>
      <w:marLeft w:val="0"/>
      <w:marRight w:val="0"/>
      <w:marTop w:val="0"/>
      <w:marBottom w:val="0"/>
      <w:divBdr>
        <w:top w:val="none" w:sz="0" w:space="0" w:color="auto"/>
        <w:left w:val="none" w:sz="0" w:space="0" w:color="auto"/>
        <w:bottom w:val="none" w:sz="0" w:space="0" w:color="auto"/>
        <w:right w:val="none" w:sz="0" w:space="0" w:color="auto"/>
      </w:divBdr>
    </w:div>
    <w:div w:id="835531224">
      <w:bodyDiv w:val="1"/>
      <w:marLeft w:val="0"/>
      <w:marRight w:val="0"/>
      <w:marTop w:val="0"/>
      <w:marBottom w:val="0"/>
      <w:divBdr>
        <w:top w:val="none" w:sz="0" w:space="0" w:color="auto"/>
        <w:left w:val="none" w:sz="0" w:space="0" w:color="auto"/>
        <w:bottom w:val="none" w:sz="0" w:space="0" w:color="auto"/>
        <w:right w:val="none" w:sz="0" w:space="0" w:color="auto"/>
      </w:divBdr>
    </w:div>
    <w:div w:id="858467697">
      <w:bodyDiv w:val="1"/>
      <w:marLeft w:val="0"/>
      <w:marRight w:val="0"/>
      <w:marTop w:val="0"/>
      <w:marBottom w:val="0"/>
      <w:divBdr>
        <w:top w:val="none" w:sz="0" w:space="0" w:color="auto"/>
        <w:left w:val="none" w:sz="0" w:space="0" w:color="auto"/>
        <w:bottom w:val="none" w:sz="0" w:space="0" w:color="auto"/>
        <w:right w:val="none" w:sz="0" w:space="0" w:color="auto"/>
      </w:divBdr>
    </w:div>
    <w:div w:id="872112186">
      <w:bodyDiv w:val="1"/>
      <w:marLeft w:val="0"/>
      <w:marRight w:val="0"/>
      <w:marTop w:val="0"/>
      <w:marBottom w:val="0"/>
      <w:divBdr>
        <w:top w:val="none" w:sz="0" w:space="0" w:color="auto"/>
        <w:left w:val="none" w:sz="0" w:space="0" w:color="auto"/>
        <w:bottom w:val="none" w:sz="0" w:space="0" w:color="auto"/>
        <w:right w:val="none" w:sz="0" w:space="0" w:color="auto"/>
      </w:divBdr>
    </w:div>
    <w:div w:id="873418368">
      <w:bodyDiv w:val="1"/>
      <w:marLeft w:val="0"/>
      <w:marRight w:val="0"/>
      <w:marTop w:val="0"/>
      <w:marBottom w:val="0"/>
      <w:divBdr>
        <w:top w:val="none" w:sz="0" w:space="0" w:color="auto"/>
        <w:left w:val="none" w:sz="0" w:space="0" w:color="auto"/>
        <w:bottom w:val="none" w:sz="0" w:space="0" w:color="auto"/>
        <w:right w:val="none" w:sz="0" w:space="0" w:color="auto"/>
      </w:divBdr>
    </w:div>
    <w:div w:id="878206000">
      <w:bodyDiv w:val="1"/>
      <w:marLeft w:val="0"/>
      <w:marRight w:val="0"/>
      <w:marTop w:val="0"/>
      <w:marBottom w:val="0"/>
      <w:divBdr>
        <w:top w:val="none" w:sz="0" w:space="0" w:color="auto"/>
        <w:left w:val="none" w:sz="0" w:space="0" w:color="auto"/>
        <w:bottom w:val="none" w:sz="0" w:space="0" w:color="auto"/>
        <w:right w:val="none" w:sz="0" w:space="0" w:color="auto"/>
      </w:divBdr>
    </w:div>
    <w:div w:id="886138331">
      <w:bodyDiv w:val="1"/>
      <w:marLeft w:val="0"/>
      <w:marRight w:val="0"/>
      <w:marTop w:val="0"/>
      <w:marBottom w:val="0"/>
      <w:divBdr>
        <w:top w:val="none" w:sz="0" w:space="0" w:color="auto"/>
        <w:left w:val="none" w:sz="0" w:space="0" w:color="auto"/>
        <w:bottom w:val="none" w:sz="0" w:space="0" w:color="auto"/>
        <w:right w:val="none" w:sz="0" w:space="0" w:color="auto"/>
      </w:divBdr>
    </w:div>
    <w:div w:id="886643573">
      <w:bodyDiv w:val="1"/>
      <w:marLeft w:val="0"/>
      <w:marRight w:val="0"/>
      <w:marTop w:val="0"/>
      <w:marBottom w:val="0"/>
      <w:divBdr>
        <w:top w:val="none" w:sz="0" w:space="0" w:color="auto"/>
        <w:left w:val="none" w:sz="0" w:space="0" w:color="auto"/>
        <w:bottom w:val="none" w:sz="0" w:space="0" w:color="auto"/>
        <w:right w:val="none" w:sz="0" w:space="0" w:color="auto"/>
      </w:divBdr>
    </w:div>
    <w:div w:id="927890752">
      <w:bodyDiv w:val="1"/>
      <w:marLeft w:val="0"/>
      <w:marRight w:val="0"/>
      <w:marTop w:val="0"/>
      <w:marBottom w:val="0"/>
      <w:divBdr>
        <w:top w:val="none" w:sz="0" w:space="0" w:color="auto"/>
        <w:left w:val="none" w:sz="0" w:space="0" w:color="auto"/>
        <w:bottom w:val="none" w:sz="0" w:space="0" w:color="auto"/>
        <w:right w:val="none" w:sz="0" w:space="0" w:color="auto"/>
      </w:divBdr>
    </w:div>
    <w:div w:id="931203905">
      <w:bodyDiv w:val="1"/>
      <w:marLeft w:val="0"/>
      <w:marRight w:val="0"/>
      <w:marTop w:val="0"/>
      <w:marBottom w:val="0"/>
      <w:divBdr>
        <w:top w:val="none" w:sz="0" w:space="0" w:color="auto"/>
        <w:left w:val="none" w:sz="0" w:space="0" w:color="auto"/>
        <w:bottom w:val="none" w:sz="0" w:space="0" w:color="auto"/>
        <w:right w:val="none" w:sz="0" w:space="0" w:color="auto"/>
      </w:divBdr>
    </w:div>
    <w:div w:id="996614135">
      <w:bodyDiv w:val="1"/>
      <w:marLeft w:val="0"/>
      <w:marRight w:val="0"/>
      <w:marTop w:val="0"/>
      <w:marBottom w:val="0"/>
      <w:divBdr>
        <w:top w:val="none" w:sz="0" w:space="0" w:color="auto"/>
        <w:left w:val="none" w:sz="0" w:space="0" w:color="auto"/>
        <w:bottom w:val="none" w:sz="0" w:space="0" w:color="auto"/>
        <w:right w:val="none" w:sz="0" w:space="0" w:color="auto"/>
      </w:divBdr>
    </w:div>
    <w:div w:id="999040934">
      <w:bodyDiv w:val="1"/>
      <w:marLeft w:val="0"/>
      <w:marRight w:val="0"/>
      <w:marTop w:val="0"/>
      <w:marBottom w:val="0"/>
      <w:divBdr>
        <w:top w:val="none" w:sz="0" w:space="0" w:color="auto"/>
        <w:left w:val="none" w:sz="0" w:space="0" w:color="auto"/>
        <w:bottom w:val="none" w:sz="0" w:space="0" w:color="auto"/>
        <w:right w:val="none" w:sz="0" w:space="0" w:color="auto"/>
      </w:divBdr>
    </w:div>
    <w:div w:id="1004741377">
      <w:bodyDiv w:val="1"/>
      <w:marLeft w:val="0"/>
      <w:marRight w:val="0"/>
      <w:marTop w:val="0"/>
      <w:marBottom w:val="0"/>
      <w:divBdr>
        <w:top w:val="none" w:sz="0" w:space="0" w:color="auto"/>
        <w:left w:val="none" w:sz="0" w:space="0" w:color="auto"/>
        <w:bottom w:val="none" w:sz="0" w:space="0" w:color="auto"/>
        <w:right w:val="none" w:sz="0" w:space="0" w:color="auto"/>
      </w:divBdr>
    </w:div>
    <w:div w:id="1011376162">
      <w:bodyDiv w:val="1"/>
      <w:marLeft w:val="0"/>
      <w:marRight w:val="0"/>
      <w:marTop w:val="0"/>
      <w:marBottom w:val="0"/>
      <w:divBdr>
        <w:top w:val="none" w:sz="0" w:space="0" w:color="auto"/>
        <w:left w:val="none" w:sz="0" w:space="0" w:color="auto"/>
        <w:bottom w:val="none" w:sz="0" w:space="0" w:color="auto"/>
        <w:right w:val="none" w:sz="0" w:space="0" w:color="auto"/>
      </w:divBdr>
      <w:divsChild>
        <w:div w:id="1501459893">
          <w:marLeft w:val="0"/>
          <w:marRight w:val="0"/>
          <w:marTop w:val="0"/>
          <w:marBottom w:val="0"/>
          <w:divBdr>
            <w:top w:val="none" w:sz="0" w:space="0" w:color="auto"/>
            <w:left w:val="none" w:sz="0" w:space="0" w:color="auto"/>
            <w:bottom w:val="none" w:sz="0" w:space="0" w:color="auto"/>
            <w:right w:val="none" w:sz="0" w:space="0" w:color="auto"/>
          </w:divBdr>
        </w:div>
      </w:divsChild>
    </w:div>
    <w:div w:id="1023048187">
      <w:bodyDiv w:val="1"/>
      <w:marLeft w:val="0"/>
      <w:marRight w:val="0"/>
      <w:marTop w:val="0"/>
      <w:marBottom w:val="0"/>
      <w:divBdr>
        <w:top w:val="none" w:sz="0" w:space="0" w:color="auto"/>
        <w:left w:val="none" w:sz="0" w:space="0" w:color="auto"/>
        <w:bottom w:val="none" w:sz="0" w:space="0" w:color="auto"/>
        <w:right w:val="none" w:sz="0" w:space="0" w:color="auto"/>
      </w:divBdr>
    </w:div>
    <w:div w:id="1037704511">
      <w:bodyDiv w:val="1"/>
      <w:marLeft w:val="0"/>
      <w:marRight w:val="0"/>
      <w:marTop w:val="0"/>
      <w:marBottom w:val="0"/>
      <w:divBdr>
        <w:top w:val="none" w:sz="0" w:space="0" w:color="auto"/>
        <w:left w:val="none" w:sz="0" w:space="0" w:color="auto"/>
        <w:bottom w:val="none" w:sz="0" w:space="0" w:color="auto"/>
        <w:right w:val="none" w:sz="0" w:space="0" w:color="auto"/>
      </w:divBdr>
    </w:div>
    <w:div w:id="1090196708">
      <w:bodyDiv w:val="1"/>
      <w:marLeft w:val="0"/>
      <w:marRight w:val="0"/>
      <w:marTop w:val="0"/>
      <w:marBottom w:val="0"/>
      <w:divBdr>
        <w:top w:val="none" w:sz="0" w:space="0" w:color="auto"/>
        <w:left w:val="none" w:sz="0" w:space="0" w:color="auto"/>
        <w:bottom w:val="none" w:sz="0" w:space="0" w:color="auto"/>
        <w:right w:val="none" w:sz="0" w:space="0" w:color="auto"/>
      </w:divBdr>
    </w:div>
    <w:div w:id="1104619769">
      <w:bodyDiv w:val="1"/>
      <w:marLeft w:val="0"/>
      <w:marRight w:val="0"/>
      <w:marTop w:val="0"/>
      <w:marBottom w:val="0"/>
      <w:divBdr>
        <w:top w:val="none" w:sz="0" w:space="0" w:color="auto"/>
        <w:left w:val="none" w:sz="0" w:space="0" w:color="auto"/>
        <w:bottom w:val="none" w:sz="0" w:space="0" w:color="auto"/>
        <w:right w:val="none" w:sz="0" w:space="0" w:color="auto"/>
      </w:divBdr>
    </w:div>
    <w:div w:id="1109468590">
      <w:bodyDiv w:val="1"/>
      <w:marLeft w:val="0"/>
      <w:marRight w:val="0"/>
      <w:marTop w:val="0"/>
      <w:marBottom w:val="0"/>
      <w:divBdr>
        <w:top w:val="none" w:sz="0" w:space="0" w:color="auto"/>
        <w:left w:val="none" w:sz="0" w:space="0" w:color="auto"/>
        <w:bottom w:val="none" w:sz="0" w:space="0" w:color="auto"/>
        <w:right w:val="none" w:sz="0" w:space="0" w:color="auto"/>
      </w:divBdr>
    </w:div>
    <w:div w:id="1117917903">
      <w:bodyDiv w:val="1"/>
      <w:marLeft w:val="0"/>
      <w:marRight w:val="0"/>
      <w:marTop w:val="0"/>
      <w:marBottom w:val="0"/>
      <w:divBdr>
        <w:top w:val="none" w:sz="0" w:space="0" w:color="auto"/>
        <w:left w:val="none" w:sz="0" w:space="0" w:color="auto"/>
        <w:bottom w:val="none" w:sz="0" w:space="0" w:color="auto"/>
        <w:right w:val="none" w:sz="0" w:space="0" w:color="auto"/>
      </w:divBdr>
    </w:div>
    <w:div w:id="1121191001">
      <w:bodyDiv w:val="1"/>
      <w:marLeft w:val="0"/>
      <w:marRight w:val="0"/>
      <w:marTop w:val="0"/>
      <w:marBottom w:val="0"/>
      <w:divBdr>
        <w:top w:val="none" w:sz="0" w:space="0" w:color="auto"/>
        <w:left w:val="none" w:sz="0" w:space="0" w:color="auto"/>
        <w:bottom w:val="none" w:sz="0" w:space="0" w:color="auto"/>
        <w:right w:val="none" w:sz="0" w:space="0" w:color="auto"/>
      </w:divBdr>
    </w:div>
    <w:div w:id="1148937291">
      <w:bodyDiv w:val="1"/>
      <w:marLeft w:val="0"/>
      <w:marRight w:val="0"/>
      <w:marTop w:val="0"/>
      <w:marBottom w:val="0"/>
      <w:divBdr>
        <w:top w:val="none" w:sz="0" w:space="0" w:color="auto"/>
        <w:left w:val="none" w:sz="0" w:space="0" w:color="auto"/>
        <w:bottom w:val="none" w:sz="0" w:space="0" w:color="auto"/>
        <w:right w:val="none" w:sz="0" w:space="0" w:color="auto"/>
      </w:divBdr>
    </w:div>
    <w:div w:id="1203324966">
      <w:bodyDiv w:val="1"/>
      <w:marLeft w:val="0"/>
      <w:marRight w:val="0"/>
      <w:marTop w:val="0"/>
      <w:marBottom w:val="0"/>
      <w:divBdr>
        <w:top w:val="none" w:sz="0" w:space="0" w:color="auto"/>
        <w:left w:val="none" w:sz="0" w:space="0" w:color="auto"/>
        <w:bottom w:val="none" w:sz="0" w:space="0" w:color="auto"/>
        <w:right w:val="none" w:sz="0" w:space="0" w:color="auto"/>
      </w:divBdr>
    </w:div>
    <w:div w:id="1214072977">
      <w:bodyDiv w:val="1"/>
      <w:marLeft w:val="0"/>
      <w:marRight w:val="0"/>
      <w:marTop w:val="0"/>
      <w:marBottom w:val="0"/>
      <w:divBdr>
        <w:top w:val="none" w:sz="0" w:space="0" w:color="auto"/>
        <w:left w:val="none" w:sz="0" w:space="0" w:color="auto"/>
        <w:bottom w:val="none" w:sz="0" w:space="0" w:color="auto"/>
        <w:right w:val="none" w:sz="0" w:space="0" w:color="auto"/>
      </w:divBdr>
    </w:div>
    <w:div w:id="1225025879">
      <w:bodyDiv w:val="1"/>
      <w:marLeft w:val="0"/>
      <w:marRight w:val="0"/>
      <w:marTop w:val="0"/>
      <w:marBottom w:val="0"/>
      <w:divBdr>
        <w:top w:val="none" w:sz="0" w:space="0" w:color="auto"/>
        <w:left w:val="none" w:sz="0" w:space="0" w:color="auto"/>
        <w:bottom w:val="none" w:sz="0" w:space="0" w:color="auto"/>
        <w:right w:val="none" w:sz="0" w:space="0" w:color="auto"/>
      </w:divBdr>
    </w:div>
    <w:div w:id="1227574666">
      <w:bodyDiv w:val="1"/>
      <w:marLeft w:val="0"/>
      <w:marRight w:val="0"/>
      <w:marTop w:val="0"/>
      <w:marBottom w:val="0"/>
      <w:divBdr>
        <w:top w:val="none" w:sz="0" w:space="0" w:color="auto"/>
        <w:left w:val="none" w:sz="0" w:space="0" w:color="auto"/>
        <w:bottom w:val="none" w:sz="0" w:space="0" w:color="auto"/>
        <w:right w:val="none" w:sz="0" w:space="0" w:color="auto"/>
      </w:divBdr>
    </w:div>
    <w:div w:id="1241328093">
      <w:bodyDiv w:val="1"/>
      <w:marLeft w:val="0"/>
      <w:marRight w:val="0"/>
      <w:marTop w:val="0"/>
      <w:marBottom w:val="0"/>
      <w:divBdr>
        <w:top w:val="none" w:sz="0" w:space="0" w:color="auto"/>
        <w:left w:val="none" w:sz="0" w:space="0" w:color="auto"/>
        <w:bottom w:val="none" w:sz="0" w:space="0" w:color="auto"/>
        <w:right w:val="none" w:sz="0" w:space="0" w:color="auto"/>
      </w:divBdr>
      <w:divsChild>
        <w:div w:id="1510291715">
          <w:marLeft w:val="0"/>
          <w:marRight w:val="0"/>
          <w:marTop w:val="0"/>
          <w:marBottom w:val="0"/>
          <w:divBdr>
            <w:top w:val="none" w:sz="0" w:space="0" w:color="auto"/>
            <w:left w:val="none" w:sz="0" w:space="0" w:color="auto"/>
            <w:bottom w:val="none" w:sz="0" w:space="0" w:color="auto"/>
            <w:right w:val="none" w:sz="0" w:space="0" w:color="auto"/>
          </w:divBdr>
          <w:divsChild>
            <w:div w:id="184759929">
              <w:marLeft w:val="0"/>
              <w:marRight w:val="0"/>
              <w:marTop w:val="0"/>
              <w:marBottom w:val="0"/>
              <w:divBdr>
                <w:top w:val="none" w:sz="0" w:space="0" w:color="auto"/>
                <w:left w:val="none" w:sz="0" w:space="0" w:color="auto"/>
                <w:bottom w:val="none" w:sz="0" w:space="0" w:color="auto"/>
                <w:right w:val="none" w:sz="0" w:space="0" w:color="auto"/>
              </w:divBdr>
            </w:div>
            <w:div w:id="255289676">
              <w:marLeft w:val="0"/>
              <w:marRight w:val="0"/>
              <w:marTop w:val="0"/>
              <w:marBottom w:val="0"/>
              <w:divBdr>
                <w:top w:val="none" w:sz="0" w:space="0" w:color="auto"/>
                <w:left w:val="none" w:sz="0" w:space="0" w:color="auto"/>
                <w:bottom w:val="none" w:sz="0" w:space="0" w:color="auto"/>
                <w:right w:val="none" w:sz="0" w:space="0" w:color="auto"/>
              </w:divBdr>
            </w:div>
            <w:div w:id="271327965">
              <w:marLeft w:val="0"/>
              <w:marRight w:val="0"/>
              <w:marTop w:val="0"/>
              <w:marBottom w:val="0"/>
              <w:divBdr>
                <w:top w:val="none" w:sz="0" w:space="0" w:color="auto"/>
                <w:left w:val="none" w:sz="0" w:space="0" w:color="auto"/>
                <w:bottom w:val="none" w:sz="0" w:space="0" w:color="auto"/>
                <w:right w:val="none" w:sz="0" w:space="0" w:color="auto"/>
              </w:divBdr>
            </w:div>
            <w:div w:id="495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710">
      <w:bodyDiv w:val="1"/>
      <w:marLeft w:val="0"/>
      <w:marRight w:val="0"/>
      <w:marTop w:val="0"/>
      <w:marBottom w:val="0"/>
      <w:divBdr>
        <w:top w:val="none" w:sz="0" w:space="0" w:color="auto"/>
        <w:left w:val="none" w:sz="0" w:space="0" w:color="auto"/>
        <w:bottom w:val="none" w:sz="0" w:space="0" w:color="auto"/>
        <w:right w:val="none" w:sz="0" w:space="0" w:color="auto"/>
      </w:divBdr>
      <w:divsChild>
        <w:div w:id="335964561">
          <w:marLeft w:val="0"/>
          <w:marRight w:val="0"/>
          <w:marTop w:val="0"/>
          <w:marBottom w:val="0"/>
          <w:divBdr>
            <w:top w:val="none" w:sz="0" w:space="0" w:color="auto"/>
            <w:left w:val="none" w:sz="0" w:space="0" w:color="auto"/>
            <w:bottom w:val="none" w:sz="0" w:space="0" w:color="auto"/>
            <w:right w:val="none" w:sz="0" w:space="0" w:color="auto"/>
          </w:divBdr>
        </w:div>
        <w:div w:id="173226438">
          <w:marLeft w:val="0"/>
          <w:marRight w:val="0"/>
          <w:marTop w:val="0"/>
          <w:marBottom w:val="0"/>
          <w:divBdr>
            <w:top w:val="none" w:sz="0" w:space="0" w:color="auto"/>
            <w:left w:val="none" w:sz="0" w:space="0" w:color="auto"/>
            <w:bottom w:val="none" w:sz="0" w:space="0" w:color="auto"/>
            <w:right w:val="none" w:sz="0" w:space="0" w:color="auto"/>
          </w:divBdr>
        </w:div>
        <w:div w:id="2014339628">
          <w:marLeft w:val="0"/>
          <w:marRight w:val="0"/>
          <w:marTop w:val="0"/>
          <w:marBottom w:val="0"/>
          <w:divBdr>
            <w:top w:val="none" w:sz="0" w:space="0" w:color="auto"/>
            <w:left w:val="none" w:sz="0" w:space="0" w:color="auto"/>
            <w:bottom w:val="none" w:sz="0" w:space="0" w:color="auto"/>
            <w:right w:val="none" w:sz="0" w:space="0" w:color="auto"/>
          </w:divBdr>
        </w:div>
      </w:divsChild>
    </w:div>
    <w:div w:id="1294286021">
      <w:bodyDiv w:val="1"/>
      <w:marLeft w:val="0"/>
      <w:marRight w:val="0"/>
      <w:marTop w:val="0"/>
      <w:marBottom w:val="0"/>
      <w:divBdr>
        <w:top w:val="none" w:sz="0" w:space="0" w:color="auto"/>
        <w:left w:val="none" w:sz="0" w:space="0" w:color="auto"/>
        <w:bottom w:val="none" w:sz="0" w:space="0" w:color="auto"/>
        <w:right w:val="none" w:sz="0" w:space="0" w:color="auto"/>
      </w:divBdr>
    </w:div>
    <w:div w:id="1333870466">
      <w:bodyDiv w:val="1"/>
      <w:marLeft w:val="0"/>
      <w:marRight w:val="0"/>
      <w:marTop w:val="0"/>
      <w:marBottom w:val="0"/>
      <w:divBdr>
        <w:top w:val="none" w:sz="0" w:space="0" w:color="auto"/>
        <w:left w:val="none" w:sz="0" w:space="0" w:color="auto"/>
        <w:bottom w:val="none" w:sz="0" w:space="0" w:color="auto"/>
        <w:right w:val="none" w:sz="0" w:space="0" w:color="auto"/>
      </w:divBdr>
    </w:div>
    <w:div w:id="1334378715">
      <w:bodyDiv w:val="1"/>
      <w:marLeft w:val="0"/>
      <w:marRight w:val="0"/>
      <w:marTop w:val="0"/>
      <w:marBottom w:val="0"/>
      <w:divBdr>
        <w:top w:val="none" w:sz="0" w:space="0" w:color="auto"/>
        <w:left w:val="none" w:sz="0" w:space="0" w:color="auto"/>
        <w:bottom w:val="none" w:sz="0" w:space="0" w:color="auto"/>
        <w:right w:val="none" w:sz="0" w:space="0" w:color="auto"/>
      </w:divBdr>
    </w:div>
    <w:div w:id="1339195090">
      <w:bodyDiv w:val="1"/>
      <w:marLeft w:val="0"/>
      <w:marRight w:val="0"/>
      <w:marTop w:val="0"/>
      <w:marBottom w:val="0"/>
      <w:divBdr>
        <w:top w:val="none" w:sz="0" w:space="0" w:color="auto"/>
        <w:left w:val="none" w:sz="0" w:space="0" w:color="auto"/>
        <w:bottom w:val="none" w:sz="0" w:space="0" w:color="auto"/>
        <w:right w:val="none" w:sz="0" w:space="0" w:color="auto"/>
      </w:divBdr>
    </w:div>
    <w:div w:id="1356880004">
      <w:bodyDiv w:val="1"/>
      <w:marLeft w:val="0"/>
      <w:marRight w:val="0"/>
      <w:marTop w:val="0"/>
      <w:marBottom w:val="0"/>
      <w:divBdr>
        <w:top w:val="none" w:sz="0" w:space="0" w:color="auto"/>
        <w:left w:val="none" w:sz="0" w:space="0" w:color="auto"/>
        <w:bottom w:val="none" w:sz="0" w:space="0" w:color="auto"/>
        <w:right w:val="none" w:sz="0" w:space="0" w:color="auto"/>
      </w:divBdr>
      <w:divsChild>
        <w:div w:id="1319478">
          <w:marLeft w:val="0"/>
          <w:marRight w:val="0"/>
          <w:marTop w:val="0"/>
          <w:marBottom w:val="0"/>
          <w:divBdr>
            <w:top w:val="none" w:sz="0" w:space="0" w:color="auto"/>
            <w:left w:val="none" w:sz="0" w:space="0" w:color="auto"/>
            <w:bottom w:val="none" w:sz="0" w:space="0" w:color="auto"/>
            <w:right w:val="none" w:sz="0" w:space="0" w:color="auto"/>
          </w:divBdr>
        </w:div>
        <w:div w:id="641426822">
          <w:marLeft w:val="0"/>
          <w:marRight w:val="0"/>
          <w:marTop w:val="0"/>
          <w:marBottom w:val="0"/>
          <w:divBdr>
            <w:top w:val="none" w:sz="0" w:space="0" w:color="auto"/>
            <w:left w:val="none" w:sz="0" w:space="0" w:color="auto"/>
            <w:bottom w:val="none" w:sz="0" w:space="0" w:color="auto"/>
            <w:right w:val="none" w:sz="0" w:space="0" w:color="auto"/>
          </w:divBdr>
        </w:div>
        <w:div w:id="936447354">
          <w:marLeft w:val="0"/>
          <w:marRight w:val="0"/>
          <w:marTop w:val="0"/>
          <w:marBottom w:val="0"/>
          <w:divBdr>
            <w:top w:val="none" w:sz="0" w:space="0" w:color="auto"/>
            <w:left w:val="none" w:sz="0" w:space="0" w:color="auto"/>
            <w:bottom w:val="none" w:sz="0" w:space="0" w:color="auto"/>
            <w:right w:val="none" w:sz="0" w:space="0" w:color="auto"/>
          </w:divBdr>
        </w:div>
        <w:div w:id="1196885631">
          <w:marLeft w:val="0"/>
          <w:marRight w:val="0"/>
          <w:marTop w:val="0"/>
          <w:marBottom w:val="0"/>
          <w:divBdr>
            <w:top w:val="none" w:sz="0" w:space="0" w:color="auto"/>
            <w:left w:val="none" w:sz="0" w:space="0" w:color="auto"/>
            <w:bottom w:val="none" w:sz="0" w:space="0" w:color="auto"/>
            <w:right w:val="none" w:sz="0" w:space="0" w:color="auto"/>
          </w:divBdr>
        </w:div>
        <w:div w:id="1453941229">
          <w:marLeft w:val="0"/>
          <w:marRight w:val="0"/>
          <w:marTop w:val="0"/>
          <w:marBottom w:val="0"/>
          <w:divBdr>
            <w:top w:val="none" w:sz="0" w:space="0" w:color="auto"/>
            <w:left w:val="none" w:sz="0" w:space="0" w:color="auto"/>
            <w:bottom w:val="none" w:sz="0" w:space="0" w:color="auto"/>
            <w:right w:val="none" w:sz="0" w:space="0" w:color="auto"/>
          </w:divBdr>
        </w:div>
        <w:div w:id="1543326501">
          <w:marLeft w:val="0"/>
          <w:marRight w:val="0"/>
          <w:marTop w:val="0"/>
          <w:marBottom w:val="0"/>
          <w:divBdr>
            <w:top w:val="none" w:sz="0" w:space="0" w:color="auto"/>
            <w:left w:val="none" w:sz="0" w:space="0" w:color="auto"/>
            <w:bottom w:val="none" w:sz="0" w:space="0" w:color="auto"/>
            <w:right w:val="none" w:sz="0" w:space="0" w:color="auto"/>
          </w:divBdr>
        </w:div>
        <w:div w:id="1987322186">
          <w:marLeft w:val="0"/>
          <w:marRight w:val="0"/>
          <w:marTop w:val="0"/>
          <w:marBottom w:val="0"/>
          <w:divBdr>
            <w:top w:val="none" w:sz="0" w:space="0" w:color="auto"/>
            <w:left w:val="none" w:sz="0" w:space="0" w:color="auto"/>
            <w:bottom w:val="none" w:sz="0" w:space="0" w:color="auto"/>
            <w:right w:val="none" w:sz="0" w:space="0" w:color="auto"/>
          </w:divBdr>
        </w:div>
        <w:div w:id="2129427690">
          <w:marLeft w:val="0"/>
          <w:marRight w:val="0"/>
          <w:marTop w:val="0"/>
          <w:marBottom w:val="0"/>
          <w:divBdr>
            <w:top w:val="none" w:sz="0" w:space="0" w:color="auto"/>
            <w:left w:val="none" w:sz="0" w:space="0" w:color="auto"/>
            <w:bottom w:val="none" w:sz="0" w:space="0" w:color="auto"/>
            <w:right w:val="none" w:sz="0" w:space="0" w:color="auto"/>
          </w:divBdr>
        </w:div>
      </w:divsChild>
    </w:div>
    <w:div w:id="1368985305">
      <w:bodyDiv w:val="1"/>
      <w:marLeft w:val="0"/>
      <w:marRight w:val="0"/>
      <w:marTop w:val="0"/>
      <w:marBottom w:val="0"/>
      <w:divBdr>
        <w:top w:val="none" w:sz="0" w:space="0" w:color="auto"/>
        <w:left w:val="none" w:sz="0" w:space="0" w:color="auto"/>
        <w:bottom w:val="none" w:sz="0" w:space="0" w:color="auto"/>
        <w:right w:val="none" w:sz="0" w:space="0" w:color="auto"/>
      </w:divBdr>
    </w:div>
    <w:div w:id="1369066400">
      <w:bodyDiv w:val="1"/>
      <w:marLeft w:val="0"/>
      <w:marRight w:val="0"/>
      <w:marTop w:val="0"/>
      <w:marBottom w:val="0"/>
      <w:divBdr>
        <w:top w:val="none" w:sz="0" w:space="0" w:color="auto"/>
        <w:left w:val="none" w:sz="0" w:space="0" w:color="auto"/>
        <w:bottom w:val="none" w:sz="0" w:space="0" w:color="auto"/>
        <w:right w:val="none" w:sz="0" w:space="0" w:color="auto"/>
      </w:divBdr>
    </w:div>
    <w:div w:id="1387297599">
      <w:bodyDiv w:val="1"/>
      <w:marLeft w:val="0"/>
      <w:marRight w:val="0"/>
      <w:marTop w:val="0"/>
      <w:marBottom w:val="0"/>
      <w:divBdr>
        <w:top w:val="none" w:sz="0" w:space="0" w:color="auto"/>
        <w:left w:val="none" w:sz="0" w:space="0" w:color="auto"/>
        <w:bottom w:val="none" w:sz="0" w:space="0" w:color="auto"/>
        <w:right w:val="none" w:sz="0" w:space="0" w:color="auto"/>
      </w:divBdr>
    </w:div>
    <w:div w:id="1388525643">
      <w:bodyDiv w:val="1"/>
      <w:marLeft w:val="0"/>
      <w:marRight w:val="0"/>
      <w:marTop w:val="0"/>
      <w:marBottom w:val="0"/>
      <w:divBdr>
        <w:top w:val="none" w:sz="0" w:space="0" w:color="auto"/>
        <w:left w:val="none" w:sz="0" w:space="0" w:color="auto"/>
        <w:bottom w:val="none" w:sz="0" w:space="0" w:color="auto"/>
        <w:right w:val="none" w:sz="0" w:space="0" w:color="auto"/>
      </w:divBdr>
    </w:div>
    <w:div w:id="1408528471">
      <w:bodyDiv w:val="1"/>
      <w:marLeft w:val="0"/>
      <w:marRight w:val="0"/>
      <w:marTop w:val="0"/>
      <w:marBottom w:val="0"/>
      <w:divBdr>
        <w:top w:val="none" w:sz="0" w:space="0" w:color="auto"/>
        <w:left w:val="none" w:sz="0" w:space="0" w:color="auto"/>
        <w:bottom w:val="none" w:sz="0" w:space="0" w:color="auto"/>
        <w:right w:val="none" w:sz="0" w:space="0" w:color="auto"/>
      </w:divBdr>
    </w:div>
    <w:div w:id="1409187613">
      <w:bodyDiv w:val="1"/>
      <w:marLeft w:val="0"/>
      <w:marRight w:val="0"/>
      <w:marTop w:val="0"/>
      <w:marBottom w:val="0"/>
      <w:divBdr>
        <w:top w:val="none" w:sz="0" w:space="0" w:color="auto"/>
        <w:left w:val="none" w:sz="0" w:space="0" w:color="auto"/>
        <w:bottom w:val="none" w:sz="0" w:space="0" w:color="auto"/>
        <w:right w:val="none" w:sz="0" w:space="0" w:color="auto"/>
      </w:divBdr>
    </w:div>
    <w:div w:id="1427386129">
      <w:bodyDiv w:val="1"/>
      <w:marLeft w:val="0"/>
      <w:marRight w:val="0"/>
      <w:marTop w:val="0"/>
      <w:marBottom w:val="0"/>
      <w:divBdr>
        <w:top w:val="none" w:sz="0" w:space="0" w:color="auto"/>
        <w:left w:val="none" w:sz="0" w:space="0" w:color="auto"/>
        <w:bottom w:val="none" w:sz="0" w:space="0" w:color="auto"/>
        <w:right w:val="none" w:sz="0" w:space="0" w:color="auto"/>
      </w:divBdr>
    </w:div>
    <w:div w:id="1439370802">
      <w:bodyDiv w:val="1"/>
      <w:marLeft w:val="0"/>
      <w:marRight w:val="0"/>
      <w:marTop w:val="0"/>
      <w:marBottom w:val="0"/>
      <w:divBdr>
        <w:top w:val="none" w:sz="0" w:space="0" w:color="auto"/>
        <w:left w:val="none" w:sz="0" w:space="0" w:color="auto"/>
        <w:bottom w:val="none" w:sz="0" w:space="0" w:color="auto"/>
        <w:right w:val="none" w:sz="0" w:space="0" w:color="auto"/>
      </w:divBdr>
    </w:div>
    <w:div w:id="1444039167">
      <w:bodyDiv w:val="1"/>
      <w:marLeft w:val="0"/>
      <w:marRight w:val="0"/>
      <w:marTop w:val="0"/>
      <w:marBottom w:val="0"/>
      <w:divBdr>
        <w:top w:val="none" w:sz="0" w:space="0" w:color="auto"/>
        <w:left w:val="none" w:sz="0" w:space="0" w:color="auto"/>
        <w:bottom w:val="none" w:sz="0" w:space="0" w:color="auto"/>
        <w:right w:val="none" w:sz="0" w:space="0" w:color="auto"/>
      </w:divBdr>
    </w:div>
    <w:div w:id="1466048657">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6">
          <w:marLeft w:val="0"/>
          <w:marRight w:val="0"/>
          <w:marTop w:val="0"/>
          <w:marBottom w:val="0"/>
          <w:divBdr>
            <w:top w:val="none" w:sz="0" w:space="0" w:color="auto"/>
            <w:left w:val="none" w:sz="0" w:space="0" w:color="auto"/>
            <w:bottom w:val="none" w:sz="0" w:space="0" w:color="auto"/>
            <w:right w:val="none" w:sz="0" w:space="0" w:color="auto"/>
          </w:divBdr>
        </w:div>
        <w:div w:id="1841263737">
          <w:marLeft w:val="0"/>
          <w:marRight w:val="0"/>
          <w:marTop w:val="0"/>
          <w:marBottom w:val="0"/>
          <w:divBdr>
            <w:top w:val="none" w:sz="0" w:space="0" w:color="auto"/>
            <w:left w:val="none" w:sz="0" w:space="0" w:color="auto"/>
            <w:bottom w:val="none" w:sz="0" w:space="0" w:color="auto"/>
            <w:right w:val="none" w:sz="0" w:space="0" w:color="auto"/>
          </w:divBdr>
        </w:div>
      </w:divsChild>
    </w:div>
    <w:div w:id="1518226479">
      <w:bodyDiv w:val="1"/>
      <w:marLeft w:val="0"/>
      <w:marRight w:val="0"/>
      <w:marTop w:val="0"/>
      <w:marBottom w:val="0"/>
      <w:divBdr>
        <w:top w:val="none" w:sz="0" w:space="0" w:color="auto"/>
        <w:left w:val="none" w:sz="0" w:space="0" w:color="auto"/>
        <w:bottom w:val="none" w:sz="0" w:space="0" w:color="auto"/>
        <w:right w:val="none" w:sz="0" w:space="0" w:color="auto"/>
      </w:divBdr>
    </w:div>
    <w:div w:id="1535117226">
      <w:bodyDiv w:val="1"/>
      <w:marLeft w:val="0"/>
      <w:marRight w:val="0"/>
      <w:marTop w:val="0"/>
      <w:marBottom w:val="0"/>
      <w:divBdr>
        <w:top w:val="none" w:sz="0" w:space="0" w:color="auto"/>
        <w:left w:val="none" w:sz="0" w:space="0" w:color="auto"/>
        <w:bottom w:val="none" w:sz="0" w:space="0" w:color="auto"/>
        <w:right w:val="none" w:sz="0" w:space="0" w:color="auto"/>
      </w:divBdr>
    </w:div>
    <w:div w:id="1540387959">
      <w:bodyDiv w:val="1"/>
      <w:marLeft w:val="0"/>
      <w:marRight w:val="0"/>
      <w:marTop w:val="0"/>
      <w:marBottom w:val="0"/>
      <w:divBdr>
        <w:top w:val="none" w:sz="0" w:space="0" w:color="auto"/>
        <w:left w:val="none" w:sz="0" w:space="0" w:color="auto"/>
        <w:bottom w:val="none" w:sz="0" w:space="0" w:color="auto"/>
        <w:right w:val="none" w:sz="0" w:space="0" w:color="auto"/>
      </w:divBdr>
    </w:div>
    <w:div w:id="1550727383">
      <w:bodyDiv w:val="1"/>
      <w:marLeft w:val="0"/>
      <w:marRight w:val="0"/>
      <w:marTop w:val="0"/>
      <w:marBottom w:val="0"/>
      <w:divBdr>
        <w:top w:val="none" w:sz="0" w:space="0" w:color="auto"/>
        <w:left w:val="none" w:sz="0" w:space="0" w:color="auto"/>
        <w:bottom w:val="none" w:sz="0" w:space="0" w:color="auto"/>
        <w:right w:val="none" w:sz="0" w:space="0" w:color="auto"/>
      </w:divBdr>
    </w:div>
    <w:div w:id="1557352685">
      <w:bodyDiv w:val="1"/>
      <w:marLeft w:val="0"/>
      <w:marRight w:val="0"/>
      <w:marTop w:val="0"/>
      <w:marBottom w:val="0"/>
      <w:divBdr>
        <w:top w:val="none" w:sz="0" w:space="0" w:color="auto"/>
        <w:left w:val="none" w:sz="0" w:space="0" w:color="auto"/>
        <w:bottom w:val="none" w:sz="0" w:space="0" w:color="auto"/>
        <w:right w:val="none" w:sz="0" w:space="0" w:color="auto"/>
      </w:divBdr>
      <w:divsChild>
        <w:div w:id="996686014">
          <w:marLeft w:val="0"/>
          <w:marRight w:val="0"/>
          <w:marTop w:val="0"/>
          <w:marBottom w:val="0"/>
          <w:divBdr>
            <w:top w:val="none" w:sz="0" w:space="0" w:color="auto"/>
            <w:left w:val="none" w:sz="0" w:space="0" w:color="auto"/>
            <w:bottom w:val="none" w:sz="0" w:space="0" w:color="auto"/>
            <w:right w:val="none" w:sz="0" w:space="0" w:color="auto"/>
          </w:divBdr>
          <w:divsChild>
            <w:div w:id="850335540">
              <w:marLeft w:val="0"/>
              <w:marRight w:val="0"/>
              <w:marTop w:val="0"/>
              <w:marBottom w:val="0"/>
              <w:divBdr>
                <w:top w:val="none" w:sz="0" w:space="0" w:color="auto"/>
                <w:left w:val="none" w:sz="0" w:space="0" w:color="auto"/>
                <w:bottom w:val="none" w:sz="0" w:space="0" w:color="auto"/>
                <w:right w:val="none" w:sz="0" w:space="0" w:color="auto"/>
              </w:divBdr>
              <w:divsChild>
                <w:div w:id="1096900115">
                  <w:marLeft w:val="1318"/>
                  <w:marRight w:val="0"/>
                  <w:marTop w:val="0"/>
                  <w:marBottom w:val="0"/>
                  <w:divBdr>
                    <w:top w:val="none" w:sz="0" w:space="0" w:color="auto"/>
                    <w:left w:val="none" w:sz="0" w:space="0" w:color="auto"/>
                    <w:bottom w:val="none" w:sz="0" w:space="0" w:color="auto"/>
                    <w:right w:val="none" w:sz="0" w:space="0" w:color="auto"/>
                  </w:divBdr>
                  <w:divsChild>
                    <w:div w:id="320816985">
                      <w:marLeft w:val="0"/>
                      <w:marRight w:val="0"/>
                      <w:marTop w:val="0"/>
                      <w:marBottom w:val="0"/>
                      <w:divBdr>
                        <w:top w:val="none" w:sz="0" w:space="0" w:color="auto"/>
                        <w:left w:val="none" w:sz="0" w:space="0" w:color="auto"/>
                        <w:bottom w:val="none" w:sz="0" w:space="0" w:color="auto"/>
                        <w:right w:val="none" w:sz="0" w:space="0" w:color="auto"/>
                      </w:divBdr>
                      <w:divsChild>
                        <w:div w:id="1434786481">
                          <w:marLeft w:val="0"/>
                          <w:marRight w:val="0"/>
                          <w:marTop w:val="0"/>
                          <w:marBottom w:val="0"/>
                          <w:divBdr>
                            <w:top w:val="none" w:sz="0" w:space="0" w:color="auto"/>
                            <w:left w:val="none" w:sz="0" w:space="0" w:color="auto"/>
                            <w:bottom w:val="none" w:sz="0" w:space="0" w:color="auto"/>
                            <w:right w:val="none" w:sz="0" w:space="0" w:color="auto"/>
                          </w:divBdr>
                          <w:divsChild>
                            <w:div w:id="1616062916">
                              <w:marLeft w:val="0"/>
                              <w:marRight w:val="0"/>
                              <w:marTop w:val="0"/>
                              <w:marBottom w:val="0"/>
                              <w:divBdr>
                                <w:top w:val="none" w:sz="0" w:space="0" w:color="auto"/>
                                <w:left w:val="none" w:sz="0" w:space="0" w:color="auto"/>
                                <w:bottom w:val="none" w:sz="0" w:space="0" w:color="auto"/>
                                <w:right w:val="none" w:sz="0" w:space="0" w:color="auto"/>
                              </w:divBdr>
                              <w:divsChild>
                                <w:div w:id="1972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11784">
      <w:bodyDiv w:val="1"/>
      <w:marLeft w:val="0"/>
      <w:marRight w:val="0"/>
      <w:marTop w:val="0"/>
      <w:marBottom w:val="0"/>
      <w:divBdr>
        <w:top w:val="none" w:sz="0" w:space="0" w:color="auto"/>
        <w:left w:val="none" w:sz="0" w:space="0" w:color="auto"/>
        <w:bottom w:val="none" w:sz="0" w:space="0" w:color="auto"/>
        <w:right w:val="none" w:sz="0" w:space="0" w:color="auto"/>
      </w:divBdr>
    </w:div>
    <w:div w:id="1585020853">
      <w:bodyDiv w:val="1"/>
      <w:marLeft w:val="0"/>
      <w:marRight w:val="0"/>
      <w:marTop w:val="0"/>
      <w:marBottom w:val="0"/>
      <w:divBdr>
        <w:top w:val="none" w:sz="0" w:space="0" w:color="auto"/>
        <w:left w:val="none" w:sz="0" w:space="0" w:color="auto"/>
        <w:bottom w:val="none" w:sz="0" w:space="0" w:color="auto"/>
        <w:right w:val="none" w:sz="0" w:space="0" w:color="auto"/>
      </w:divBdr>
    </w:div>
    <w:div w:id="1618755089">
      <w:bodyDiv w:val="1"/>
      <w:marLeft w:val="0"/>
      <w:marRight w:val="0"/>
      <w:marTop w:val="0"/>
      <w:marBottom w:val="0"/>
      <w:divBdr>
        <w:top w:val="none" w:sz="0" w:space="0" w:color="auto"/>
        <w:left w:val="none" w:sz="0" w:space="0" w:color="auto"/>
        <w:bottom w:val="none" w:sz="0" w:space="0" w:color="auto"/>
        <w:right w:val="none" w:sz="0" w:space="0" w:color="auto"/>
      </w:divBdr>
    </w:div>
    <w:div w:id="1631473283">
      <w:bodyDiv w:val="1"/>
      <w:marLeft w:val="0"/>
      <w:marRight w:val="0"/>
      <w:marTop w:val="0"/>
      <w:marBottom w:val="0"/>
      <w:divBdr>
        <w:top w:val="none" w:sz="0" w:space="0" w:color="auto"/>
        <w:left w:val="none" w:sz="0" w:space="0" w:color="auto"/>
        <w:bottom w:val="none" w:sz="0" w:space="0" w:color="auto"/>
        <w:right w:val="none" w:sz="0" w:space="0" w:color="auto"/>
      </w:divBdr>
    </w:div>
    <w:div w:id="1639336130">
      <w:bodyDiv w:val="1"/>
      <w:marLeft w:val="0"/>
      <w:marRight w:val="0"/>
      <w:marTop w:val="0"/>
      <w:marBottom w:val="0"/>
      <w:divBdr>
        <w:top w:val="none" w:sz="0" w:space="0" w:color="auto"/>
        <w:left w:val="none" w:sz="0" w:space="0" w:color="auto"/>
        <w:bottom w:val="none" w:sz="0" w:space="0" w:color="auto"/>
        <w:right w:val="none" w:sz="0" w:space="0" w:color="auto"/>
      </w:divBdr>
    </w:div>
    <w:div w:id="1643804746">
      <w:bodyDiv w:val="1"/>
      <w:marLeft w:val="0"/>
      <w:marRight w:val="0"/>
      <w:marTop w:val="0"/>
      <w:marBottom w:val="0"/>
      <w:divBdr>
        <w:top w:val="none" w:sz="0" w:space="0" w:color="auto"/>
        <w:left w:val="none" w:sz="0" w:space="0" w:color="auto"/>
        <w:bottom w:val="none" w:sz="0" w:space="0" w:color="auto"/>
        <w:right w:val="none" w:sz="0" w:space="0" w:color="auto"/>
      </w:divBdr>
    </w:div>
    <w:div w:id="1650012909">
      <w:bodyDiv w:val="1"/>
      <w:marLeft w:val="0"/>
      <w:marRight w:val="0"/>
      <w:marTop w:val="0"/>
      <w:marBottom w:val="0"/>
      <w:divBdr>
        <w:top w:val="none" w:sz="0" w:space="0" w:color="auto"/>
        <w:left w:val="none" w:sz="0" w:space="0" w:color="auto"/>
        <w:bottom w:val="none" w:sz="0" w:space="0" w:color="auto"/>
        <w:right w:val="none" w:sz="0" w:space="0" w:color="auto"/>
      </w:divBdr>
    </w:div>
    <w:div w:id="1666978206">
      <w:bodyDiv w:val="1"/>
      <w:marLeft w:val="0"/>
      <w:marRight w:val="0"/>
      <w:marTop w:val="0"/>
      <w:marBottom w:val="0"/>
      <w:divBdr>
        <w:top w:val="none" w:sz="0" w:space="0" w:color="auto"/>
        <w:left w:val="none" w:sz="0" w:space="0" w:color="auto"/>
        <w:bottom w:val="none" w:sz="0" w:space="0" w:color="auto"/>
        <w:right w:val="none" w:sz="0" w:space="0" w:color="auto"/>
      </w:divBdr>
      <w:divsChild>
        <w:div w:id="102002059">
          <w:marLeft w:val="0"/>
          <w:marRight w:val="0"/>
          <w:marTop w:val="0"/>
          <w:marBottom w:val="0"/>
          <w:divBdr>
            <w:top w:val="none" w:sz="0" w:space="0" w:color="auto"/>
            <w:left w:val="none" w:sz="0" w:space="0" w:color="auto"/>
            <w:bottom w:val="none" w:sz="0" w:space="0" w:color="auto"/>
            <w:right w:val="none" w:sz="0" w:space="0" w:color="auto"/>
          </w:divBdr>
        </w:div>
        <w:div w:id="198591650">
          <w:marLeft w:val="0"/>
          <w:marRight w:val="0"/>
          <w:marTop w:val="0"/>
          <w:marBottom w:val="0"/>
          <w:divBdr>
            <w:top w:val="none" w:sz="0" w:space="0" w:color="auto"/>
            <w:left w:val="none" w:sz="0" w:space="0" w:color="auto"/>
            <w:bottom w:val="none" w:sz="0" w:space="0" w:color="auto"/>
            <w:right w:val="none" w:sz="0" w:space="0" w:color="auto"/>
          </w:divBdr>
        </w:div>
        <w:div w:id="421294204">
          <w:marLeft w:val="0"/>
          <w:marRight w:val="0"/>
          <w:marTop w:val="0"/>
          <w:marBottom w:val="0"/>
          <w:divBdr>
            <w:top w:val="none" w:sz="0" w:space="0" w:color="auto"/>
            <w:left w:val="none" w:sz="0" w:space="0" w:color="auto"/>
            <w:bottom w:val="none" w:sz="0" w:space="0" w:color="auto"/>
            <w:right w:val="none" w:sz="0" w:space="0" w:color="auto"/>
          </w:divBdr>
        </w:div>
        <w:div w:id="671102154">
          <w:marLeft w:val="0"/>
          <w:marRight w:val="0"/>
          <w:marTop w:val="0"/>
          <w:marBottom w:val="0"/>
          <w:divBdr>
            <w:top w:val="none" w:sz="0" w:space="0" w:color="auto"/>
            <w:left w:val="none" w:sz="0" w:space="0" w:color="auto"/>
            <w:bottom w:val="none" w:sz="0" w:space="0" w:color="auto"/>
            <w:right w:val="none" w:sz="0" w:space="0" w:color="auto"/>
          </w:divBdr>
        </w:div>
        <w:div w:id="917401780">
          <w:marLeft w:val="0"/>
          <w:marRight w:val="0"/>
          <w:marTop w:val="0"/>
          <w:marBottom w:val="0"/>
          <w:divBdr>
            <w:top w:val="none" w:sz="0" w:space="0" w:color="auto"/>
            <w:left w:val="none" w:sz="0" w:space="0" w:color="auto"/>
            <w:bottom w:val="none" w:sz="0" w:space="0" w:color="auto"/>
            <w:right w:val="none" w:sz="0" w:space="0" w:color="auto"/>
          </w:divBdr>
        </w:div>
        <w:div w:id="920941930">
          <w:marLeft w:val="0"/>
          <w:marRight w:val="0"/>
          <w:marTop w:val="0"/>
          <w:marBottom w:val="0"/>
          <w:divBdr>
            <w:top w:val="none" w:sz="0" w:space="0" w:color="auto"/>
            <w:left w:val="none" w:sz="0" w:space="0" w:color="auto"/>
            <w:bottom w:val="none" w:sz="0" w:space="0" w:color="auto"/>
            <w:right w:val="none" w:sz="0" w:space="0" w:color="auto"/>
          </w:divBdr>
        </w:div>
        <w:div w:id="971863143">
          <w:marLeft w:val="0"/>
          <w:marRight w:val="0"/>
          <w:marTop w:val="0"/>
          <w:marBottom w:val="0"/>
          <w:divBdr>
            <w:top w:val="none" w:sz="0" w:space="0" w:color="auto"/>
            <w:left w:val="none" w:sz="0" w:space="0" w:color="auto"/>
            <w:bottom w:val="none" w:sz="0" w:space="0" w:color="auto"/>
            <w:right w:val="none" w:sz="0" w:space="0" w:color="auto"/>
          </w:divBdr>
        </w:div>
        <w:div w:id="1864901909">
          <w:marLeft w:val="0"/>
          <w:marRight w:val="0"/>
          <w:marTop w:val="0"/>
          <w:marBottom w:val="0"/>
          <w:divBdr>
            <w:top w:val="none" w:sz="0" w:space="0" w:color="auto"/>
            <w:left w:val="none" w:sz="0" w:space="0" w:color="auto"/>
            <w:bottom w:val="none" w:sz="0" w:space="0" w:color="auto"/>
            <w:right w:val="none" w:sz="0" w:space="0" w:color="auto"/>
          </w:divBdr>
        </w:div>
        <w:div w:id="2072120831">
          <w:marLeft w:val="0"/>
          <w:marRight w:val="0"/>
          <w:marTop w:val="0"/>
          <w:marBottom w:val="0"/>
          <w:divBdr>
            <w:top w:val="none" w:sz="0" w:space="0" w:color="auto"/>
            <w:left w:val="none" w:sz="0" w:space="0" w:color="auto"/>
            <w:bottom w:val="none" w:sz="0" w:space="0" w:color="auto"/>
            <w:right w:val="none" w:sz="0" w:space="0" w:color="auto"/>
          </w:divBdr>
        </w:div>
      </w:divsChild>
    </w:div>
    <w:div w:id="1675649404">
      <w:bodyDiv w:val="1"/>
      <w:marLeft w:val="0"/>
      <w:marRight w:val="0"/>
      <w:marTop w:val="0"/>
      <w:marBottom w:val="0"/>
      <w:divBdr>
        <w:top w:val="none" w:sz="0" w:space="0" w:color="auto"/>
        <w:left w:val="none" w:sz="0" w:space="0" w:color="auto"/>
        <w:bottom w:val="none" w:sz="0" w:space="0" w:color="auto"/>
        <w:right w:val="none" w:sz="0" w:space="0" w:color="auto"/>
      </w:divBdr>
    </w:div>
    <w:div w:id="1690176956">
      <w:bodyDiv w:val="1"/>
      <w:marLeft w:val="0"/>
      <w:marRight w:val="0"/>
      <w:marTop w:val="0"/>
      <w:marBottom w:val="0"/>
      <w:divBdr>
        <w:top w:val="none" w:sz="0" w:space="0" w:color="auto"/>
        <w:left w:val="none" w:sz="0" w:space="0" w:color="auto"/>
        <w:bottom w:val="none" w:sz="0" w:space="0" w:color="auto"/>
        <w:right w:val="none" w:sz="0" w:space="0" w:color="auto"/>
      </w:divBdr>
    </w:div>
    <w:div w:id="1690907259">
      <w:bodyDiv w:val="1"/>
      <w:marLeft w:val="0"/>
      <w:marRight w:val="0"/>
      <w:marTop w:val="0"/>
      <w:marBottom w:val="0"/>
      <w:divBdr>
        <w:top w:val="none" w:sz="0" w:space="0" w:color="auto"/>
        <w:left w:val="none" w:sz="0" w:space="0" w:color="auto"/>
        <w:bottom w:val="none" w:sz="0" w:space="0" w:color="auto"/>
        <w:right w:val="none" w:sz="0" w:space="0" w:color="auto"/>
      </w:divBdr>
      <w:divsChild>
        <w:div w:id="179048504">
          <w:marLeft w:val="0"/>
          <w:marRight w:val="0"/>
          <w:marTop w:val="0"/>
          <w:marBottom w:val="0"/>
          <w:divBdr>
            <w:top w:val="none" w:sz="0" w:space="0" w:color="auto"/>
            <w:left w:val="none" w:sz="0" w:space="0" w:color="auto"/>
            <w:bottom w:val="none" w:sz="0" w:space="0" w:color="auto"/>
            <w:right w:val="none" w:sz="0" w:space="0" w:color="auto"/>
          </w:divBdr>
        </w:div>
        <w:div w:id="255136664">
          <w:marLeft w:val="0"/>
          <w:marRight w:val="0"/>
          <w:marTop w:val="0"/>
          <w:marBottom w:val="0"/>
          <w:divBdr>
            <w:top w:val="none" w:sz="0" w:space="0" w:color="auto"/>
            <w:left w:val="none" w:sz="0" w:space="0" w:color="auto"/>
            <w:bottom w:val="none" w:sz="0" w:space="0" w:color="auto"/>
            <w:right w:val="none" w:sz="0" w:space="0" w:color="auto"/>
          </w:divBdr>
        </w:div>
        <w:div w:id="454762544">
          <w:marLeft w:val="0"/>
          <w:marRight w:val="0"/>
          <w:marTop w:val="0"/>
          <w:marBottom w:val="0"/>
          <w:divBdr>
            <w:top w:val="none" w:sz="0" w:space="0" w:color="auto"/>
            <w:left w:val="none" w:sz="0" w:space="0" w:color="auto"/>
            <w:bottom w:val="none" w:sz="0" w:space="0" w:color="auto"/>
            <w:right w:val="none" w:sz="0" w:space="0" w:color="auto"/>
          </w:divBdr>
        </w:div>
        <w:div w:id="561331019">
          <w:marLeft w:val="0"/>
          <w:marRight w:val="0"/>
          <w:marTop w:val="0"/>
          <w:marBottom w:val="0"/>
          <w:divBdr>
            <w:top w:val="none" w:sz="0" w:space="0" w:color="auto"/>
            <w:left w:val="none" w:sz="0" w:space="0" w:color="auto"/>
            <w:bottom w:val="none" w:sz="0" w:space="0" w:color="auto"/>
            <w:right w:val="none" w:sz="0" w:space="0" w:color="auto"/>
          </w:divBdr>
        </w:div>
        <w:div w:id="577598124">
          <w:marLeft w:val="0"/>
          <w:marRight w:val="0"/>
          <w:marTop w:val="0"/>
          <w:marBottom w:val="0"/>
          <w:divBdr>
            <w:top w:val="none" w:sz="0" w:space="0" w:color="auto"/>
            <w:left w:val="none" w:sz="0" w:space="0" w:color="auto"/>
            <w:bottom w:val="none" w:sz="0" w:space="0" w:color="auto"/>
            <w:right w:val="none" w:sz="0" w:space="0" w:color="auto"/>
          </w:divBdr>
        </w:div>
        <w:div w:id="598492048">
          <w:marLeft w:val="0"/>
          <w:marRight w:val="0"/>
          <w:marTop w:val="0"/>
          <w:marBottom w:val="0"/>
          <w:divBdr>
            <w:top w:val="none" w:sz="0" w:space="0" w:color="auto"/>
            <w:left w:val="none" w:sz="0" w:space="0" w:color="auto"/>
            <w:bottom w:val="none" w:sz="0" w:space="0" w:color="auto"/>
            <w:right w:val="none" w:sz="0" w:space="0" w:color="auto"/>
          </w:divBdr>
        </w:div>
        <w:div w:id="716273267">
          <w:marLeft w:val="0"/>
          <w:marRight w:val="0"/>
          <w:marTop w:val="0"/>
          <w:marBottom w:val="0"/>
          <w:divBdr>
            <w:top w:val="none" w:sz="0" w:space="0" w:color="auto"/>
            <w:left w:val="none" w:sz="0" w:space="0" w:color="auto"/>
            <w:bottom w:val="none" w:sz="0" w:space="0" w:color="auto"/>
            <w:right w:val="none" w:sz="0" w:space="0" w:color="auto"/>
          </w:divBdr>
        </w:div>
        <w:div w:id="749887018">
          <w:marLeft w:val="0"/>
          <w:marRight w:val="0"/>
          <w:marTop w:val="0"/>
          <w:marBottom w:val="0"/>
          <w:divBdr>
            <w:top w:val="none" w:sz="0" w:space="0" w:color="auto"/>
            <w:left w:val="none" w:sz="0" w:space="0" w:color="auto"/>
            <w:bottom w:val="none" w:sz="0" w:space="0" w:color="auto"/>
            <w:right w:val="none" w:sz="0" w:space="0" w:color="auto"/>
          </w:divBdr>
        </w:div>
        <w:div w:id="826475398">
          <w:marLeft w:val="0"/>
          <w:marRight w:val="0"/>
          <w:marTop w:val="0"/>
          <w:marBottom w:val="0"/>
          <w:divBdr>
            <w:top w:val="none" w:sz="0" w:space="0" w:color="auto"/>
            <w:left w:val="none" w:sz="0" w:space="0" w:color="auto"/>
            <w:bottom w:val="none" w:sz="0" w:space="0" w:color="auto"/>
            <w:right w:val="none" w:sz="0" w:space="0" w:color="auto"/>
          </w:divBdr>
        </w:div>
        <w:div w:id="870072751">
          <w:marLeft w:val="0"/>
          <w:marRight w:val="0"/>
          <w:marTop w:val="0"/>
          <w:marBottom w:val="0"/>
          <w:divBdr>
            <w:top w:val="none" w:sz="0" w:space="0" w:color="auto"/>
            <w:left w:val="none" w:sz="0" w:space="0" w:color="auto"/>
            <w:bottom w:val="none" w:sz="0" w:space="0" w:color="auto"/>
            <w:right w:val="none" w:sz="0" w:space="0" w:color="auto"/>
          </w:divBdr>
        </w:div>
        <w:div w:id="922837544">
          <w:marLeft w:val="0"/>
          <w:marRight w:val="0"/>
          <w:marTop w:val="0"/>
          <w:marBottom w:val="0"/>
          <w:divBdr>
            <w:top w:val="none" w:sz="0" w:space="0" w:color="auto"/>
            <w:left w:val="none" w:sz="0" w:space="0" w:color="auto"/>
            <w:bottom w:val="none" w:sz="0" w:space="0" w:color="auto"/>
            <w:right w:val="none" w:sz="0" w:space="0" w:color="auto"/>
          </w:divBdr>
        </w:div>
        <w:div w:id="940647931">
          <w:marLeft w:val="0"/>
          <w:marRight w:val="0"/>
          <w:marTop w:val="0"/>
          <w:marBottom w:val="0"/>
          <w:divBdr>
            <w:top w:val="none" w:sz="0" w:space="0" w:color="auto"/>
            <w:left w:val="none" w:sz="0" w:space="0" w:color="auto"/>
            <w:bottom w:val="none" w:sz="0" w:space="0" w:color="auto"/>
            <w:right w:val="none" w:sz="0" w:space="0" w:color="auto"/>
          </w:divBdr>
        </w:div>
        <w:div w:id="993946264">
          <w:marLeft w:val="0"/>
          <w:marRight w:val="0"/>
          <w:marTop w:val="0"/>
          <w:marBottom w:val="0"/>
          <w:divBdr>
            <w:top w:val="none" w:sz="0" w:space="0" w:color="auto"/>
            <w:left w:val="none" w:sz="0" w:space="0" w:color="auto"/>
            <w:bottom w:val="none" w:sz="0" w:space="0" w:color="auto"/>
            <w:right w:val="none" w:sz="0" w:space="0" w:color="auto"/>
          </w:divBdr>
        </w:div>
        <w:div w:id="1016230577">
          <w:marLeft w:val="0"/>
          <w:marRight w:val="0"/>
          <w:marTop w:val="0"/>
          <w:marBottom w:val="0"/>
          <w:divBdr>
            <w:top w:val="none" w:sz="0" w:space="0" w:color="auto"/>
            <w:left w:val="none" w:sz="0" w:space="0" w:color="auto"/>
            <w:bottom w:val="none" w:sz="0" w:space="0" w:color="auto"/>
            <w:right w:val="none" w:sz="0" w:space="0" w:color="auto"/>
          </w:divBdr>
        </w:div>
        <w:div w:id="1036196765">
          <w:marLeft w:val="0"/>
          <w:marRight w:val="0"/>
          <w:marTop w:val="0"/>
          <w:marBottom w:val="0"/>
          <w:divBdr>
            <w:top w:val="none" w:sz="0" w:space="0" w:color="auto"/>
            <w:left w:val="none" w:sz="0" w:space="0" w:color="auto"/>
            <w:bottom w:val="none" w:sz="0" w:space="0" w:color="auto"/>
            <w:right w:val="none" w:sz="0" w:space="0" w:color="auto"/>
          </w:divBdr>
        </w:div>
        <w:div w:id="1085767513">
          <w:marLeft w:val="0"/>
          <w:marRight w:val="0"/>
          <w:marTop w:val="0"/>
          <w:marBottom w:val="0"/>
          <w:divBdr>
            <w:top w:val="none" w:sz="0" w:space="0" w:color="auto"/>
            <w:left w:val="none" w:sz="0" w:space="0" w:color="auto"/>
            <w:bottom w:val="none" w:sz="0" w:space="0" w:color="auto"/>
            <w:right w:val="none" w:sz="0" w:space="0" w:color="auto"/>
          </w:divBdr>
        </w:div>
        <w:div w:id="1103115332">
          <w:marLeft w:val="0"/>
          <w:marRight w:val="0"/>
          <w:marTop w:val="0"/>
          <w:marBottom w:val="0"/>
          <w:divBdr>
            <w:top w:val="none" w:sz="0" w:space="0" w:color="auto"/>
            <w:left w:val="none" w:sz="0" w:space="0" w:color="auto"/>
            <w:bottom w:val="none" w:sz="0" w:space="0" w:color="auto"/>
            <w:right w:val="none" w:sz="0" w:space="0" w:color="auto"/>
          </w:divBdr>
        </w:div>
        <w:div w:id="1215778577">
          <w:marLeft w:val="0"/>
          <w:marRight w:val="0"/>
          <w:marTop w:val="0"/>
          <w:marBottom w:val="0"/>
          <w:divBdr>
            <w:top w:val="none" w:sz="0" w:space="0" w:color="auto"/>
            <w:left w:val="none" w:sz="0" w:space="0" w:color="auto"/>
            <w:bottom w:val="none" w:sz="0" w:space="0" w:color="auto"/>
            <w:right w:val="none" w:sz="0" w:space="0" w:color="auto"/>
          </w:divBdr>
        </w:div>
        <w:div w:id="1293712074">
          <w:marLeft w:val="0"/>
          <w:marRight w:val="0"/>
          <w:marTop w:val="0"/>
          <w:marBottom w:val="0"/>
          <w:divBdr>
            <w:top w:val="none" w:sz="0" w:space="0" w:color="auto"/>
            <w:left w:val="none" w:sz="0" w:space="0" w:color="auto"/>
            <w:bottom w:val="none" w:sz="0" w:space="0" w:color="auto"/>
            <w:right w:val="none" w:sz="0" w:space="0" w:color="auto"/>
          </w:divBdr>
        </w:div>
        <w:div w:id="1319847882">
          <w:marLeft w:val="0"/>
          <w:marRight w:val="0"/>
          <w:marTop w:val="0"/>
          <w:marBottom w:val="0"/>
          <w:divBdr>
            <w:top w:val="none" w:sz="0" w:space="0" w:color="auto"/>
            <w:left w:val="none" w:sz="0" w:space="0" w:color="auto"/>
            <w:bottom w:val="none" w:sz="0" w:space="0" w:color="auto"/>
            <w:right w:val="none" w:sz="0" w:space="0" w:color="auto"/>
          </w:divBdr>
        </w:div>
        <w:div w:id="1348798098">
          <w:marLeft w:val="0"/>
          <w:marRight w:val="0"/>
          <w:marTop w:val="0"/>
          <w:marBottom w:val="0"/>
          <w:divBdr>
            <w:top w:val="none" w:sz="0" w:space="0" w:color="auto"/>
            <w:left w:val="none" w:sz="0" w:space="0" w:color="auto"/>
            <w:bottom w:val="none" w:sz="0" w:space="0" w:color="auto"/>
            <w:right w:val="none" w:sz="0" w:space="0" w:color="auto"/>
          </w:divBdr>
        </w:div>
        <w:div w:id="1354575274">
          <w:marLeft w:val="0"/>
          <w:marRight w:val="0"/>
          <w:marTop w:val="0"/>
          <w:marBottom w:val="0"/>
          <w:divBdr>
            <w:top w:val="none" w:sz="0" w:space="0" w:color="auto"/>
            <w:left w:val="none" w:sz="0" w:space="0" w:color="auto"/>
            <w:bottom w:val="none" w:sz="0" w:space="0" w:color="auto"/>
            <w:right w:val="none" w:sz="0" w:space="0" w:color="auto"/>
          </w:divBdr>
        </w:div>
        <w:div w:id="1394818167">
          <w:marLeft w:val="0"/>
          <w:marRight w:val="0"/>
          <w:marTop w:val="0"/>
          <w:marBottom w:val="0"/>
          <w:divBdr>
            <w:top w:val="none" w:sz="0" w:space="0" w:color="auto"/>
            <w:left w:val="none" w:sz="0" w:space="0" w:color="auto"/>
            <w:bottom w:val="none" w:sz="0" w:space="0" w:color="auto"/>
            <w:right w:val="none" w:sz="0" w:space="0" w:color="auto"/>
          </w:divBdr>
        </w:div>
        <w:div w:id="1571885371">
          <w:marLeft w:val="0"/>
          <w:marRight w:val="0"/>
          <w:marTop w:val="0"/>
          <w:marBottom w:val="0"/>
          <w:divBdr>
            <w:top w:val="none" w:sz="0" w:space="0" w:color="auto"/>
            <w:left w:val="none" w:sz="0" w:space="0" w:color="auto"/>
            <w:bottom w:val="none" w:sz="0" w:space="0" w:color="auto"/>
            <w:right w:val="none" w:sz="0" w:space="0" w:color="auto"/>
          </w:divBdr>
        </w:div>
        <w:div w:id="1606182987">
          <w:marLeft w:val="0"/>
          <w:marRight w:val="0"/>
          <w:marTop w:val="0"/>
          <w:marBottom w:val="0"/>
          <w:divBdr>
            <w:top w:val="none" w:sz="0" w:space="0" w:color="auto"/>
            <w:left w:val="none" w:sz="0" w:space="0" w:color="auto"/>
            <w:bottom w:val="none" w:sz="0" w:space="0" w:color="auto"/>
            <w:right w:val="none" w:sz="0" w:space="0" w:color="auto"/>
          </w:divBdr>
        </w:div>
        <w:div w:id="1730490973">
          <w:marLeft w:val="0"/>
          <w:marRight w:val="0"/>
          <w:marTop w:val="0"/>
          <w:marBottom w:val="0"/>
          <w:divBdr>
            <w:top w:val="none" w:sz="0" w:space="0" w:color="auto"/>
            <w:left w:val="none" w:sz="0" w:space="0" w:color="auto"/>
            <w:bottom w:val="none" w:sz="0" w:space="0" w:color="auto"/>
            <w:right w:val="none" w:sz="0" w:space="0" w:color="auto"/>
          </w:divBdr>
        </w:div>
        <w:div w:id="1745496033">
          <w:marLeft w:val="0"/>
          <w:marRight w:val="0"/>
          <w:marTop w:val="0"/>
          <w:marBottom w:val="0"/>
          <w:divBdr>
            <w:top w:val="none" w:sz="0" w:space="0" w:color="auto"/>
            <w:left w:val="none" w:sz="0" w:space="0" w:color="auto"/>
            <w:bottom w:val="none" w:sz="0" w:space="0" w:color="auto"/>
            <w:right w:val="none" w:sz="0" w:space="0" w:color="auto"/>
          </w:divBdr>
        </w:div>
        <w:div w:id="1756125359">
          <w:marLeft w:val="0"/>
          <w:marRight w:val="0"/>
          <w:marTop w:val="0"/>
          <w:marBottom w:val="0"/>
          <w:divBdr>
            <w:top w:val="none" w:sz="0" w:space="0" w:color="auto"/>
            <w:left w:val="none" w:sz="0" w:space="0" w:color="auto"/>
            <w:bottom w:val="none" w:sz="0" w:space="0" w:color="auto"/>
            <w:right w:val="none" w:sz="0" w:space="0" w:color="auto"/>
          </w:divBdr>
        </w:div>
        <w:div w:id="1897885671">
          <w:marLeft w:val="0"/>
          <w:marRight w:val="0"/>
          <w:marTop w:val="0"/>
          <w:marBottom w:val="0"/>
          <w:divBdr>
            <w:top w:val="none" w:sz="0" w:space="0" w:color="auto"/>
            <w:left w:val="none" w:sz="0" w:space="0" w:color="auto"/>
            <w:bottom w:val="none" w:sz="0" w:space="0" w:color="auto"/>
            <w:right w:val="none" w:sz="0" w:space="0" w:color="auto"/>
          </w:divBdr>
        </w:div>
        <w:div w:id="2063282068">
          <w:marLeft w:val="0"/>
          <w:marRight w:val="0"/>
          <w:marTop w:val="0"/>
          <w:marBottom w:val="0"/>
          <w:divBdr>
            <w:top w:val="none" w:sz="0" w:space="0" w:color="auto"/>
            <w:left w:val="none" w:sz="0" w:space="0" w:color="auto"/>
            <w:bottom w:val="none" w:sz="0" w:space="0" w:color="auto"/>
            <w:right w:val="none" w:sz="0" w:space="0" w:color="auto"/>
          </w:divBdr>
        </w:div>
      </w:divsChild>
    </w:div>
    <w:div w:id="1694453121">
      <w:bodyDiv w:val="1"/>
      <w:marLeft w:val="0"/>
      <w:marRight w:val="0"/>
      <w:marTop w:val="0"/>
      <w:marBottom w:val="0"/>
      <w:divBdr>
        <w:top w:val="none" w:sz="0" w:space="0" w:color="auto"/>
        <w:left w:val="none" w:sz="0" w:space="0" w:color="auto"/>
        <w:bottom w:val="none" w:sz="0" w:space="0" w:color="auto"/>
        <w:right w:val="none" w:sz="0" w:space="0" w:color="auto"/>
      </w:divBdr>
    </w:div>
    <w:div w:id="1697611305">
      <w:bodyDiv w:val="1"/>
      <w:marLeft w:val="0"/>
      <w:marRight w:val="0"/>
      <w:marTop w:val="0"/>
      <w:marBottom w:val="0"/>
      <w:divBdr>
        <w:top w:val="none" w:sz="0" w:space="0" w:color="auto"/>
        <w:left w:val="none" w:sz="0" w:space="0" w:color="auto"/>
        <w:bottom w:val="none" w:sz="0" w:space="0" w:color="auto"/>
        <w:right w:val="none" w:sz="0" w:space="0" w:color="auto"/>
      </w:divBdr>
      <w:divsChild>
        <w:div w:id="1130509882">
          <w:marLeft w:val="0"/>
          <w:marRight w:val="0"/>
          <w:marTop w:val="0"/>
          <w:marBottom w:val="0"/>
          <w:divBdr>
            <w:top w:val="none" w:sz="0" w:space="0" w:color="auto"/>
            <w:left w:val="none" w:sz="0" w:space="0" w:color="auto"/>
            <w:bottom w:val="none" w:sz="0" w:space="0" w:color="auto"/>
            <w:right w:val="none" w:sz="0" w:space="0" w:color="auto"/>
          </w:divBdr>
          <w:divsChild>
            <w:div w:id="143939692">
              <w:marLeft w:val="0"/>
              <w:marRight w:val="0"/>
              <w:marTop w:val="0"/>
              <w:marBottom w:val="0"/>
              <w:divBdr>
                <w:top w:val="none" w:sz="0" w:space="0" w:color="auto"/>
                <w:left w:val="none" w:sz="0" w:space="0" w:color="auto"/>
                <w:bottom w:val="none" w:sz="0" w:space="0" w:color="auto"/>
                <w:right w:val="none" w:sz="0" w:space="0" w:color="auto"/>
              </w:divBdr>
            </w:div>
            <w:div w:id="276912853">
              <w:marLeft w:val="0"/>
              <w:marRight w:val="0"/>
              <w:marTop w:val="0"/>
              <w:marBottom w:val="0"/>
              <w:divBdr>
                <w:top w:val="none" w:sz="0" w:space="0" w:color="auto"/>
                <w:left w:val="none" w:sz="0" w:space="0" w:color="auto"/>
                <w:bottom w:val="none" w:sz="0" w:space="0" w:color="auto"/>
                <w:right w:val="none" w:sz="0" w:space="0" w:color="auto"/>
              </w:divBdr>
              <w:divsChild>
                <w:div w:id="41559139">
                  <w:marLeft w:val="0"/>
                  <w:marRight w:val="0"/>
                  <w:marTop w:val="0"/>
                  <w:marBottom w:val="0"/>
                  <w:divBdr>
                    <w:top w:val="none" w:sz="0" w:space="0" w:color="auto"/>
                    <w:left w:val="none" w:sz="0" w:space="0" w:color="auto"/>
                    <w:bottom w:val="none" w:sz="0" w:space="0" w:color="auto"/>
                    <w:right w:val="none" w:sz="0" w:space="0" w:color="auto"/>
                  </w:divBdr>
                </w:div>
                <w:div w:id="53965499">
                  <w:marLeft w:val="0"/>
                  <w:marRight w:val="0"/>
                  <w:marTop w:val="0"/>
                  <w:marBottom w:val="0"/>
                  <w:divBdr>
                    <w:top w:val="none" w:sz="0" w:space="0" w:color="auto"/>
                    <w:left w:val="none" w:sz="0" w:space="0" w:color="auto"/>
                    <w:bottom w:val="none" w:sz="0" w:space="0" w:color="auto"/>
                    <w:right w:val="none" w:sz="0" w:space="0" w:color="auto"/>
                  </w:divBdr>
                  <w:divsChild>
                    <w:div w:id="1185632103">
                      <w:marLeft w:val="0"/>
                      <w:marRight w:val="0"/>
                      <w:marTop w:val="0"/>
                      <w:marBottom w:val="0"/>
                      <w:divBdr>
                        <w:top w:val="none" w:sz="0" w:space="0" w:color="auto"/>
                        <w:left w:val="none" w:sz="0" w:space="0" w:color="auto"/>
                        <w:bottom w:val="none" w:sz="0" w:space="0" w:color="auto"/>
                        <w:right w:val="none" w:sz="0" w:space="0" w:color="auto"/>
                      </w:divBdr>
                    </w:div>
                    <w:div w:id="1508053092">
                      <w:marLeft w:val="0"/>
                      <w:marRight w:val="0"/>
                      <w:marTop w:val="0"/>
                      <w:marBottom w:val="0"/>
                      <w:divBdr>
                        <w:top w:val="none" w:sz="0" w:space="0" w:color="auto"/>
                        <w:left w:val="none" w:sz="0" w:space="0" w:color="auto"/>
                        <w:bottom w:val="none" w:sz="0" w:space="0" w:color="auto"/>
                        <w:right w:val="none" w:sz="0" w:space="0" w:color="auto"/>
                      </w:divBdr>
                    </w:div>
                    <w:div w:id="1778330896">
                      <w:marLeft w:val="0"/>
                      <w:marRight w:val="0"/>
                      <w:marTop w:val="0"/>
                      <w:marBottom w:val="0"/>
                      <w:divBdr>
                        <w:top w:val="none" w:sz="0" w:space="0" w:color="auto"/>
                        <w:left w:val="none" w:sz="0" w:space="0" w:color="auto"/>
                        <w:bottom w:val="none" w:sz="0" w:space="0" w:color="auto"/>
                        <w:right w:val="none" w:sz="0" w:space="0" w:color="auto"/>
                      </w:divBdr>
                    </w:div>
                    <w:div w:id="2061006246">
                      <w:marLeft w:val="0"/>
                      <w:marRight w:val="0"/>
                      <w:marTop w:val="0"/>
                      <w:marBottom w:val="0"/>
                      <w:divBdr>
                        <w:top w:val="none" w:sz="0" w:space="0" w:color="auto"/>
                        <w:left w:val="none" w:sz="0" w:space="0" w:color="auto"/>
                        <w:bottom w:val="none" w:sz="0" w:space="0" w:color="auto"/>
                        <w:right w:val="none" w:sz="0" w:space="0" w:color="auto"/>
                      </w:divBdr>
                      <w:divsChild>
                        <w:div w:id="54595747">
                          <w:marLeft w:val="0"/>
                          <w:marRight w:val="0"/>
                          <w:marTop w:val="0"/>
                          <w:marBottom w:val="0"/>
                          <w:divBdr>
                            <w:top w:val="none" w:sz="0" w:space="0" w:color="auto"/>
                            <w:left w:val="none" w:sz="0" w:space="0" w:color="auto"/>
                            <w:bottom w:val="none" w:sz="0" w:space="0" w:color="auto"/>
                            <w:right w:val="none" w:sz="0" w:space="0" w:color="auto"/>
                          </w:divBdr>
                        </w:div>
                        <w:div w:id="296954179">
                          <w:marLeft w:val="0"/>
                          <w:marRight w:val="0"/>
                          <w:marTop w:val="0"/>
                          <w:marBottom w:val="0"/>
                          <w:divBdr>
                            <w:top w:val="none" w:sz="0" w:space="0" w:color="auto"/>
                            <w:left w:val="none" w:sz="0" w:space="0" w:color="auto"/>
                            <w:bottom w:val="none" w:sz="0" w:space="0" w:color="auto"/>
                            <w:right w:val="none" w:sz="0" w:space="0" w:color="auto"/>
                          </w:divBdr>
                          <w:divsChild>
                            <w:div w:id="1428579249">
                              <w:marLeft w:val="0"/>
                              <w:marRight w:val="0"/>
                              <w:marTop w:val="0"/>
                              <w:marBottom w:val="0"/>
                              <w:divBdr>
                                <w:top w:val="none" w:sz="0" w:space="0" w:color="auto"/>
                                <w:left w:val="none" w:sz="0" w:space="0" w:color="auto"/>
                                <w:bottom w:val="none" w:sz="0" w:space="0" w:color="auto"/>
                                <w:right w:val="none" w:sz="0" w:space="0" w:color="auto"/>
                              </w:divBdr>
                            </w:div>
                            <w:div w:id="1569607454">
                              <w:marLeft w:val="0"/>
                              <w:marRight w:val="0"/>
                              <w:marTop w:val="0"/>
                              <w:marBottom w:val="0"/>
                              <w:divBdr>
                                <w:top w:val="none" w:sz="0" w:space="0" w:color="auto"/>
                                <w:left w:val="none" w:sz="0" w:space="0" w:color="auto"/>
                                <w:bottom w:val="none" w:sz="0" w:space="0" w:color="auto"/>
                                <w:right w:val="none" w:sz="0" w:space="0" w:color="auto"/>
                              </w:divBdr>
                            </w:div>
                          </w:divsChild>
                        </w:div>
                        <w:div w:id="988703761">
                          <w:marLeft w:val="0"/>
                          <w:marRight w:val="0"/>
                          <w:marTop w:val="0"/>
                          <w:marBottom w:val="0"/>
                          <w:divBdr>
                            <w:top w:val="none" w:sz="0" w:space="0" w:color="auto"/>
                            <w:left w:val="none" w:sz="0" w:space="0" w:color="auto"/>
                            <w:bottom w:val="none" w:sz="0" w:space="0" w:color="auto"/>
                            <w:right w:val="none" w:sz="0" w:space="0" w:color="auto"/>
                          </w:divBdr>
                        </w:div>
                        <w:div w:id="1106729385">
                          <w:marLeft w:val="0"/>
                          <w:marRight w:val="0"/>
                          <w:marTop w:val="0"/>
                          <w:marBottom w:val="0"/>
                          <w:divBdr>
                            <w:top w:val="none" w:sz="0" w:space="0" w:color="auto"/>
                            <w:left w:val="none" w:sz="0" w:space="0" w:color="auto"/>
                            <w:bottom w:val="none" w:sz="0" w:space="0" w:color="auto"/>
                            <w:right w:val="none" w:sz="0" w:space="0" w:color="auto"/>
                          </w:divBdr>
                        </w:div>
                        <w:div w:id="12839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59">
                  <w:marLeft w:val="0"/>
                  <w:marRight w:val="0"/>
                  <w:marTop w:val="0"/>
                  <w:marBottom w:val="0"/>
                  <w:divBdr>
                    <w:top w:val="none" w:sz="0" w:space="0" w:color="auto"/>
                    <w:left w:val="none" w:sz="0" w:space="0" w:color="auto"/>
                    <w:bottom w:val="none" w:sz="0" w:space="0" w:color="auto"/>
                    <w:right w:val="none" w:sz="0" w:space="0" w:color="auto"/>
                  </w:divBdr>
                </w:div>
                <w:div w:id="822114539">
                  <w:marLeft w:val="0"/>
                  <w:marRight w:val="0"/>
                  <w:marTop w:val="0"/>
                  <w:marBottom w:val="0"/>
                  <w:divBdr>
                    <w:top w:val="none" w:sz="0" w:space="0" w:color="auto"/>
                    <w:left w:val="none" w:sz="0" w:space="0" w:color="auto"/>
                    <w:bottom w:val="none" w:sz="0" w:space="0" w:color="auto"/>
                    <w:right w:val="none" w:sz="0" w:space="0" w:color="auto"/>
                  </w:divBdr>
                </w:div>
                <w:div w:id="2066635662">
                  <w:marLeft w:val="0"/>
                  <w:marRight w:val="0"/>
                  <w:marTop w:val="0"/>
                  <w:marBottom w:val="0"/>
                  <w:divBdr>
                    <w:top w:val="none" w:sz="0" w:space="0" w:color="auto"/>
                    <w:left w:val="none" w:sz="0" w:space="0" w:color="auto"/>
                    <w:bottom w:val="none" w:sz="0" w:space="0" w:color="auto"/>
                    <w:right w:val="none" w:sz="0" w:space="0" w:color="auto"/>
                  </w:divBdr>
                </w:div>
                <w:div w:id="2143690313">
                  <w:marLeft w:val="0"/>
                  <w:marRight w:val="0"/>
                  <w:marTop w:val="0"/>
                  <w:marBottom w:val="0"/>
                  <w:divBdr>
                    <w:top w:val="none" w:sz="0" w:space="0" w:color="auto"/>
                    <w:left w:val="none" w:sz="0" w:space="0" w:color="auto"/>
                    <w:bottom w:val="none" w:sz="0" w:space="0" w:color="auto"/>
                    <w:right w:val="none" w:sz="0" w:space="0" w:color="auto"/>
                  </w:divBdr>
                </w:div>
              </w:divsChild>
            </w:div>
            <w:div w:id="974145947">
              <w:marLeft w:val="0"/>
              <w:marRight w:val="0"/>
              <w:marTop w:val="0"/>
              <w:marBottom w:val="0"/>
              <w:divBdr>
                <w:top w:val="none" w:sz="0" w:space="0" w:color="auto"/>
                <w:left w:val="none" w:sz="0" w:space="0" w:color="auto"/>
                <w:bottom w:val="none" w:sz="0" w:space="0" w:color="auto"/>
                <w:right w:val="none" w:sz="0" w:space="0" w:color="auto"/>
              </w:divBdr>
            </w:div>
            <w:div w:id="1284387724">
              <w:marLeft w:val="0"/>
              <w:marRight w:val="0"/>
              <w:marTop w:val="0"/>
              <w:marBottom w:val="0"/>
              <w:divBdr>
                <w:top w:val="none" w:sz="0" w:space="0" w:color="auto"/>
                <w:left w:val="none" w:sz="0" w:space="0" w:color="auto"/>
                <w:bottom w:val="none" w:sz="0" w:space="0" w:color="auto"/>
                <w:right w:val="none" w:sz="0" w:space="0" w:color="auto"/>
              </w:divBdr>
            </w:div>
            <w:div w:id="1520389371">
              <w:marLeft w:val="0"/>
              <w:marRight w:val="0"/>
              <w:marTop w:val="0"/>
              <w:marBottom w:val="0"/>
              <w:divBdr>
                <w:top w:val="none" w:sz="0" w:space="0" w:color="auto"/>
                <w:left w:val="none" w:sz="0" w:space="0" w:color="auto"/>
                <w:bottom w:val="none" w:sz="0" w:space="0" w:color="auto"/>
                <w:right w:val="none" w:sz="0" w:space="0" w:color="auto"/>
              </w:divBdr>
            </w:div>
            <w:div w:id="17426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375">
      <w:bodyDiv w:val="1"/>
      <w:marLeft w:val="0"/>
      <w:marRight w:val="0"/>
      <w:marTop w:val="0"/>
      <w:marBottom w:val="0"/>
      <w:divBdr>
        <w:top w:val="none" w:sz="0" w:space="0" w:color="auto"/>
        <w:left w:val="none" w:sz="0" w:space="0" w:color="auto"/>
        <w:bottom w:val="none" w:sz="0" w:space="0" w:color="auto"/>
        <w:right w:val="none" w:sz="0" w:space="0" w:color="auto"/>
      </w:divBdr>
      <w:divsChild>
        <w:div w:id="1940410216">
          <w:marLeft w:val="0"/>
          <w:marRight w:val="0"/>
          <w:marTop w:val="0"/>
          <w:marBottom w:val="0"/>
          <w:divBdr>
            <w:top w:val="none" w:sz="0" w:space="0" w:color="auto"/>
            <w:left w:val="none" w:sz="0" w:space="0" w:color="auto"/>
            <w:bottom w:val="none" w:sz="0" w:space="0" w:color="auto"/>
            <w:right w:val="none" w:sz="0" w:space="0" w:color="auto"/>
          </w:divBdr>
        </w:div>
        <w:div w:id="1640528764">
          <w:marLeft w:val="0"/>
          <w:marRight w:val="0"/>
          <w:marTop w:val="0"/>
          <w:marBottom w:val="0"/>
          <w:divBdr>
            <w:top w:val="none" w:sz="0" w:space="0" w:color="auto"/>
            <w:left w:val="none" w:sz="0" w:space="0" w:color="auto"/>
            <w:bottom w:val="none" w:sz="0" w:space="0" w:color="auto"/>
            <w:right w:val="none" w:sz="0" w:space="0" w:color="auto"/>
          </w:divBdr>
        </w:div>
        <w:div w:id="1811484399">
          <w:marLeft w:val="0"/>
          <w:marRight w:val="0"/>
          <w:marTop w:val="0"/>
          <w:marBottom w:val="0"/>
          <w:divBdr>
            <w:top w:val="none" w:sz="0" w:space="0" w:color="auto"/>
            <w:left w:val="none" w:sz="0" w:space="0" w:color="auto"/>
            <w:bottom w:val="none" w:sz="0" w:space="0" w:color="auto"/>
            <w:right w:val="none" w:sz="0" w:space="0" w:color="auto"/>
          </w:divBdr>
        </w:div>
        <w:div w:id="2117167494">
          <w:marLeft w:val="0"/>
          <w:marRight w:val="0"/>
          <w:marTop w:val="0"/>
          <w:marBottom w:val="0"/>
          <w:divBdr>
            <w:top w:val="none" w:sz="0" w:space="0" w:color="auto"/>
            <w:left w:val="none" w:sz="0" w:space="0" w:color="auto"/>
            <w:bottom w:val="none" w:sz="0" w:space="0" w:color="auto"/>
            <w:right w:val="none" w:sz="0" w:space="0" w:color="auto"/>
          </w:divBdr>
        </w:div>
        <w:div w:id="1605959970">
          <w:marLeft w:val="0"/>
          <w:marRight w:val="0"/>
          <w:marTop w:val="0"/>
          <w:marBottom w:val="0"/>
          <w:divBdr>
            <w:top w:val="none" w:sz="0" w:space="0" w:color="auto"/>
            <w:left w:val="none" w:sz="0" w:space="0" w:color="auto"/>
            <w:bottom w:val="none" w:sz="0" w:space="0" w:color="auto"/>
            <w:right w:val="none" w:sz="0" w:space="0" w:color="auto"/>
          </w:divBdr>
        </w:div>
        <w:div w:id="132337408">
          <w:marLeft w:val="0"/>
          <w:marRight w:val="0"/>
          <w:marTop w:val="0"/>
          <w:marBottom w:val="0"/>
          <w:divBdr>
            <w:top w:val="none" w:sz="0" w:space="0" w:color="auto"/>
            <w:left w:val="none" w:sz="0" w:space="0" w:color="auto"/>
            <w:bottom w:val="none" w:sz="0" w:space="0" w:color="auto"/>
            <w:right w:val="none" w:sz="0" w:space="0" w:color="auto"/>
          </w:divBdr>
        </w:div>
        <w:div w:id="1561137837">
          <w:marLeft w:val="0"/>
          <w:marRight w:val="0"/>
          <w:marTop w:val="0"/>
          <w:marBottom w:val="0"/>
          <w:divBdr>
            <w:top w:val="none" w:sz="0" w:space="0" w:color="auto"/>
            <w:left w:val="none" w:sz="0" w:space="0" w:color="auto"/>
            <w:bottom w:val="none" w:sz="0" w:space="0" w:color="auto"/>
            <w:right w:val="none" w:sz="0" w:space="0" w:color="auto"/>
          </w:divBdr>
        </w:div>
        <w:div w:id="241373415">
          <w:marLeft w:val="0"/>
          <w:marRight w:val="0"/>
          <w:marTop w:val="0"/>
          <w:marBottom w:val="0"/>
          <w:divBdr>
            <w:top w:val="none" w:sz="0" w:space="0" w:color="auto"/>
            <w:left w:val="none" w:sz="0" w:space="0" w:color="auto"/>
            <w:bottom w:val="none" w:sz="0" w:space="0" w:color="auto"/>
            <w:right w:val="none" w:sz="0" w:space="0" w:color="auto"/>
          </w:divBdr>
        </w:div>
        <w:div w:id="2032680143">
          <w:marLeft w:val="0"/>
          <w:marRight w:val="0"/>
          <w:marTop w:val="0"/>
          <w:marBottom w:val="0"/>
          <w:divBdr>
            <w:top w:val="none" w:sz="0" w:space="0" w:color="auto"/>
            <w:left w:val="none" w:sz="0" w:space="0" w:color="auto"/>
            <w:bottom w:val="none" w:sz="0" w:space="0" w:color="auto"/>
            <w:right w:val="none" w:sz="0" w:space="0" w:color="auto"/>
          </w:divBdr>
        </w:div>
      </w:divsChild>
    </w:div>
    <w:div w:id="1763182582">
      <w:bodyDiv w:val="1"/>
      <w:marLeft w:val="0"/>
      <w:marRight w:val="0"/>
      <w:marTop w:val="0"/>
      <w:marBottom w:val="0"/>
      <w:divBdr>
        <w:top w:val="none" w:sz="0" w:space="0" w:color="auto"/>
        <w:left w:val="none" w:sz="0" w:space="0" w:color="auto"/>
        <w:bottom w:val="none" w:sz="0" w:space="0" w:color="auto"/>
        <w:right w:val="none" w:sz="0" w:space="0" w:color="auto"/>
      </w:divBdr>
    </w:div>
    <w:div w:id="1764064578">
      <w:bodyDiv w:val="1"/>
      <w:marLeft w:val="0"/>
      <w:marRight w:val="0"/>
      <w:marTop w:val="0"/>
      <w:marBottom w:val="0"/>
      <w:divBdr>
        <w:top w:val="none" w:sz="0" w:space="0" w:color="auto"/>
        <w:left w:val="none" w:sz="0" w:space="0" w:color="auto"/>
        <w:bottom w:val="none" w:sz="0" w:space="0" w:color="auto"/>
        <w:right w:val="none" w:sz="0" w:space="0" w:color="auto"/>
      </w:divBdr>
    </w:div>
    <w:div w:id="1771005306">
      <w:bodyDiv w:val="1"/>
      <w:marLeft w:val="0"/>
      <w:marRight w:val="0"/>
      <w:marTop w:val="0"/>
      <w:marBottom w:val="0"/>
      <w:divBdr>
        <w:top w:val="none" w:sz="0" w:space="0" w:color="auto"/>
        <w:left w:val="none" w:sz="0" w:space="0" w:color="auto"/>
        <w:bottom w:val="none" w:sz="0" w:space="0" w:color="auto"/>
        <w:right w:val="none" w:sz="0" w:space="0" w:color="auto"/>
      </w:divBdr>
    </w:div>
    <w:div w:id="1777478630">
      <w:bodyDiv w:val="1"/>
      <w:marLeft w:val="0"/>
      <w:marRight w:val="0"/>
      <w:marTop w:val="0"/>
      <w:marBottom w:val="0"/>
      <w:divBdr>
        <w:top w:val="none" w:sz="0" w:space="0" w:color="auto"/>
        <w:left w:val="none" w:sz="0" w:space="0" w:color="auto"/>
        <w:bottom w:val="none" w:sz="0" w:space="0" w:color="auto"/>
        <w:right w:val="none" w:sz="0" w:space="0" w:color="auto"/>
      </w:divBdr>
      <w:divsChild>
        <w:div w:id="929122919">
          <w:marLeft w:val="0"/>
          <w:marRight w:val="0"/>
          <w:marTop w:val="0"/>
          <w:marBottom w:val="0"/>
          <w:divBdr>
            <w:top w:val="none" w:sz="0" w:space="0" w:color="auto"/>
            <w:left w:val="none" w:sz="0" w:space="0" w:color="auto"/>
            <w:bottom w:val="none" w:sz="0" w:space="0" w:color="auto"/>
            <w:right w:val="none" w:sz="0" w:space="0" w:color="auto"/>
          </w:divBdr>
        </w:div>
        <w:div w:id="1987588521">
          <w:marLeft w:val="0"/>
          <w:marRight w:val="0"/>
          <w:marTop w:val="0"/>
          <w:marBottom w:val="0"/>
          <w:divBdr>
            <w:top w:val="none" w:sz="0" w:space="0" w:color="auto"/>
            <w:left w:val="none" w:sz="0" w:space="0" w:color="auto"/>
            <w:bottom w:val="none" w:sz="0" w:space="0" w:color="auto"/>
            <w:right w:val="none" w:sz="0" w:space="0" w:color="auto"/>
          </w:divBdr>
        </w:div>
      </w:divsChild>
    </w:div>
    <w:div w:id="1782725895">
      <w:bodyDiv w:val="1"/>
      <w:marLeft w:val="0"/>
      <w:marRight w:val="0"/>
      <w:marTop w:val="0"/>
      <w:marBottom w:val="0"/>
      <w:divBdr>
        <w:top w:val="none" w:sz="0" w:space="0" w:color="auto"/>
        <w:left w:val="none" w:sz="0" w:space="0" w:color="auto"/>
        <w:bottom w:val="none" w:sz="0" w:space="0" w:color="auto"/>
        <w:right w:val="none" w:sz="0" w:space="0" w:color="auto"/>
      </w:divBdr>
    </w:div>
    <w:div w:id="1807697440">
      <w:bodyDiv w:val="1"/>
      <w:marLeft w:val="0"/>
      <w:marRight w:val="0"/>
      <w:marTop w:val="0"/>
      <w:marBottom w:val="0"/>
      <w:divBdr>
        <w:top w:val="none" w:sz="0" w:space="0" w:color="auto"/>
        <w:left w:val="none" w:sz="0" w:space="0" w:color="auto"/>
        <w:bottom w:val="none" w:sz="0" w:space="0" w:color="auto"/>
        <w:right w:val="none" w:sz="0" w:space="0" w:color="auto"/>
      </w:divBdr>
    </w:div>
    <w:div w:id="1846550002">
      <w:bodyDiv w:val="1"/>
      <w:marLeft w:val="0"/>
      <w:marRight w:val="0"/>
      <w:marTop w:val="0"/>
      <w:marBottom w:val="0"/>
      <w:divBdr>
        <w:top w:val="none" w:sz="0" w:space="0" w:color="auto"/>
        <w:left w:val="none" w:sz="0" w:space="0" w:color="auto"/>
        <w:bottom w:val="none" w:sz="0" w:space="0" w:color="auto"/>
        <w:right w:val="none" w:sz="0" w:space="0" w:color="auto"/>
      </w:divBdr>
    </w:div>
    <w:div w:id="1859343468">
      <w:bodyDiv w:val="1"/>
      <w:marLeft w:val="0"/>
      <w:marRight w:val="0"/>
      <w:marTop w:val="0"/>
      <w:marBottom w:val="0"/>
      <w:divBdr>
        <w:top w:val="none" w:sz="0" w:space="0" w:color="auto"/>
        <w:left w:val="none" w:sz="0" w:space="0" w:color="auto"/>
        <w:bottom w:val="none" w:sz="0" w:space="0" w:color="auto"/>
        <w:right w:val="none" w:sz="0" w:space="0" w:color="auto"/>
      </w:divBdr>
      <w:divsChild>
        <w:div w:id="2053311688">
          <w:marLeft w:val="0"/>
          <w:marRight w:val="0"/>
          <w:marTop w:val="0"/>
          <w:marBottom w:val="0"/>
          <w:divBdr>
            <w:top w:val="none" w:sz="0" w:space="0" w:color="auto"/>
            <w:left w:val="none" w:sz="0" w:space="0" w:color="auto"/>
            <w:bottom w:val="none" w:sz="0" w:space="0" w:color="auto"/>
            <w:right w:val="none" w:sz="0" w:space="0" w:color="auto"/>
          </w:divBdr>
          <w:divsChild>
            <w:div w:id="324824769">
              <w:marLeft w:val="0"/>
              <w:marRight w:val="0"/>
              <w:marTop w:val="0"/>
              <w:marBottom w:val="0"/>
              <w:divBdr>
                <w:top w:val="none" w:sz="0" w:space="0" w:color="auto"/>
                <w:left w:val="none" w:sz="0" w:space="0" w:color="auto"/>
                <w:bottom w:val="none" w:sz="0" w:space="0" w:color="auto"/>
                <w:right w:val="none" w:sz="0" w:space="0" w:color="auto"/>
              </w:divBdr>
              <w:divsChild>
                <w:div w:id="733160040">
                  <w:marLeft w:val="1318"/>
                  <w:marRight w:val="0"/>
                  <w:marTop w:val="0"/>
                  <w:marBottom w:val="0"/>
                  <w:divBdr>
                    <w:top w:val="none" w:sz="0" w:space="0" w:color="auto"/>
                    <w:left w:val="none" w:sz="0" w:space="0" w:color="auto"/>
                    <w:bottom w:val="none" w:sz="0" w:space="0" w:color="auto"/>
                    <w:right w:val="none" w:sz="0" w:space="0" w:color="auto"/>
                  </w:divBdr>
                  <w:divsChild>
                    <w:div w:id="1830826666">
                      <w:marLeft w:val="0"/>
                      <w:marRight w:val="0"/>
                      <w:marTop w:val="0"/>
                      <w:marBottom w:val="0"/>
                      <w:divBdr>
                        <w:top w:val="none" w:sz="0" w:space="0" w:color="auto"/>
                        <w:left w:val="none" w:sz="0" w:space="0" w:color="auto"/>
                        <w:bottom w:val="none" w:sz="0" w:space="0" w:color="auto"/>
                        <w:right w:val="none" w:sz="0" w:space="0" w:color="auto"/>
                      </w:divBdr>
                      <w:divsChild>
                        <w:div w:id="839195262">
                          <w:marLeft w:val="0"/>
                          <w:marRight w:val="0"/>
                          <w:marTop w:val="0"/>
                          <w:marBottom w:val="0"/>
                          <w:divBdr>
                            <w:top w:val="none" w:sz="0" w:space="0" w:color="auto"/>
                            <w:left w:val="none" w:sz="0" w:space="0" w:color="auto"/>
                            <w:bottom w:val="none" w:sz="0" w:space="0" w:color="auto"/>
                            <w:right w:val="none" w:sz="0" w:space="0" w:color="auto"/>
                          </w:divBdr>
                          <w:divsChild>
                            <w:div w:id="460340733">
                              <w:marLeft w:val="0"/>
                              <w:marRight w:val="0"/>
                              <w:marTop w:val="0"/>
                              <w:marBottom w:val="0"/>
                              <w:divBdr>
                                <w:top w:val="none" w:sz="0" w:space="0" w:color="auto"/>
                                <w:left w:val="none" w:sz="0" w:space="0" w:color="auto"/>
                                <w:bottom w:val="none" w:sz="0" w:space="0" w:color="auto"/>
                                <w:right w:val="none" w:sz="0" w:space="0" w:color="auto"/>
                              </w:divBdr>
                              <w:divsChild>
                                <w:div w:id="6757759">
                                  <w:marLeft w:val="0"/>
                                  <w:marRight w:val="0"/>
                                  <w:marTop w:val="0"/>
                                  <w:marBottom w:val="0"/>
                                  <w:divBdr>
                                    <w:top w:val="none" w:sz="0" w:space="0" w:color="auto"/>
                                    <w:left w:val="none" w:sz="0" w:space="0" w:color="auto"/>
                                    <w:bottom w:val="none" w:sz="0" w:space="0" w:color="auto"/>
                                    <w:right w:val="none" w:sz="0" w:space="0" w:color="auto"/>
                                  </w:divBdr>
                                </w:div>
                                <w:div w:id="1038699011">
                                  <w:marLeft w:val="0"/>
                                  <w:marRight w:val="0"/>
                                  <w:marTop w:val="0"/>
                                  <w:marBottom w:val="0"/>
                                  <w:divBdr>
                                    <w:top w:val="none" w:sz="0" w:space="0" w:color="auto"/>
                                    <w:left w:val="none" w:sz="0" w:space="0" w:color="auto"/>
                                    <w:bottom w:val="none" w:sz="0" w:space="0" w:color="auto"/>
                                    <w:right w:val="none" w:sz="0" w:space="0" w:color="auto"/>
                                  </w:divBdr>
                                  <w:divsChild>
                                    <w:div w:id="1511523260">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770">
      <w:bodyDiv w:val="1"/>
      <w:marLeft w:val="0"/>
      <w:marRight w:val="0"/>
      <w:marTop w:val="0"/>
      <w:marBottom w:val="0"/>
      <w:divBdr>
        <w:top w:val="none" w:sz="0" w:space="0" w:color="auto"/>
        <w:left w:val="none" w:sz="0" w:space="0" w:color="auto"/>
        <w:bottom w:val="none" w:sz="0" w:space="0" w:color="auto"/>
        <w:right w:val="none" w:sz="0" w:space="0" w:color="auto"/>
      </w:divBdr>
      <w:divsChild>
        <w:div w:id="1475098243">
          <w:marLeft w:val="0"/>
          <w:marRight w:val="0"/>
          <w:marTop w:val="0"/>
          <w:marBottom w:val="0"/>
          <w:divBdr>
            <w:top w:val="none" w:sz="0" w:space="0" w:color="auto"/>
            <w:left w:val="none" w:sz="0" w:space="0" w:color="auto"/>
            <w:bottom w:val="none" w:sz="0" w:space="0" w:color="auto"/>
            <w:right w:val="none" w:sz="0" w:space="0" w:color="auto"/>
          </w:divBdr>
        </w:div>
        <w:div w:id="1774157686">
          <w:marLeft w:val="0"/>
          <w:marRight w:val="0"/>
          <w:marTop w:val="0"/>
          <w:marBottom w:val="0"/>
          <w:divBdr>
            <w:top w:val="none" w:sz="0" w:space="0" w:color="auto"/>
            <w:left w:val="none" w:sz="0" w:space="0" w:color="auto"/>
            <w:bottom w:val="none" w:sz="0" w:space="0" w:color="auto"/>
            <w:right w:val="none" w:sz="0" w:space="0" w:color="auto"/>
          </w:divBdr>
        </w:div>
        <w:div w:id="2067482675">
          <w:marLeft w:val="0"/>
          <w:marRight w:val="0"/>
          <w:marTop w:val="0"/>
          <w:marBottom w:val="0"/>
          <w:divBdr>
            <w:top w:val="none" w:sz="0" w:space="0" w:color="auto"/>
            <w:left w:val="none" w:sz="0" w:space="0" w:color="auto"/>
            <w:bottom w:val="none" w:sz="0" w:space="0" w:color="auto"/>
            <w:right w:val="none" w:sz="0" w:space="0" w:color="auto"/>
          </w:divBdr>
        </w:div>
      </w:divsChild>
    </w:div>
    <w:div w:id="1892687478">
      <w:bodyDiv w:val="1"/>
      <w:marLeft w:val="0"/>
      <w:marRight w:val="0"/>
      <w:marTop w:val="0"/>
      <w:marBottom w:val="0"/>
      <w:divBdr>
        <w:top w:val="none" w:sz="0" w:space="0" w:color="auto"/>
        <w:left w:val="none" w:sz="0" w:space="0" w:color="auto"/>
        <w:bottom w:val="none" w:sz="0" w:space="0" w:color="auto"/>
        <w:right w:val="none" w:sz="0" w:space="0" w:color="auto"/>
      </w:divBdr>
      <w:divsChild>
        <w:div w:id="297614400">
          <w:marLeft w:val="0"/>
          <w:marRight w:val="0"/>
          <w:marTop w:val="0"/>
          <w:marBottom w:val="0"/>
          <w:divBdr>
            <w:top w:val="none" w:sz="0" w:space="0" w:color="auto"/>
            <w:left w:val="none" w:sz="0" w:space="0" w:color="auto"/>
            <w:bottom w:val="none" w:sz="0" w:space="0" w:color="auto"/>
            <w:right w:val="none" w:sz="0" w:space="0" w:color="auto"/>
          </w:divBdr>
        </w:div>
      </w:divsChild>
    </w:div>
    <w:div w:id="1899003047">
      <w:bodyDiv w:val="1"/>
      <w:marLeft w:val="0"/>
      <w:marRight w:val="0"/>
      <w:marTop w:val="0"/>
      <w:marBottom w:val="0"/>
      <w:divBdr>
        <w:top w:val="none" w:sz="0" w:space="0" w:color="auto"/>
        <w:left w:val="none" w:sz="0" w:space="0" w:color="auto"/>
        <w:bottom w:val="none" w:sz="0" w:space="0" w:color="auto"/>
        <w:right w:val="none" w:sz="0" w:space="0" w:color="auto"/>
      </w:divBdr>
    </w:div>
    <w:div w:id="1904758093">
      <w:bodyDiv w:val="1"/>
      <w:marLeft w:val="0"/>
      <w:marRight w:val="0"/>
      <w:marTop w:val="0"/>
      <w:marBottom w:val="0"/>
      <w:divBdr>
        <w:top w:val="none" w:sz="0" w:space="0" w:color="auto"/>
        <w:left w:val="none" w:sz="0" w:space="0" w:color="auto"/>
        <w:bottom w:val="none" w:sz="0" w:space="0" w:color="auto"/>
        <w:right w:val="none" w:sz="0" w:space="0" w:color="auto"/>
      </w:divBdr>
    </w:div>
    <w:div w:id="1934390642">
      <w:bodyDiv w:val="1"/>
      <w:marLeft w:val="0"/>
      <w:marRight w:val="0"/>
      <w:marTop w:val="0"/>
      <w:marBottom w:val="0"/>
      <w:divBdr>
        <w:top w:val="none" w:sz="0" w:space="0" w:color="auto"/>
        <w:left w:val="none" w:sz="0" w:space="0" w:color="auto"/>
        <w:bottom w:val="none" w:sz="0" w:space="0" w:color="auto"/>
        <w:right w:val="none" w:sz="0" w:space="0" w:color="auto"/>
      </w:divBdr>
    </w:div>
    <w:div w:id="1936090968">
      <w:bodyDiv w:val="1"/>
      <w:marLeft w:val="0"/>
      <w:marRight w:val="0"/>
      <w:marTop w:val="0"/>
      <w:marBottom w:val="0"/>
      <w:divBdr>
        <w:top w:val="none" w:sz="0" w:space="0" w:color="auto"/>
        <w:left w:val="none" w:sz="0" w:space="0" w:color="auto"/>
        <w:bottom w:val="none" w:sz="0" w:space="0" w:color="auto"/>
        <w:right w:val="none" w:sz="0" w:space="0" w:color="auto"/>
      </w:divBdr>
      <w:divsChild>
        <w:div w:id="1466696717">
          <w:marLeft w:val="0"/>
          <w:marRight w:val="0"/>
          <w:marTop w:val="0"/>
          <w:marBottom w:val="0"/>
          <w:divBdr>
            <w:top w:val="none" w:sz="0" w:space="0" w:color="auto"/>
            <w:left w:val="none" w:sz="0" w:space="0" w:color="auto"/>
            <w:bottom w:val="none" w:sz="0" w:space="0" w:color="auto"/>
            <w:right w:val="none" w:sz="0" w:space="0" w:color="auto"/>
          </w:divBdr>
          <w:divsChild>
            <w:div w:id="140779089">
              <w:marLeft w:val="0"/>
              <w:marRight w:val="0"/>
              <w:marTop w:val="0"/>
              <w:marBottom w:val="0"/>
              <w:divBdr>
                <w:top w:val="none" w:sz="0" w:space="0" w:color="auto"/>
                <w:left w:val="none" w:sz="0" w:space="0" w:color="auto"/>
                <w:bottom w:val="none" w:sz="0" w:space="0" w:color="auto"/>
                <w:right w:val="none" w:sz="0" w:space="0" w:color="auto"/>
              </w:divBdr>
            </w:div>
            <w:div w:id="684480231">
              <w:marLeft w:val="0"/>
              <w:marRight w:val="0"/>
              <w:marTop w:val="0"/>
              <w:marBottom w:val="0"/>
              <w:divBdr>
                <w:top w:val="none" w:sz="0" w:space="0" w:color="auto"/>
                <w:left w:val="none" w:sz="0" w:space="0" w:color="auto"/>
                <w:bottom w:val="none" w:sz="0" w:space="0" w:color="auto"/>
                <w:right w:val="none" w:sz="0" w:space="0" w:color="auto"/>
              </w:divBdr>
            </w:div>
            <w:div w:id="1141465814">
              <w:marLeft w:val="0"/>
              <w:marRight w:val="0"/>
              <w:marTop w:val="0"/>
              <w:marBottom w:val="0"/>
              <w:divBdr>
                <w:top w:val="none" w:sz="0" w:space="0" w:color="auto"/>
                <w:left w:val="none" w:sz="0" w:space="0" w:color="auto"/>
                <w:bottom w:val="none" w:sz="0" w:space="0" w:color="auto"/>
                <w:right w:val="none" w:sz="0" w:space="0" w:color="auto"/>
              </w:divBdr>
            </w:div>
            <w:div w:id="1569799563">
              <w:marLeft w:val="0"/>
              <w:marRight w:val="0"/>
              <w:marTop w:val="0"/>
              <w:marBottom w:val="0"/>
              <w:divBdr>
                <w:top w:val="none" w:sz="0" w:space="0" w:color="auto"/>
                <w:left w:val="none" w:sz="0" w:space="0" w:color="auto"/>
                <w:bottom w:val="none" w:sz="0" w:space="0" w:color="auto"/>
                <w:right w:val="none" w:sz="0" w:space="0" w:color="auto"/>
              </w:divBdr>
            </w:div>
            <w:div w:id="1666280628">
              <w:marLeft w:val="0"/>
              <w:marRight w:val="0"/>
              <w:marTop w:val="0"/>
              <w:marBottom w:val="0"/>
              <w:divBdr>
                <w:top w:val="none" w:sz="0" w:space="0" w:color="auto"/>
                <w:left w:val="none" w:sz="0" w:space="0" w:color="auto"/>
                <w:bottom w:val="none" w:sz="0" w:space="0" w:color="auto"/>
                <w:right w:val="none" w:sz="0" w:space="0" w:color="auto"/>
              </w:divBdr>
              <w:divsChild>
                <w:div w:id="310715189">
                  <w:marLeft w:val="0"/>
                  <w:marRight w:val="0"/>
                  <w:marTop w:val="0"/>
                  <w:marBottom w:val="0"/>
                  <w:divBdr>
                    <w:top w:val="none" w:sz="0" w:space="0" w:color="auto"/>
                    <w:left w:val="none" w:sz="0" w:space="0" w:color="auto"/>
                    <w:bottom w:val="none" w:sz="0" w:space="0" w:color="auto"/>
                    <w:right w:val="none" w:sz="0" w:space="0" w:color="auto"/>
                  </w:divBdr>
                </w:div>
                <w:div w:id="679159349">
                  <w:marLeft w:val="0"/>
                  <w:marRight w:val="0"/>
                  <w:marTop w:val="0"/>
                  <w:marBottom w:val="0"/>
                  <w:divBdr>
                    <w:top w:val="none" w:sz="0" w:space="0" w:color="auto"/>
                    <w:left w:val="none" w:sz="0" w:space="0" w:color="auto"/>
                    <w:bottom w:val="none" w:sz="0" w:space="0" w:color="auto"/>
                    <w:right w:val="none" w:sz="0" w:space="0" w:color="auto"/>
                  </w:divBdr>
                </w:div>
                <w:div w:id="729235489">
                  <w:marLeft w:val="0"/>
                  <w:marRight w:val="0"/>
                  <w:marTop w:val="0"/>
                  <w:marBottom w:val="0"/>
                  <w:divBdr>
                    <w:top w:val="none" w:sz="0" w:space="0" w:color="auto"/>
                    <w:left w:val="none" w:sz="0" w:space="0" w:color="auto"/>
                    <w:bottom w:val="none" w:sz="0" w:space="0" w:color="auto"/>
                    <w:right w:val="none" w:sz="0" w:space="0" w:color="auto"/>
                  </w:divBdr>
                </w:div>
                <w:div w:id="1419522480">
                  <w:marLeft w:val="0"/>
                  <w:marRight w:val="0"/>
                  <w:marTop w:val="0"/>
                  <w:marBottom w:val="0"/>
                  <w:divBdr>
                    <w:top w:val="none" w:sz="0" w:space="0" w:color="auto"/>
                    <w:left w:val="none" w:sz="0" w:space="0" w:color="auto"/>
                    <w:bottom w:val="none" w:sz="0" w:space="0" w:color="auto"/>
                    <w:right w:val="none" w:sz="0" w:space="0" w:color="auto"/>
                  </w:divBdr>
                </w:div>
                <w:div w:id="1443301408">
                  <w:marLeft w:val="0"/>
                  <w:marRight w:val="0"/>
                  <w:marTop w:val="0"/>
                  <w:marBottom w:val="0"/>
                  <w:divBdr>
                    <w:top w:val="none" w:sz="0" w:space="0" w:color="auto"/>
                    <w:left w:val="none" w:sz="0" w:space="0" w:color="auto"/>
                    <w:bottom w:val="none" w:sz="0" w:space="0" w:color="auto"/>
                    <w:right w:val="none" w:sz="0" w:space="0" w:color="auto"/>
                  </w:divBdr>
                </w:div>
                <w:div w:id="1814366054">
                  <w:marLeft w:val="0"/>
                  <w:marRight w:val="0"/>
                  <w:marTop w:val="0"/>
                  <w:marBottom w:val="0"/>
                  <w:divBdr>
                    <w:top w:val="none" w:sz="0" w:space="0" w:color="auto"/>
                    <w:left w:val="none" w:sz="0" w:space="0" w:color="auto"/>
                    <w:bottom w:val="none" w:sz="0" w:space="0" w:color="auto"/>
                    <w:right w:val="none" w:sz="0" w:space="0" w:color="auto"/>
                  </w:divBdr>
                  <w:divsChild>
                    <w:div w:id="560555618">
                      <w:marLeft w:val="0"/>
                      <w:marRight w:val="0"/>
                      <w:marTop w:val="0"/>
                      <w:marBottom w:val="0"/>
                      <w:divBdr>
                        <w:top w:val="none" w:sz="0" w:space="0" w:color="auto"/>
                        <w:left w:val="none" w:sz="0" w:space="0" w:color="auto"/>
                        <w:bottom w:val="none" w:sz="0" w:space="0" w:color="auto"/>
                        <w:right w:val="none" w:sz="0" w:space="0" w:color="auto"/>
                      </w:divBdr>
                    </w:div>
                    <w:div w:id="994525108">
                      <w:marLeft w:val="0"/>
                      <w:marRight w:val="0"/>
                      <w:marTop w:val="0"/>
                      <w:marBottom w:val="0"/>
                      <w:divBdr>
                        <w:top w:val="none" w:sz="0" w:space="0" w:color="auto"/>
                        <w:left w:val="none" w:sz="0" w:space="0" w:color="auto"/>
                        <w:bottom w:val="none" w:sz="0" w:space="0" w:color="auto"/>
                        <w:right w:val="none" w:sz="0" w:space="0" w:color="auto"/>
                      </w:divBdr>
                    </w:div>
                    <w:div w:id="1745688954">
                      <w:marLeft w:val="0"/>
                      <w:marRight w:val="0"/>
                      <w:marTop w:val="0"/>
                      <w:marBottom w:val="0"/>
                      <w:divBdr>
                        <w:top w:val="none" w:sz="0" w:space="0" w:color="auto"/>
                        <w:left w:val="none" w:sz="0" w:space="0" w:color="auto"/>
                        <w:bottom w:val="none" w:sz="0" w:space="0" w:color="auto"/>
                        <w:right w:val="none" w:sz="0" w:space="0" w:color="auto"/>
                      </w:divBdr>
                      <w:divsChild>
                        <w:div w:id="202058134">
                          <w:marLeft w:val="0"/>
                          <w:marRight w:val="0"/>
                          <w:marTop w:val="0"/>
                          <w:marBottom w:val="0"/>
                          <w:divBdr>
                            <w:top w:val="none" w:sz="0" w:space="0" w:color="auto"/>
                            <w:left w:val="none" w:sz="0" w:space="0" w:color="auto"/>
                            <w:bottom w:val="none" w:sz="0" w:space="0" w:color="auto"/>
                            <w:right w:val="none" w:sz="0" w:space="0" w:color="auto"/>
                          </w:divBdr>
                        </w:div>
                        <w:div w:id="1101144903">
                          <w:marLeft w:val="0"/>
                          <w:marRight w:val="0"/>
                          <w:marTop w:val="0"/>
                          <w:marBottom w:val="0"/>
                          <w:divBdr>
                            <w:top w:val="none" w:sz="0" w:space="0" w:color="auto"/>
                            <w:left w:val="none" w:sz="0" w:space="0" w:color="auto"/>
                            <w:bottom w:val="none" w:sz="0" w:space="0" w:color="auto"/>
                            <w:right w:val="none" w:sz="0" w:space="0" w:color="auto"/>
                          </w:divBdr>
                          <w:divsChild>
                            <w:div w:id="268045264">
                              <w:marLeft w:val="0"/>
                              <w:marRight w:val="0"/>
                              <w:marTop w:val="0"/>
                              <w:marBottom w:val="0"/>
                              <w:divBdr>
                                <w:top w:val="none" w:sz="0" w:space="0" w:color="auto"/>
                                <w:left w:val="none" w:sz="0" w:space="0" w:color="auto"/>
                                <w:bottom w:val="none" w:sz="0" w:space="0" w:color="auto"/>
                                <w:right w:val="none" w:sz="0" w:space="0" w:color="auto"/>
                              </w:divBdr>
                            </w:div>
                            <w:div w:id="1770353599">
                              <w:marLeft w:val="0"/>
                              <w:marRight w:val="0"/>
                              <w:marTop w:val="0"/>
                              <w:marBottom w:val="0"/>
                              <w:divBdr>
                                <w:top w:val="none" w:sz="0" w:space="0" w:color="auto"/>
                                <w:left w:val="none" w:sz="0" w:space="0" w:color="auto"/>
                                <w:bottom w:val="none" w:sz="0" w:space="0" w:color="auto"/>
                                <w:right w:val="none" w:sz="0" w:space="0" w:color="auto"/>
                              </w:divBdr>
                            </w:div>
                          </w:divsChild>
                        </w:div>
                        <w:div w:id="1180852149">
                          <w:marLeft w:val="0"/>
                          <w:marRight w:val="0"/>
                          <w:marTop w:val="0"/>
                          <w:marBottom w:val="0"/>
                          <w:divBdr>
                            <w:top w:val="none" w:sz="0" w:space="0" w:color="auto"/>
                            <w:left w:val="none" w:sz="0" w:space="0" w:color="auto"/>
                            <w:bottom w:val="none" w:sz="0" w:space="0" w:color="auto"/>
                            <w:right w:val="none" w:sz="0" w:space="0" w:color="auto"/>
                          </w:divBdr>
                        </w:div>
                        <w:div w:id="1492987247">
                          <w:marLeft w:val="0"/>
                          <w:marRight w:val="0"/>
                          <w:marTop w:val="0"/>
                          <w:marBottom w:val="0"/>
                          <w:divBdr>
                            <w:top w:val="none" w:sz="0" w:space="0" w:color="auto"/>
                            <w:left w:val="none" w:sz="0" w:space="0" w:color="auto"/>
                            <w:bottom w:val="none" w:sz="0" w:space="0" w:color="auto"/>
                            <w:right w:val="none" w:sz="0" w:space="0" w:color="auto"/>
                          </w:divBdr>
                        </w:div>
                        <w:div w:id="1739016519">
                          <w:marLeft w:val="0"/>
                          <w:marRight w:val="0"/>
                          <w:marTop w:val="0"/>
                          <w:marBottom w:val="0"/>
                          <w:divBdr>
                            <w:top w:val="none" w:sz="0" w:space="0" w:color="auto"/>
                            <w:left w:val="none" w:sz="0" w:space="0" w:color="auto"/>
                            <w:bottom w:val="none" w:sz="0" w:space="0" w:color="auto"/>
                            <w:right w:val="none" w:sz="0" w:space="0" w:color="auto"/>
                          </w:divBdr>
                        </w:div>
                      </w:divsChild>
                    </w:div>
                    <w:div w:id="1785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4000">
      <w:bodyDiv w:val="1"/>
      <w:marLeft w:val="0"/>
      <w:marRight w:val="0"/>
      <w:marTop w:val="0"/>
      <w:marBottom w:val="0"/>
      <w:divBdr>
        <w:top w:val="none" w:sz="0" w:space="0" w:color="auto"/>
        <w:left w:val="none" w:sz="0" w:space="0" w:color="auto"/>
        <w:bottom w:val="none" w:sz="0" w:space="0" w:color="auto"/>
        <w:right w:val="none" w:sz="0" w:space="0" w:color="auto"/>
      </w:divBdr>
    </w:div>
    <w:div w:id="2001882904">
      <w:bodyDiv w:val="1"/>
      <w:marLeft w:val="0"/>
      <w:marRight w:val="0"/>
      <w:marTop w:val="0"/>
      <w:marBottom w:val="0"/>
      <w:divBdr>
        <w:top w:val="none" w:sz="0" w:space="0" w:color="auto"/>
        <w:left w:val="none" w:sz="0" w:space="0" w:color="auto"/>
        <w:bottom w:val="none" w:sz="0" w:space="0" w:color="auto"/>
        <w:right w:val="none" w:sz="0" w:space="0" w:color="auto"/>
      </w:divBdr>
    </w:div>
    <w:div w:id="2017076779">
      <w:bodyDiv w:val="1"/>
      <w:marLeft w:val="0"/>
      <w:marRight w:val="0"/>
      <w:marTop w:val="0"/>
      <w:marBottom w:val="0"/>
      <w:divBdr>
        <w:top w:val="none" w:sz="0" w:space="0" w:color="auto"/>
        <w:left w:val="none" w:sz="0" w:space="0" w:color="auto"/>
        <w:bottom w:val="none" w:sz="0" w:space="0" w:color="auto"/>
        <w:right w:val="none" w:sz="0" w:space="0" w:color="auto"/>
      </w:divBdr>
    </w:div>
    <w:div w:id="2027317680">
      <w:bodyDiv w:val="1"/>
      <w:marLeft w:val="0"/>
      <w:marRight w:val="0"/>
      <w:marTop w:val="0"/>
      <w:marBottom w:val="0"/>
      <w:divBdr>
        <w:top w:val="none" w:sz="0" w:space="0" w:color="auto"/>
        <w:left w:val="none" w:sz="0" w:space="0" w:color="auto"/>
        <w:bottom w:val="none" w:sz="0" w:space="0" w:color="auto"/>
        <w:right w:val="none" w:sz="0" w:space="0" w:color="auto"/>
      </w:divBdr>
    </w:div>
    <w:div w:id="2038194389">
      <w:bodyDiv w:val="1"/>
      <w:marLeft w:val="0"/>
      <w:marRight w:val="0"/>
      <w:marTop w:val="0"/>
      <w:marBottom w:val="0"/>
      <w:divBdr>
        <w:top w:val="none" w:sz="0" w:space="0" w:color="auto"/>
        <w:left w:val="none" w:sz="0" w:space="0" w:color="auto"/>
        <w:bottom w:val="none" w:sz="0" w:space="0" w:color="auto"/>
        <w:right w:val="none" w:sz="0" w:space="0" w:color="auto"/>
      </w:divBdr>
    </w:div>
    <w:div w:id="2047245722">
      <w:bodyDiv w:val="1"/>
      <w:marLeft w:val="0"/>
      <w:marRight w:val="0"/>
      <w:marTop w:val="0"/>
      <w:marBottom w:val="0"/>
      <w:divBdr>
        <w:top w:val="none" w:sz="0" w:space="0" w:color="auto"/>
        <w:left w:val="none" w:sz="0" w:space="0" w:color="auto"/>
        <w:bottom w:val="none" w:sz="0" w:space="0" w:color="auto"/>
        <w:right w:val="none" w:sz="0" w:space="0" w:color="auto"/>
      </w:divBdr>
    </w:div>
    <w:div w:id="2053966056">
      <w:bodyDiv w:val="1"/>
      <w:marLeft w:val="0"/>
      <w:marRight w:val="0"/>
      <w:marTop w:val="0"/>
      <w:marBottom w:val="0"/>
      <w:divBdr>
        <w:top w:val="none" w:sz="0" w:space="0" w:color="auto"/>
        <w:left w:val="none" w:sz="0" w:space="0" w:color="auto"/>
        <w:bottom w:val="none" w:sz="0" w:space="0" w:color="auto"/>
        <w:right w:val="none" w:sz="0" w:space="0" w:color="auto"/>
      </w:divBdr>
    </w:div>
    <w:div w:id="2104522651">
      <w:bodyDiv w:val="1"/>
      <w:marLeft w:val="0"/>
      <w:marRight w:val="0"/>
      <w:marTop w:val="0"/>
      <w:marBottom w:val="0"/>
      <w:divBdr>
        <w:top w:val="none" w:sz="0" w:space="0" w:color="auto"/>
        <w:left w:val="none" w:sz="0" w:space="0" w:color="auto"/>
        <w:bottom w:val="none" w:sz="0" w:space="0" w:color="auto"/>
        <w:right w:val="none" w:sz="0" w:space="0" w:color="auto"/>
      </w:divBdr>
      <w:divsChild>
        <w:div w:id="7753001">
          <w:marLeft w:val="0"/>
          <w:marRight w:val="0"/>
          <w:marTop w:val="0"/>
          <w:marBottom w:val="0"/>
          <w:divBdr>
            <w:top w:val="none" w:sz="0" w:space="0" w:color="auto"/>
            <w:left w:val="none" w:sz="0" w:space="0" w:color="auto"/>
            <w:bottom w:val="none" w:sz="0" w:space="0" w:color="auto"/>
            <w:right w:val="none" w:sz="0" w:space="0" w:color="auto"/>
          </w:divBdr>
        </w:div>
        <w:div w:id="96409741">
          <w:marLeft w:val="0"/>
          <w:marRight w:val="0"/>
          <w:marTop w:val="0"/>
          <w:marBottom w:val="0"/>
          <w:divBdr>
            <w:top w:val="none" w:sz="0" w:space="0" w:color="auto"/>
            <w:left w:val="none" w:sz="0" w:space="0" w:color="auto"/>
            <w:bottom w:val="none" w:sz="0" w:space="0" w:color="auto"/>
            <w:right w:val="none" w:sz="0" w:space="0" w:color="auto"/>
          </w:divBdr>
        </w:div>
        <w:div w:id="266163492">
          <w:marLeft w:val="0"/>
          <w:marRight w:val="0"/>
          <w:marTop w:val="0"/>
          <w:marBottom w:val="0"/>
          <w:divBdr>
            <w:top w:val="none" w:sz="0" w:space="0" w:color="auto"/>
            <w:left w:val="none" w:sz="0" w:space="0" w:color="auto"/>
            <w:bottom w:val="none" w:sz="0" w:space="0" w:color="auto"/>
            <w:right w:val="none" w:sz="0" w:space="0" w:color="auto"/>
          </w:divBdr>
        </w:div>
        <w:div w:id="379400405">
          <w:marLeft w:val="0"/>
          <w:marRight w:val="0"/>
          <w:marTop w:val="0"/>
          <w:marBottom w:val="0"/>
          <w:divBdr>
            <w:top w:val="none" w:sz="0" w:space="0" w:color="auto"/>
            <w:left w:val="none" w:sz="0" w:space="0" w:color="auto"/>
            <w:bottom w:val="none" w:sz="0" w:space="0" w:color="auto"/>
            <w:right w:val="none" w:sz="0" w:space="0" w:color="auto"/>
          </w:divBdr>
        </w:div>
        <w:div w:id="532116915">
          <w:marLeft w:val="0"/>
          <w:marRight w:val="0"/>
          <w:marTop w:val="0"/>
          <w:marBottom w:val="0"/>
          <w:divBdr>
            <w:top w:val="none" w:sz="0" w:space="0" w:color="auto"/>
            <w:left w:val="none" w:sz="0" w:space="0" w:color="auto"/>
            <w:bottom w:val="none" w:sz="0" w:space="0" w:color="auto"/>
            <w:right w:val="none" w:sz="0" w:space="0" w:color="auto"/>
          </w:divBdr>
        </w:div>
        <w:div w:id="916327639">
          <w:marLeft w:val="0"/>
          <w:marRight w:val="0"/>
          <w:marTop w:val="0"/>
          <w:marBottom w:val="0"/>
          <w:divBdr>
            <w:top w:val="none" w:sz="0" w:space="0" w:color="auto"/>
            <w:left w:val="none" w:sz="0" w:space="0" w:color="auto"/>
            <w:bottom w:val="none" w:sz="0" w:space="0" w:color="auto"/>
            <w:right w:val="none" w:sz="0" w:space="0" w:color="auto"/>
          </w:divBdr>
        </w:div>
        <w:div w:id="1086653648">
          <w:marLeft w:val="0"/>
          <w:marRight w:val="0"/>
          <w:marTop w:val="0"/>
          <w:marBottom w:val="0"/>
          <w:divBdr>
            <w:top w:val="none" w:sz="0" w:space="0" w:color="auto"/>
            <w:left w:val="none" w:sz="0" w:space="0" w:color="auto"/>
            <w:bottom w:val="none" w:sz="0" w:space="0" w:color="auto"/>
            <w:right w:val="none" w:sz="0" w:space="0" w:color="auto"/>
          </w:divBdr>
        </w:div>
        <w:div w:id="1087844888">
          <w:marLeft w:val="0"/>
          <w:marRight w:val="0"/>
          <w:marTop w:val="0"/>
          <w:marBottom w:val="0"/>
          <w:divBdr>
            <w:top w:val="none" w:sz="0" w:space="0" w:color="auto"/>
            <w:left w:val="none" w:sz="0" w:space="0" w:color="auto"/>
            <w:bottom w:val="none" w:sz="0" w:space="0" w:color="auto"/>
            <w:right w:val="none" w:sz="0" w:space="0" w:color="auto"/>
          </w:divBdr>
        </w:div>
        <w:div w:id="1269318160">
          <w:marLeft w:val="0"/>
          <w:marRight w:val="0"/>
          <w:marTop w:val="0"/>
          <w:marBottom w:val="0"/>
          <w:divBdr>
            <w:top w:val="none" w:sz="0" w:space="0" w:color="auto"/>
            <w:left w:val="none" w:sz="0" w:space="0" w:color="auto"/>
            <w:bottom w:val="none" w:sz="0" w:space="0" w:color="auto"/>
            <w:right w:val="none" w:sz="0" w:space="0" w:color="auto"/>
          </w:divBdr>
        </w:div>
        <w:div w:id="1572814909">
          <w:marLeft w:val="0"/>
          <w:marRight w:val="0"/>
          <w:marTop w:val="0"/>
          <w:marBottom w:val="0"/>
          <w:divBdr>
            <w:top w:val="none" w:sz="0" w:space="0" w:color="auto"/>
            <w:left w:val="none" w:sz="0" w:space="0" w:color="auto"/>
            <w:bottom w:val="none" w:sz="0" w:space="0" w:color="auto"/>
            <w:right w:val="none" w:sz="0" w:space="0" w:color="auto"/>
          </w:divBdr>
        </w:div>
        <w:div w:id="1613777543">
          <w:marLeft w:val="0"/>
          <w:marRight w:val="0"/>
          <w:marTop w:val="0"/>
          <w:marBottom w:val="0"/>
          <w:divBdr>
            <w:top w:val="none" w:sz="0" w:space="0" w:color="auto"/>
            <w:left w:val="none" w:sz="0" w:space="0" w:color="auto"/>
            <w:bottom w:val="none" w:sz="0" w:space="0" w:color="auto"/>
            <w:right w:val="none" w:sz="0" w:space="0" w:color="auto"/>
          </w:divBdr>
        </w:div>
        <w:div w:id="1734964911">
          <w:marLeft w:val="0"/>
          <w:marRight w:val="0"/>
          <w:marTop w:val="0"/>
          <w:marBottom w:val="0"/>
          <w:divBdr>
            <w:top w:val="none" w:sz="0" w:space="0" w:color="auto"/>
            <w:left w:val="none" w:sz="0" w:space="0" w:color="auto"/>
            <w:bottom w:val="none" w:sz="0" w:space="0" w:color="auto"/>
            <w:right w:val="none" w:sz="0" w:space="0" w:color="auto"/>
          </w:divBdr>
        </w:div>
        <w:div w:id="1752846761">
          <w:marLeft w:val="0"/>
          <w:marRight w:val="0"/>
          <w:marTop w:val="0"/>
          <w:marBottom w:val="0"/>
          <w:divBdr>
            <w:top w:val="none" w:sz="0" w:space="0" w:color="auto"/>
            <w:left w:val="none" w:sz="0" w:space="0" w:color="auto"/>
            <w:bottom w:val="none" w:sz="0" w:space="0" w:color="auto"/>
            <w:right w:val="none" w:sz="0" w:space="0" w:color="auto"/>
          </w:divBdr>
        </w:div>
        <w:div w:id="1840076470">
          <w:marLeft w:val="0"/>
          <w:marRight w:val="0"/>
          <w:marTop w:val="0"/>
          <w:marBottom w:val="0"/>
          <w:divBdr>
            <w:top w:val="none" w:sz="0" w:space="0" w:color="auto"/>
            <w:left w:val="none" w:sz="0" w:space="0" w:color="auto"/>
            <w:bottom w:val="none" w:sz="0" w:space="0" w:color="auto"/>
            <w:right w:val="none" w:sz="0" w:space="0" w:color="auto"/>
          </w:divBdr>
        </w:div>
        <w:div w:id="2012096993">
          <w:marLeft w:val="0"/>
          <w:marRight w:val="0"/>
          <w:marTop w:val="0"/>
          <w:marBottom w:val="0"/>
          <w:divBdr>
            <w:top w:val="none" w:sz="0" w:space="0" w:color="auto"/>
            <w:left w:val="none" w:sz="0" w:space="0" w:color="auto"/>
            <w:bottom w:val="none" w:sz="0" w:space="0" w:color="auto"/>
            <w:right w:val="none" w:sz="0" w:space="0" w:color="auto"/>
          </w:divBdr>
        </w:div>
        <w:div w:id="2097092119">
          <w:marLeft w:val="0"/>
          <w:marRight w:val="0"/>
          <w:marTop w:val="0"/>
          <w:marBottom w:val="0"/>
          <w:divBdr>
            <w:top w:val="none" w:sz="0" w:space="0" w:color="auto"/>
            <w:left w:val="none" w:sz="0" w:space="0" w:color="auto"/>
            <w:bottom w:val="none" w:sz="0" w:space="0" w:color="auto"/>
            <w:right w:val="none" w:sz="0" w:space="0" w:color="auto"/>
          </w:divBdr>
        </w:div>
      </w:divsChild>
    </w:div>
    <w:div w:id="2108041542">
      <w:bodyDiv w:val="1"/>
      <w:marLeft w:val="0"/>
      <w:marRight w:val="0"/>
      <w:marTop w:val="0"/>
      <w:marBottom w:val="0"/>
      <w:divBdr>
        <w:top w:val="none" w:sz="0" w:space="0" w:color="auto"/>
        <w:left w:val="none" w:sz="0" w:space="0" w:color="auto"/>
        <w:bottom w:val="none" w:sz="0" w:space="0" w:color="auto"/>
        <w:right w:val="none" w:sz="0" w:space="0" w:color="auto"/>
      </w:divBdr>
    </w:div>
    <w:div w:id="2112969249">
      <w:bodyDiv w:val="1"/>
      <w:marLeft w:val="0"/>
      <w:marRight w:val="0"/>
      <w:marTop w:val="0"/>
      <w:marBottom w:val="0"/>
      <w:divBdr>
        <w:top w:val="none" w:sz="0" w:space="0" w:color="auto"/>
        <w:left w:val="none" w:sz="0" w:space="0" w:color="auto"/>
        <w:bottom w:val="none" w:sz="0" w:space="0" w:color="auto"/>
        <w:right w:val="none" w:sz="0" w:space="0" w:color="auto"/>
      </w:divBdr>
    </w:div>
    <w:div w:id="21411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aatz.org" TargetMode="External"/><Relationship Id="rId2" Type="http://schemas.openxmlformats.org/officeDocument/2006/relationships/hyperlink" Target="mailto:coaatz@coaatz.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IAGO\Escritorio\membrete%20COAATZ.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FF70C-40D4-4D02-9FB8-E1E04DDE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COAATZ.dot</Template>
  <TotalTime>26</TotalTime>
  <Pages>3</Pages>
  <Words>791</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Links>
    <vt:vector size="42" baseType="variant">
      <vt:variant>
        <vt:i4>7209025</vt:i4>
      </vt:variant>
      <vt:variant>
        <vt:i4>9</vt:i4>
      </vt:variant>
      <vt:variant>
        <vt:i4>0</vt:i4>
      </vt:variant>
      <vt:variant>
        <vt:i4>5</vt:i4>
      </vt:variant>
      <vt:variant>
        <vt:lpwstr>mailto:constructora1928@gmail.com</vt:lpwstr>
      </vt:variant>
      <vt:variant>
        <vt:lpwstr/>
      </vt:variant>
      <vt:variant>
        <vt:i4>7995430</vt:i4>
      </vt:variant>
      <vt:variant>
        <vt:i4>6</vt:i4>
      </vt:variant>
      <vt:variant>
        <vt:i4>0</vt:i4>
      </vt:variant>
      <vt:variant>
        <vt:i4>5</vt:i4>
      </vt:variant>
      <vt:variant>
        <vt:lpwstr>http://blogconstruccioneslobe.com/2015/09/11/jornada-tecnica-bim-de-la-etsa-en-espacio-gran-via/?s</vt:lpwstr>
      </vt:variant>
      <vt:variant>
        <vt:lpwstr/>
      </vt:variant>
      <vt:variant>
        <vt:i4>7471202</vt:i4>
      </vt:variant>
      <vt:variant>
        <vt:i4>3</vt:i4>
      </vt:variant>
      <vt:variant>
        <vt:i4>0</vt:i4>
      </vt:variant>
      <vt:variant>
        <vt:i4>5</vt:i4>
      </vt:variant>
      <vt:variant>
        <vt:lpwstr>http://www.codigotecnico.org/index.php/menu-actualidad/300-actualizacion-documentos-con-comentarios-201506</vt:lpwstr>
      </vt:variant>
      <vt:variant>
        <vt:lpwstr/>
      </vt:variant>
      <vt:variant>
        <vt:i4>5111833</vt:i4>
      </vt:variant>
      <vt:variant>
        <vt:i4>0</vt:i4>
      </vt:variant>
      <vt:variant>
        <vt:i4>0</vt:i4>
      </vt:variant>
      <vt:variant>
        <vt:i4>5</vt:i4>
      </vt:variant>
      <vt:variant>
        <vt:lpwstr>http://www.contart2016.com/index.php</vt:lpwstr>
      </vt:variant>
      <vt:variant>
        <vt:lpwstr/>
      </vt:variant>
      <vt:variant>
        <vt:i4>3014700</vt:i4>
      </vt:variant>
      <vt:variant>
        <vt:i4>0</vt:i4>
      </vt:variant>
      <vt:variant>
        <vt:i4>0</vt:i4>
      </vt:variant>
      <vt:variant>
        <vt:i4>5</vt:i4>
      </vt:variant>
      <vt:variant>
        <vt:lpwstr>http://www.coaatz.org/</vt:lpwstr>
      </vt:variant>
      <vt:variant>
        <vt:lpwstr/>
      </vt:variant>
      <vt:variant>
        <vt:i4>3866747</vt:i4>
      </vt:variant>
      <vt:variant>
        <vt:i4>3</vt:i4>
      </vt:variant>
      <vt:variant>
        <vt:i4>0</vt:i4>
      </vt:variant>
      <vt:variant>
        <vt:i4>5</vt:i4>
      </vt:variant>
      <vt:variant>
        <vt:lpwstr>http://www.contart2016.com/</vt:lpwstr>
      </vt:variant>
      <vt:variant>
        <vt:lpwstr/>
      </vt:variant>
      <vt:variant>
        <vt:i4>3866747</vt:i4>
      </vt:variant>
      <vt:variant>
        <vt:i4>0</vt:i4>
      </vt:variant>
      <vt:variant>
        <vt:i4>0</vt:i4>
      </vt:variant>
      <vt:variant>
        <vt:i4>5</vt:i4>
      </vt:variant>
      <vt:variant>
        <vt:lpwstr>http://www.contart2016.com/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SANTI-PC</dc:creator>
  <cp:keywords/>
  <dc:description/>
  <cp:lastModifiedBy>Lucio de la Cruz Pérez</cp:lastModifiedBy>
  <cp:revision>33</cp:revision>
  <cp:lastPrinted>2020-03-27T09:12:00Z</cp:lastPrinted>
  <dcterms:created xsi:type="dcterms:W3CDTF">2020-03-30T05:29:00Z</dcterms:created>
  <dcterms:modified xsi:type="dcterms:W3CDTF">2020-03-30T07:49:00Z</dcterms:modified>
</cp:coreProperties>
</file>