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D" w:rsidRDefault="0035202D" w:rsidP="001C4CBC">
      <w:pPr>
        <w:pStyle w:val="Textoindependiente"/>
        <w:tabs>
          <w:tab w:val="left" w:pos="10620"/>
        </w:tabs>
        <w:spacing w:after="120"/>
        <w:ind w:right="180"/>
        <w:rPr>
          <w:b/>
          <w:bCs/>
          <w:sz w:val="22"/>
        </w:rPr>
      </w:pPr>
    </w:p>
    <w:p w:rsidR="001C4CBC" w:rsidRDefault="001C4CBC" w:rsidP="001C4CBC">
      <w:pPr>
        <w:pStyle w:val="Textoindependiente"/>
        <w:tabs>
          <w:tab w:val="left" w:pos="10620"/>
        </w:tabs>
        <w:spacing w:after="120"/>
        <w:ind w:right="180"/>
        <w:rPr>
          <w:b/>
          <w:bCs/>
          <w:sz w:val="22"/>
        </w:rPr>
      </w:pPr>
      <w:r>
        <w:rPr>
          <w:b/>
          <w:bCs/>
          <w:sz w:val="22"/>
        </w:rPr>
        <w:t>DECLARACIÓN JURADA que presenta ante el COLEGIO OFICIAL DE APAREJADORES Y ARQUITECTOS TÉCNICOS DE ZARAGOZA,</w:t>
      </w:r>
    </w:p>
    <w:p w:rsidR="001C4CBC" w:rsidRDefault="001C4CBC" w:rsidP="001C4CBC">
      <w:pPr>
        <w:pStyle w:val="Textodebloque"/>
        <w:tabs>
          <w:tab w:val="clear" w:pos="7740"/>
        </w:tabs>
        <w:ind w:left="0" w:right="180"/>
        <w:jc w:val="both"/>
      </w:pPr>
      <w:bookmarkStart w:id="0" w:name="Listadesplegable6"/>
    </w:p>
    <w:p w:rsidR="0035202D" w:rsidRDefault="0035202D" w:rsidP="001C4CBC">
      <w:pPr>
        <w:pStyle w:val="Textodebloque"/>
        <w:tabs>
          <w:tab w:val="clear" w:pos="7740"/>
        </w:tabs>
        <w:ind w:left="0" w:right="180"/>
        <w:jc w:val="both"/>
      </w:pPr>
    </w:p>
    <w:bookmarkEnd w:id="0"/>
    <w:p w:rsidR="00393120" w:rsidRDefault="001C4CBC" w:rsidP="00393120">
      <w:pPr>
        <w:pStyle w:val="Textodebloque"/>
        <w:tabs>
          <w:tab w:val="clear" w:pos="7740"/>
        </w:tabs>
        <w:ind w:left="0" w:right="180"/>
        <w:jc w:val="both"/>
      </w:pPr>
      <w:r w:rsidRPr="009E5D25">
        <w:rPr>
          <w:b/>
        </w:rPr>
        <w:fldChar w:fldCharType="begin">
          <w:ffData>
            <w:name w:val=""/>
            <w:enabled/>
            <w:calcOnExit w:val="0"/>
            <w:ddList>
              <w:listEntry w:val="El"/>
              <w:listEntry w:val="La"/>
            </w:ddList>
          </w:ffData>
        </w:fldChar>
      </w:r>
      <w:r w:rsidRPr="009E5D25">
        <w:rPr>
          <w:b/>
        </w:rPr>
        <w:instrText xml:space="preserve"> FORMDROPDOWN </w:instrText>
      </w:r>
      <w:r w:rsidRPr="009E5D25">
        <w:rPr>
          <w:b/>
        </w:rPr>
      </w:r>
      <w:r w:rsidRPr="009E5D25">
        <w:rPr>
          <w:b/>
        </w:rPr>
        <w:fldChar w:fldCharType="end"/>
      </w:r>
      <w:r>
        <w:t xml:space="preserve"> </w:t>
      </w:r>
      <w:r w:rsidR="009E5D25" w:rsidRPr="009E5D25">
        <w:rPr>
          <w:b/>
        </w:rPr>
        <w:fldChar w:fldCharType="begin">
          <w:ffData>
            <w:name w:val="Listadesplegable8"/>
            <w:enabled/>
            <w:calcOnExit w:val="0"/>
            <w:ddList>
              <w:listEntry w:val="Arquitecto Técnico"/>
              <w:listEntry w:val="Arquitecta Técnica"/>
            </w:ddList>
          </w:ffData>
        </w:fldChar>
      </w:r>
      <w:bookmarkStart w:id="1" w:name="Listadesplegable8"/>
      <w:r w:rsidR="009E5D25" w:rsidRPr="009E5D25">
        <w:rPr>
          <w:b/>
        </w:rPr>
        <w:instrText xml:space="preserve"> FORMDROPDOWN </w:instrText>
      </w:r>
      <w:r w:rsidR="009E5D25" w:rsidRPr="009E5D25">
        <w:rPr>
          <w:b/>
        </w:rPr>
      </w:r>
      <w:r w:rsidR="009E5D25" w:rsidRPr="009E5D25">
        <w:rPr>
          <w:b/>
        </w:rPr>
        <w:fldChar w:fldCharType="end"/>
      </w:r>
      <w:bookmarkEnd w:id="1"/>
      <w:r>
        <w:t xml:space="preserve"> </w:t>
      </w:r>
      <w:r w:rsidR="009E5D25" w:rsidRPr="009E5D25">
        <w:rPr>
          <w:b/>
        </w:rPr>
        <w:fldChar w:fldCharType="begin">
          <w:ffData>
            <w:name w:val="Listadesplegable4"/>
            <w:enabled/>
            <w:calcOnExit w:val="0"/>
            <w:ddList>
              <w:listEntry w:val="D."/>
              <w:listEntry w:val="Dña."/>
            </w:ddList>
          </w:ffData>
        </w:fldChar>
      </w:r>
      <w:bookmarkStart w:id="2" w:name="Listadesplegable4"/>
      <w:r w:rsidR="009E5D25" w:rsidRPr="009E5D25">
        <w:rPr>
          <w:b/>
        </w:rPr>
        <w:instrText xml:space="preserve"> FORMDROPDOWN </w:instrText>
      </w:r>
      <w:r w:rsidR="009E5D25" w:rsidRPr="009E5D25">
        <w:rPr>
          <w:b/>
        </w:rPr>
      </w:r>
      <w:r w:rsidR="009E5D25" w:rsidRPr="009E5D25">
        <w:rPr>
          <w:b/>
        </w:rPr>
        <w:fldChar w:fldCharType="end"/>
      </w:r>
      <w:bookmarkEnd w:id="2"/>
      <w:r>
        <w:t xml:space="preserve"> </w:t>
      </w:r>
      <w:r>
        <w:rPr>
          <w:b/>
          <w:bCs/>
        </w:rPr>
        <w:fldChar w:fldCharType="begin">
          <w:ffData>
            <w:name w:val="Texto1"/>
            <w:enabled/>
            <w:calcOnExit w:val="0"/>
            <w:textInput>
              <w:maxLength w:val="32"/>
              <w:format w:val="UPPERCASE"/>
            </w:textInput>
          </w:ffData>
        </w:fldChar>
      </w:r>
      <w:bookmarkStart w:id="3" w:name="Texto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  <w:r>
        <w:t xml:space="preserve"> </w:t>
      </w:r>
      <w:proofErr w:type="gramStart"/>
      <w:r>
        <w:t>con</w:t>
      </w:r>
      <w:proofErr w:type="gramEnd"/>
      <w:r w:rsidR="00393120">
        <w:t xml:space="preserve"> </w:t>
      </w:r>
      <w:r>
        <w:t xml:space="preserve">domicilio en </w:t>
      </w:r>
      <w:r w:rsidRPr="009E5D25">
        <w:rPr>
          <w:b/>
        </w:rPr>
        <w:fldChar w:fldCharType="begin">
          <w:ffData>
            <w:name w:val="Texto11"/>
            <w:enabled/>
            <w:calcOnExit w:val="0"/>
            <w:textInput>
              <w:default w:val="Calle"/>
            </w:textInput>
          </w:ffData>
        </w:fldChar>
      </w:r>
      <w:bookmarkStart w:id="4" w:name="Texto11"/>
      <w:r w:rsidRPr="009E5D25">
        <w:rPr>
          <w:b/>
        </w:rPr>
        <w:instrText xml:space="preserve"> FORMTEXT </w:instrText>
      </w:r>
      <w:r w:rsidRPr="009E5D25">
        <w:rPr>
          <w:b/>
        </w:rPr>
      </w:r>
      <w:r w:rsidRPr="009E5D25">
        <w:rPr>
          <w:b/>
        </w:rPr>
        <w:fldChar w:fldCharType="separate"/>
      </w:r>
      <w:r w:rsidR="009E5D25">
        <w:rPr>
          <w:b/>
          <w:noProof/>
        </w:rPr>
        <w:t> </w:t>
      </w:r>
      <w:r w:rsidR="009E5D25">
        <w:rPr>
          <w:b/>
          <w:noProof/>
        </w:rPr>
        <w:t> </w:t>
      </w:r>
      <w:r w:rsidR="009E5D25">
        <w:rPr>
          <w:b/>
          <w:noProof/>
        </w:rPr>
        <w:t> </w:t>
      </w:r>
      <w:r w:rsidR="009E5D25">
        <w:rPr>
          <w:b/>
          <w:noProof/>
        </w:rPr>
        <w:t> </w:t>
      </w:r>
      <w:r w:rsidR="009E5D25">
        <w:rPr>
          <w:b/>
          <w:noProof/>
        </w:rPr>
        <w:t> </w:t>
      </w:r>
      <w:r w:rsidRPr="009E5D25">
        <w:rPr>
          <w:b/>
        </w:rPr>
        <w:fldChar w:fldCharType="end"/>
      </w:r>
      <w:bookmarkEnd w:id="4"/>
      <w:r>
        <w:t xml:space="preserve"> </w:t>
      </w:r>
      <w:r>
        <w:rPr>
          <w:b/>
          <w:bCs/>
        </w:rPr>
        <w:fldChar w:fldCharType="begin">
          <w:ffData>
            <w:name w:val="Texto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5" w:name="Texto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  <w:r>
        <w:t xml:space="preserve"> Nº</w:t>
      </w:r>
      <w:r w:rsidR="009E5D25">
        <w:t>.</w:t>
      </w:r>
      <w:r>
        <w:t xml:space="preserve"> </w:t>
      </w:r>
      <w:r>
        <w:rPr>
          <w:b/>
          <w:b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UPPERCASE"/>
            </w:textInput>
          </w:ffData>
        </w:fldChar>
      </w:r>
      <w:bookmarkStart w:id="6" w:name="Texto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  <w:r>
        <w:t xml:space="preserve"> Piso </w:t>
      </w:r>
      <w:r>
        <w:rPr>
          <w:b/>
          <w:bCs/>
        </w:rPr>
        <w:fldChar w:fldCharType="begin">
          <w:ffData>
            <w:name w:val="Texto4"/>
            <w:enabled/>
            <w:calcOnExit w:val="0"/>
            <w:textInput>
              <w:maxLength w:val="8"/>
              <w:format w:val="UPPERCASE"/>
            </w:textInput>
          </w:ffData>
        </w:fldChar>
      </w:r>
      <w:bookmarkStart w:id="7" w:name="Texto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t xml:space="preserve">, de </w:t>
      </w:r>
      <w:r>
        <w:rPr>
          <w:b/>
          <w:bCs/>
        </w:rPr>
        <w:fldChar w:fldCharType="begin">
          <w:ffData>
            <w:name w:val="Texto5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" w:name="Texto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 w:rsidR="00393120" w:rsidRPr="00393120">
        <w:t>,</w:t>
      </w:r>
      <w:r w:rsidR="00393120">
        <w:t xml:space="preserve"> s</w:t>
      </w:r>
      <w:r>
        <w:t>e halla empadronad</w:t>
      </w:r>
      <w:bookmarkStart w:id="9" w:name="Listadesplegable5"/>
      <w:r>
        <w:fldChar w:fldCharType="begin">
          <w:ffData>
            <w:name w:val="Listadesplegable5"/>
            <w:enabled/>
            <w:calcOnExit w:val="0"/>
            <w:ddList>
              <w:listEntry w:val="o"/>
              <w:listEntry w:val="a"/>
            </w:ddList>
          </w:ffData>
        </w:fldChar>
      </w:r>
      <w:r>
        <w:instrText xml:space="preserve"> FORMDROPDOWN </w:instrText>
      </w:r>
      <w:r>
        <w:fldChar w:fldCharType="end"/>
      </w:r>
      <w:bookmarkEnd w:id="9"/>
      <w:r>
        <w:t xml:space="preserve"> en </w:t>
      </w:r>
      <w:r>
        <w:rPr>
          <w:b/>
          <w:bCs/>
        </w:rPr>
        <w:fldChar w:fldCharType="begin">
          <w:ffData>
            <w:name w:val="Texto5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, es natural de </w:t>
      </w:r>
      <w:r>
        <w:rPr>
          <w:b/>
          <w:bCs/>
        </w:rPr>
        <w:fldChar w:fldCharType="begin">
          <w:ffData>
            <w:name w:val="Texto5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393120" w:rsidRPr="00393120">
        <w:t>,</w:t>
      </w:r>
      <w:r w:rsidR="00393120">
        <w:t xml:space="preserve"> p</w:t>
      </w:r>
      <w:r>
        <w:t xml:space="preserve">rovincia de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3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393120">
        <w:t>, n</w:t>
      </w:r>
      <w:r>
        <w:t>acid</w:t>
      </w:r>
      <w:r>
        <w:fldChar w:fldCharType="begin">
          <w:ffData>
            <w:name w:val="Listadesplegable5"/>
            <w:enabled/>
            <w:calcOnExit w:val="0"/>
            <w:ddList>
              <w:listEntry w:val="o"/>
              <w:listEntry w:val="a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el </w:t>
      </w:r>
      <w:r>
        <w:rPr>
          <w:b/>
          <w:bCs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0" w:name="Texto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>
        <w:t xml:space="preserve"> de </w:t>
      </w:r>
      <w:r>
        <w:rPr>
          <w:b/>
          <w:bCs/>
        </w:rPr>
        <w:fldChar w:fldCharType="begin">
          <w:ffData>
            <w:name w:val="Listadesplegable2"/>
            <w:enabled/>
            <w:calcOnExit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1" w:name="Listadesplegable2"/>
      <w:r>
        <w:rPr>
          <w:b/>
          <w:bCs/>
        </w:rPr>
        <w:instrText xml:space="preserve"> FORMDROPDOWN </w:instrText>
      </w:r>
      <w:r w:rsidR="009E5D25">
        <w:rPr>
          <w:b/>
          <w:bCs/>
        </w:rPr>
      </w:r>
      <w:r>
        <w:rPr>
          <w:b/>
          <w:bCs/>
        </w:rPr>
        <w:fldChar w:fldCharType="end"/>
      </w:r>
      <w:bookmarkEnd w:id="11"/>
      <w:r>
        <w:t xml:space="preserve"> de </w:t>
      </w: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o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2"/>
      <w:r w:rsidR="00393120">
        <w:t>,</w:t>
      </w:r>
      <w:r w:rsidR="00393120">
        <w:rPr>
          <w:b/>
          <w:bCs/>
        </w:rPr>
        <w:t xml:space="preserve"> </w:t>
      </w:r>
      <w:r w:rsidR="00393120">
        <w:t>hi</w:t>
      </w:r>
      <w:r>
        <w:t>j</w:t>
      </w:r>
      <w:r>
        <w:fldChar w:fldCharType="begin">
          <w:ffData>
            <w:name w:val=""/>
            <w:enabled/>
            <w:calcOnExit w:val="0"/>
            <w:ddList>
              <w:listEntry w:val="o"/>
              <w:listEntry w:val="a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de </w:t>
      </w:r>
      <w:r>
        <w:rPr>
          <w:b/>
          <w:bCs/>
        </w:rPr>
        <w:fldChar w:fldCharType="begin">
          <w:ffData>
            <w:name w:val="Texto7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3" w:name="Texto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  <w:r>
        <w:t xml:space="preserve"> y de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393120">
        <w:t>, estado c</w:t>
      </w:r>
      <w:r>
        <w:t>ivil</w:t>
      </w:r>
      <w:r w:rsidR="00393120">
        <w:t xml:space="preserve"> </w:t>
      </w:r>
      <w:r w:rsidR="00393120">
        <w:rPr>
          <w:b/>
          <w:bCs/>
        </w:rPr>
        <w:fldChar w:fldCharType="begin">
          <w:ffData>
            <w:name w:val="Texto5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393120">
        <w:rPr>
          <w:b/>
          <w:bCs/>
        </w:rPr>
        <w:instrText xml:space="preserve"> FORMTEXT </w:instrText>
      </w:r>
      <w:r w:rsidR="00393120">
        <w:rPr>
          <w:b/>
          <w:bCs/>
        </w:rPr>
      </w:r>
      <w:r w:rsidR="00393120"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393120">
        <w:rPr>
          <w:b/>
          <w:bCs/>
        </w:rPr>
        <w:fldChar w:fldCharType="end"/>
      </w:r>
      <w:r w:rsidR="00393120" w:rsidRPr="0035202D">
        <w:t>.</w:t>
      </w:r>
    </w:p>
    <w:p w:rsidR="0035202D" w:rsidRDefault="0035202D" w:rsidP="00393120">
      <w:pPr>
        <w:pStyle w:val="Textodebloque"/>
        <w:tabs>
          <w:tab w:val="clear" w:pos="7740"/>
        </w:tabs>
        <w:ind w:left="0" w:right="180"/>
        <w:jc w:val="both"/>
        <w:rPr>
          <w:b/>
          <w:bCs/>
        </w:rPr>
      </w:pPr>
    </w:p>
    <w:p w:rsidR="0035202D" w:rsidRDefault="0035202D" w:rsidP="00393120">
      <w:pPr>
        <w:pStyle w:val="Textodebloque"/>
        <w:tabs>
          <w:tab w:val="clear" w:pos="7740"/>
        </w:tabs>
        <w:ind w:left="0" w:right="180"/>
        <w:jc w:val="both"/>
        <w:rPr>
          <w:b/>
          <w:bCs/>
        </w:rPr>
      </w:pPr>
    </w:p>
    <w:p w:rsidR="0035202D" w:rsidRDefault="001C4CBC" w:rsidP="0035202D">
      <w:pPr>
        <w:pStyle w:val="Textodebloque"/>
        <w:tabs>
          <w:tab w:val="clear" w:pos="7740"/>
        </w:tabs>
        <w:ind w:left="0" w:right="180"/>
        <w:jc w:val="both"/>
        <w:rPr>
          <w:b/>
          <w:bCs/>
        </w:rPr>
      </w:pPr>
      <w:r>
        <w:t>Escuela donde terminó sus estudios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35202D" w:rsidP="0035202D">
      <w:pPr>
        <w:pStyle w:val="Textodebloque"/>
        <w:tabs>
          <w:tab w:val="clear" w:pos="7740"/>
        </w:tabs>
        <w:ind w:left="0" w:right="180"/>
        <w:jc w:val="both"/>
      </w:pPr>
      <w:r>
        <w:t>Fe</w:t>
      </w:r>
      <w:r w:rsidR="001C4CBC">
        <w:t>cha de terminación de la carrera</w:t>
      </w:r>
      <w:proofErr w:type="gramStart"/>
      <w:r w:rsidR="009E5D25">
        <w:t>:</w:t>
      </w:r>
      <w:r w:rsidR="001C4CBC">
        <w:t xml:space="preserve"> </w:t>
      </w:r>
      <w:proofErr w:type="gramEnd"/>
      <w:r w:rsidR="001C4CBC"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4" w:name="Texto8"/>
      <w:r w:rsidR="001C4CBC">
        <w:rPr>
          <w:b/>
          <w:bCs/>
        </w:rPr>
        <w:instrText xml:space="preserve"> FORMTEXT </w:instrText>
      </w:r>
      <w:r w:rsidR="001C4CBC">
        <w:rPr>
          <w:b/>
          <w:bCs/>
        </w:rPr>
      </w:r>
      <w:r w:rsidR="001C4CBC"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1C4CBC">
        <w:rPr>
          <w:b/>
          <w:bCs/>
        </w:rPr>
        <w:fldChar w:fldCharType="end"/>
      </w:r>
      <w:bookmarkEnd w:id="14"/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8640"/>
          <w:tab w:val="left" w:leader="dot" w:pos="10440"/>
          <w:tab w:val="left" w:pos="10620"/>
        </w:tabs>
        <w:ind w:left="0" w:right="180"/>
        <w:jc w:val="both"/>
      </w:pPr>
      <w:r>
        <w:t>Fecha del resguardo</w:t>
      </w:r>
      <w:r w:rsidR="009E5D25">
        <w:t>:</w:t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Nº</w:t>
      </w:r>
      <w:proofErr w:type="gramStart"/>
      <w:r w:rsidR="009E5D25">
        <w:t>.: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Fecha de expedición del Título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7020"/>
          <w:tab w:val="left" w:leader="dot" w:pos="8820"/>
          <w:tab w:val="left" w:leader="dot" w:pos="10440"/>
          <w:tab w:val="left" w:pos="10620"/>
        </w:tabs>
        <w:ind w:left="0" w:right="180"/>
        <w:jc w:val="both"/>
      </w:pPr>
      <w:r>
        <w:t>Registro del Título en el Ministerio: Fecha</w:t>
      </w:r>
      <w:r w:rsidR="009E5D25">
        <w:t>:</w:t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Folio</w:t>
      </w:r>
      <w:r w:rsidR="009E5D25">
        <w:t>:</w:t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Nº</w:t>
      </w:r>
      <w:proofErr w:type="gramStart"/>
      <w:r w:rsidR="009E5D25">
        <w:t>.: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7020"/>
          <w:tab w:val="left" w:leader="dot" w:pos="8820"/>
          <w:tab w:val="left" w:leader="dot" w:pos="10440"/>
          <w:tab w:val="left" w:pos="10620"/>
        </w:tabs>
        <w:ind w:left="0" w:right="180"/>
        <w:jc w:val="both"/>
      </w:pPr>
      <w:r>
        <w:t>Registro del Título en la Escuela: Fecha</w:t>
      </w:r>
      <w:r w:rsidR="009E5D25">
        <w:t>:</w:t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Folio</w:t>
      </w:r>
      <w:r w:rsidR="009E5D25">
        <w:t>:</w:t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Nº</w:t>
      </w:r>
      <w:proofErr w:type="gramStart"/>
      <w:r w:rsidR="009E5D25">
        <w:t>.: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Especialidad a la cual se dedica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32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Otros Títulos oficiales que posee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Entidad oficial o particular donde se ejerce la profesión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Remuneración oficial o particular donde se ejerce la profesión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Remuneración anual de su cargo o cargos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Otras actividades ajenas a su profesión</w:t>
      </w:r>
      <w:r w:rsidR="009E5D25">
        <w:t>:</w:t>
      </w:r>
      <w: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1C4CBC" w:rsidRDefault="001C4CBC" w:rsidP="001C4CBC">
      <w:pPr>
        <w:pStyle w:val="Textodebloque"/>
        <w:tabs>
          <w:tab w:val="clear" w:pos="7740"/>
          <w:tab w:val="left" w:leader="dot" w:pos="10440"/>
          <w:tab w:val="left" w:pos="10620"/>
        </w:tabs>
        <w:ind w:left="0" w:right="180"/>
        <w:jc w:val="both"/>
      </w:pPr>
      <w:r>
        <w:t>Observaciones</w:t>
      </w:r>
      <w:proofErr w:type="gramStart"/>
      <w:r w:rsidR="009E5D25">
        <w:t>:</w:t>
      </w:r>
      <w:r>
        <w:t xml:space="preserve"> </w:t>
      </w:r>
      <w:proofErr w:type="gramEnd"/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92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proofErr w:type="gramStart"/>
      <w:r w:rsidR="00F25ED5" w:rsidRPr="00F25ED5">
        <w:t>.</w:t>
      </w:r>
      <w:proofErr w:type="gramEnd"/>
    </w:p>
    <w:p w:rsidR="001C4CBC" w:rsidRDefault="001C4CBC" w:rsidP="001C4CBC">
      <w:pPr>
        <w:pStyle w:val="Textodebloque"/>
        <w:tabs>
          <w:tab w:val="clear" w:pos="7740"/>
          <w:tab w:val="right" w:pos="8640"/>
          <w:tab w:val="left" w:pos="10620"/>
        </w:tabs>
        <w:spacing w:line="240" w:lineRule="auto"/>
        <w:ind w:left="0" w:right="180"/>
        <w:jc w:val="both"/>
      </w:pPr>
      <w:r>
        <w:tab/>
      </w:r>
      <w:r>
        <w:rPr>
          <w:b/>
          <w:bCs/>
        </w:rPr>
        <w:fldChar w:fldCharType="begin">
          <w:ffData>
            <w:name w:val=""/>
            <w:enabled/>
            <w:calcOnExit/>
            <w:textInput>
              <w:default w:val="ZARAGOZA"/>
              <w:maxLength w:val="25"/>
              <w:format w:val="UPPERCASE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, a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bCs/>
        </w:rPr>
        <w:instrText xml:space="preserve"> FORMTEXT </w:instrText>
      </w:r>
      <w:r w:rsidRPr="006A41BB"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de </w:t>
      </w: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b/>
          <w:bCs/>
        </w:rPr>
        <w:instrText xml:space="preserve"> FORMDROPDOWN </w:instrText>
      </w:r>
      <w:r w:rsidRPr="00DC6B54"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de </w:t>
      </w:r>
      <w:bookmarkStart w:id="15" w:name="Texto10"/>
      <w:r>
        <w:t>20</w:t>
      </w:r>
      <w:r>
        <w:rPr>
          <w:b/>
          <w:bCs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>
        <w:rPr>
          <w:b/>
          <w:bCs/>
        </w:rPr>
        <w:instrText xml:space="preserve"> FORMTEXT </w:instrText>
      </w:r>
      <w:r w:rsidRPr="006A41BB">
        <w:rPr>
          <w:b/>
          <w:bCs/>
        </w:rPr>
      </w:r>
      <w:r>
        <w:rPr>
          <w:b/>
          <w:bCs/>
        </w:rPr>
        <w:fldChar w:fldCharType="separate"/>
      </w:r>
      <w:r w:rsidR="009E5D25">
        <w:rPr>
          <w:b/>
          <w:bCs/>
          <w:noProof/>
        </w:rPr>
        <w:t> </w:t>
      </w:r>
      <w:r w:rsidR="009E5D25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:rsidR="001C4CBC" w:rsidRDefault="001C4CBC" w:rsidP="001C4CBC">
      <w:pPr>
        <w:pStyle w:val="Textodebloque"/>
        <w:tabs>
          <w:tab w:val="clear" w:pos="7740"/>
          <w:tab w:val="left" w:pos="5940"/>
          <w:tab w:val="left" w:pos="10620"/>
        </w:tabs>
        <w:spacing w:after="360"/>
        <w:ind w:left="0" w:right="180"/>
        <w:rPr>
          <w:sz w:val="20"/>
        </w:rPr>
      </w:pPr>
      <w:r>
        <w:rPr>
          <w:sz w:val="20"/>
        </w:rPr>
        <w:tab/>
      </w:r>
      <w:r w:rsidR="009E5D25" w:rsidRPr="009E5D25">
        <w:rPr>
          <w:b/>
          <w:sz w:val="20"/>
        </w:rPr>
        <w:fldChar w:fldCharType="begin">
          <w:ffData>
            <w:name w:val="Listadesplegable7"/>
            <w:enabled/>
            <w:calcOnExit w:val="0"/>
            <w:ddList>
              <w:listEntry w:val="EL"/>
              <w:listEntry w:val="LA"/>
            </w:ddList>
          </w:ffData>
        </w:fldChar>
      </w:r>
      <w:bookmarkStart w:id="16" w:name="Listadesplegable7"/>
      <w:r w:rsidR="009E5D25" w:rsidRPr="009E5D25">
        <w:rPr>
          <w:b/>
          <w:sz w:val="20"/>
        </w:rPr>
        <w:instrText xml:space="preserve"> FORMDROPDOWN </w:instrText>
      </w:r>
      <w:r w:rsidR="009E5D25" w:rsidRPr="009E5D25">
        <w:rPr>
          <w:b/>
          <w:sz w:val="20"/>
        </w:rPr>
      </w:r>
      <w:r w:rsidR="009E5D25" w:rsidRPr="009E5D25">
        <w:rPr>
          <w:b/>
          <w:sz w:val="20"/>
        </w:rPr>
        <w:fldChar w:fldCharType="end"/>
      </w:r>
      <w:bookmarkEnd w:id="16"/>
      <w:r>
        <w:rPr>
          <w:sz w:val="20"/>
        </w:rPr>
        <w:t xml:space="preserve"> </w:t>
      </w:r>
      <w:r w:rsidR="009E5D25" w:rsidRPr="009E5D25">
        <w:rPr>
          <w:b/>
          <w:sz w:val="20"/>
        </w:rPr>
        <w:fldChar w:fldCharType="begin">
          <w:ffData>
            <w:name w:val=""/>
            <w:enabled/>
            <w:calcOnExit w:val="0"/>
            <w:ddList>
              <w:listEntry w:val="ARQUITECTO TÉCNICO"/>
              <w:listEntry w:val="ARQUITECTA TÉCNICA"/>
            </w:ddList>
          </w:ffData>
        </w:fldChar>
      </w:r>
      <w:r w:rsidR="009E5D25" w:rsidRPr="009E5D25">
        <w:rPr>
          <w:b/>
          <w:sz w:val="20"/>
        </w:rPr>
        <w:instrText xml:space="preserve"> FORMDROPDOWN </w:instrText>
      </w:r>
      <w:r w:rsidR="009E5D25" w:rsidRPr="009E5D25">
        <w:rPr>
          <w:b/>
          <w:sz w:val="20"/>
        </w:rPr>
      </w:r>
      <w:r w:rsidR="009E5D25" w:rsidRPr="009E5D25">
        <w:rPr>
          <w:b/>
          <w:sz w:val="20"/>
        </w:rPr>
        <w:fldChar w:fldCharType="end"/>
      </w:r>
    </w:p>
    <w:p w:rsidR="001C4CBC" w:rsidRDefault="001C4CBC" w:rsidP="001C4CBC">
      <w:pPr>
        <w:pStyle w:val="Textodebloque"/>
        <w:tabs>
          <w:tab w:val="clear" w:pos="7740"/>
        </w:tabs>
        <w:ind w:left="0" w:right="6480"/>
        <w:jc w:val="center"/>
        <w:rPr>
          <w:b/>
          <w:bCs/>
          <w:sz w:val="10"/>
        </w:rPr>
      </w:pPr>
      <w:r>
        <w:rPr>
          <w:b/>
          <w:bCs/>
          <w:sz w:val="10"/>
        </w:rPr>
        <w:t>Toma razón de la documentación presentada,</w:t>
      </w:r>
    </w:p>
    <w:p w:rsidR="004F17DF" w:rsidRPr="00E32F94" w:rsidRDefault="001C4CBC" w:rsidP="001C4CBC">
      <w:pPr>
        <w:pStyle w:val="Textodebloque"/>
        <w:tabs>
          <w:tab w:val="clear" w:pos="7740"/>
          <w:tab w:val="left" w:pos="10620"/>
        </w:tabs>
        <w:ind w:left="0" w:right="180"/>
      </w:pPr>
      <w:r>
        <w:rPr>
          <w:sz w:val="10"/>
        </w:rPr>
        <w:t>POR EL COLEGIO OFICIAL DE APAREJADORES Y ARQUITECTOS TÉCNICOS DE ZARAGOZA.</w:t>
      </w:r>
    </w:p>
    <w:sectPr w:rsidR="004F17DF" w:rsidRPr="00E32F94" w:rsidSect="001C4CBC">
      <w:headerReference w:type="default" r:id="rId7"/>
      <w:pgSz w:w="11906" w:h="16838" w:code="9"/>
      <w:pgMar w:top="2112" w:right="1106" w:bottom="426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BC" w:rsidRDefault="001C4CBC">
      <w:r>
        <w:separator/>
      </w:r>
    </w:p>
  </w:endnote>
  <w:endnote w:type="continuationSeparator" w:id="0">
    <w:p w:rsidR="001C4CBC" w:rsidRDefault="001C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BC" w:rsidRDefault="001C4CBC">
      <w:r>
        <w:separator/>
      </w:r>
    </w:p>
  </w:footnote>
  <w:footnote w:type="continuationSeparator" w:id="0">
    <w:p w:rsidR="001C4CBC" w:rsidRDefault="001C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C1" w:rsidRDefault="004868AE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0.2pt;margin-top:5.4pt;width:64.25pt;height:81pt;z-index:-251658752">
          <v:imagedata r:id="rId1" o:title="Escudo Azul pequeño"/>
        </v:shape>
      </w:pict>
    </w:r>
  </w:p>
  <w:p w:rsidR="005003C1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5219C2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20"/>
        <w:szCs w:val="20"/>
      </w:rPr>
    </w:pPr>
    <w:r w:rsidRPr="005219C2">
      <w:rPr>
        <w:rFonts w:ascii="AvantGarde Bk BT" w:hAnsi="AvantGarde Bk BT"/>
        <w:color w:val="0000FF"/>
        <w:spacing w:val="26"/>
        <w:sz w:val="20"/>
        <w:szCs w:val="20"/>
      </w:rPr>
      <w:t xml:space="preserve">COLEGIO  OFICIAL  DE </w:t>
    </w:r>
    <w:r w:rsidR="00AE03A1">
      <w:rPr>
        <w:rFonts w:ascii="AvantGarde Bk BT" w:hAnsi="AvantGarde Bk BT"/>
        <w:color w:val="0000FF"/>
        <w:spacing w:val="26"/>
        <w:sz w:val="20"/>
        <w:szCs w:val="20"/>
      </w:rPr>
      <w:t xml:space="preserve"> APAREJADORES  Y  ARQUITECTOS  TÉ</w:t>
    </w:r>
    <w:r w:rsidRPr="005219C2">
      <w:rPr>
        <w:rFonts w:ascii="AvantGarde Bk BT" w:hAnsi="AvantGarde Bk BT"/>
        <w:color w:val="0000FF"/>
        <w:spacing w:val="26"/>
        <w:sz w:val="20"/>
        <w:szCs w:val="20"/>
      </w:rPr>
      <w:t>CNICOS  DE  ZARAGOZA</w:t>
    </w:r>
  </w:p>
  <w:p w:rsidR="005003C1" w:rsidRPr="00A204BA" w:rsidRDefault="005003C1" w:rsidP="004E566C">
    <w:pPr>
      <w:ind w:left="357" w:right="-621"/>
      <w:jc w:val="center"/>
      <w:rPr>
        <w:rFonts w:ascii="AvantGarde Bk BT" w:hAnsi="AvantGarde Bk BT"/>
        <w:color w:val="0000FF"/>
      </w:rPr>
    </w:pPr>
  </w:p>
  <w:p w:rsidR="005003C1" w:rsidRPr="009D467D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 w:rsidP="004E566C">
    <w:pPr>
      <w:pStyle w:val="Encabezado"/>
      <w:pBdr>
        <w:top w:val="single" w:sz="4" w:space="1" w:color="0000FF"/>
        <w:bottom w:val="single" w:sz="4" w:space="1" w:color="0000FF"/>
      </w:pBdr>
      <w:tabs>
        <w:tab w:val="clear" w:pos="8504"/>
      </w:tabs>
      <w:ind w:left="357" w:right="-621"/>
      <w:rPr>
        <w:rFonts w:ascii="AvantGarde Bk BT" w:hAnsi="AvantGarde Bk BT"/>
        <w:color w:val="0000FF"/>
        <w:spacing w:val="8"/>
        <w:sz w:val="15"/>
        <w:szCs w:val="15"/>
      </w:rPr>
    </w:pP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COSO, 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98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-100, PLANTA 2ª  •  50001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 ZARAGOZA • TELS. 976 23 95 01 </w:t>
    </w:r>
    <w:r w:rsidR="00AE03A1">
      <w:rPr>
        <w:rFonts w:ascii="AvantGarde Bk BT" w:hAnsi="AvantGarde Bk BT"/>
        <w:color w:val="0000FF"/>
        <w:spacing w:val="8"/>
        <w:sz w:val="15"/>
        <w:szCs w:val="15"/>
      </w:rPr>
      <w:t>/ 679 26 68 61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• FAX: 976 22 32 43 • </w:t>
    </w:r>
    <w:hyperlink r:id="rId2" w:history="1">
      <w:r w:rsidRPr="000E4152">
        <w:rPr>
          <w:rStyle w:val="Hipervnculo"/>
          <w:rFonts w:ascii="AvantGarde Bk BT" w:hAnsi="AvantGarde Bk BT"/>
          <w:spacing w:val="8"/>
          <w:sz w:val="15"/>
          <w:szCs w:val="15"/>
          <w:u w:val="none"/>
        </w:rPr>
        <w:t>www.coaatz.org</w:t>
      </w:r>
    </w:hyperlink>
  </w:p>
  <w:p w:rsidR="005003C1" w:rsidRPr="0090251B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47"/>
    <w:multiLevelType w:val="hybridMultilevel"/>
    <w:tmpl w:val="7FF20E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67B6"/>
    <w:multiLevelType w:val="hybridMultilevel"/>
    <w:tmpl w:val="1DEC5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A61CA"/>
    <w:multiLevelType w:val="hybridMultilevel"/>
    <w:tmpl w:val="BF5A68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9221A"/>
    <w:multiLevelType w:val="hybridMultilevel"/>
    <w:tmpl w:val="EEBC2D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E3E88"/>
    <w:multiLevelType w:val="hybridMultilevel"/>
    <w:tmpl w:val="4C143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F648E"/>
    <w:multiLevelType w:val="hybridMultilevel"/>
    <w:tmpl w:val="A9E2DAA2"/>
    <w:lvl w:ilvl="0" w:tplc="D5F6E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A2FC1"/>
    <w:multiLevelType w:val="hybridMultilevel"/>
    <w:tmpl w:val="98E87C14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74066CD8"/>
    <w:multiLevelType w:val="hybridMultilevel"/>
    <w:tmpl w:val="91CCB672"/>
    <w:lvl w:ilvl="0" w:tplc="5560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27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20"/>
    <w:rsid w:val="00005AD0"/>
    <w:rsid w:val="00010F6B"/>
    <w:rsid w:val="000607B7"/>
    <w:rsid w:val="00063389"/>
    <w:rsid w:val="000803A5"/>
    <w:rsid w:val="000806C4"/>
    <w:rsid w:val="00085DD6"/>
    <w:rsid w:val="000951E9"/>
    <w:rsid w:val="000963CF"/>
    <w:rsid w:val="000B1900"/>
    <w:rsid w:val="000B5FF0"/>
    <w:rsid w:val="000C000C"/>
    <w:rsid w:val="000C2E7B"/>
    <w:rsid w:val="000C33C9"/>
    <w:rsid w:val="000E4152"/>
    <w:rsid w:val="000F7281"/>
    <w:rsid w:val="001823A7"/>
    <w:rsid w:val="00195B01"/>
    <w:rsid w:val="001A6B09"/>
    <w:rsid w:val="001B7143"/>
    <w:rsid w:val="001C4CBC"/>
    <w:rsid w:val="001F5906"/>
    <w:rsid w:val="00204EEF"/>
    <w:rsid w:val="00244BD7"/>
    <w:rsid w:val="00263914"/>
    <w:rsid w:val="0027713C"/>
    <w:rsid w:val="00286A3C"/>
    <w:rsid w:val="002A323A"/>
    <w:rsid w:val="002A65C6"/>
    <w:rsid w:val="002D127C"/>
    <w:rsid w:val="002D25DC"/>
    <w:rsid w:val="002F67C2"/>
    <w:rsid w:val="00301C43"/>
    <w:rsid w:val="00311236"/>
    <w:rsid w:val="00314F38"/>
    <w:rsid w:val="00325C9A"/>
    <w:rsid w:val="003276AC"/>
    <w:rsid w:val="00350992"/>
    <w:rsid w:val="0035202D"/>
    <w:rsid w:val="00375A4C"/>
    <w:rsid w:val="00390700"/>
    <w:rsid w:val="003922CC"/>
    <w:rsid w:val="00393120"/>
    <w:rsid w:val="003A17E2"/>
    <w:rsid w:val="003A6536"/>
    <w:rsid w:val="003C6EE6"/>
    <w:rsid w:val="00470DBA"/>
    <w:rsid w:val="00474509"/>
    <w:rsid w:val="004868AE"/>
    <w:rsid w:val="00492481"/>
    <w:rsid w:val="00496FE4"/>
    <w:rsid w:val="004E566C"/>
    <w:rsid w:val="004F17DF"/>
    <w:rsid w:val="005003C1"/>
    <w:rsid w:val="00520242"/>
    <w:rsid w:val="00541747"/>
    <w:rsid w:val="00572071"/>
    <w:rsid w:val="005A3247"/>
    <w:rsid w:val="005D07AB"/>
    <w:rsid w:val="005D326F"/>
    <w:rsid w:val="005E2CFC"/>
    <w:rsid w:val="00626A32"/>
    <w:rsid w:val="00632CDD"/>
    <w:rsid w:val="006341BC"/>
    <w:rsid w:val="00646E35"/>
    <w:rsid w:val="006618AD"/>
    <w:rsid w:val="0066586A"/>
    <w:rsid w:val="006718DD"/>
    <w:rsid w:val="006775C2"/>
    <w:rsid w:val="00680438"/>
    <w:rsid w:val="006832C3"/>
    <w:rsid w:val="00684850"/>
    <w:rsid w:val="006C14F0"/>
    <w:rsid w:val="0070250F"/>
    <w:rsid w:val="00704B79"/>
    <w:rsid w:val="00704F85"/>
    <w:rsid w:val="0075243D"/>
    <w:rsid w:val="00753392"/>
    <w:rsid w:val="00771781"/>
    <w:rsid w:val="00784D66"/>
    <w:rsid w:val="00784E71"/>
    <w:rsid w:val="00795F24"/>
    <w:rsid w:val="007971A9"/>
    <w:rsid w:val="007A07DE"/>
    <w:rsid w:val="007B0B1D"/>
    <w:rsid w:val="007D223B"/>
    <w:rsid w:val="007D4CDB"/>
    <w:rsid w:val="00821187"/>
    <w:rsid w:val="00832350"/>
    <w:rsid w:val="00833F34"/>
    <w:rsid w:val="0084169A"/>
    <w:rsid w:val="00852B7A"/>
    <w:rsid w:val="00873EA1"/>
    <w:rsid w:val="008760C3"/>
    <w:rsid w:val="00886B17"/>
    <w:rsid w:val="00887F65"/>
    <w:rsid w:val="008A0DCB"/>
    <w:rsid w:val="008D52BE"/>
    <w:rsid w:val="008D6261"/>
    <w:rsid w:val="008E4B0A"/>
    <w:rsid w:val="00906757"/>
    <w:rsid w:val="009170D8"/>
    <w:rsid w:val="00927AA1"/>
    <w:rsid w:val="00927AE8"/>
    <w:rsid w:val="00931554"/>
    <w:rsid w:val="00945A83"/>
    <w:rsid w:val="009604A5"/>
    <w:rsid w:val="00962BFB"/>
    <w:rsid w:val="00964CED"/>
    <w:rsid w:val="00992441"/>
    <w:rsid w:val="009925F1"/>
    <w:rsid w:val="009A3AC8"/>
    <w:rsid w:val="009C0D97"/>
    <w:rsid w:val="009E5D25"/>
    <w:rsid w:val="009E7373"/>
    <w:rsid w:val="00A00F72"/>
    <w:rsid w:val="00A4519E"/>
    <w:rsid w:val="00A51D9B"/>
    <w:rsid w:val="00A568F8"/>
    <w:rsid w:val="00A77367"/>
    <w:rsid w:val="00A8485C"/>
    <w:rsid w:val="00A84F03"/>
    <w:rsid w:val="00A94F79"/>
    <w:rsid w:val="00AB1033"/>
    <w:rsid w:val="00AD1A35"/>
    <w:rsid w:val="00AD337B"/>
    <w:rsid w:val="00AD6A0F"/>
    <w:rsid w:val="00AE03A1"/>
    <w:rsid w:val="00AE2FCD"/>
    <w:rsid w:val="00B00E24"/>
    <w:rsid w:val="00B06D4E"/>
    <w:rsid w:val="00B07D5E"/>
    <w:rsid w:val="00B1192A"/>
    <w:rsid w:val="00B17BA0"/>
    <w:rsid w:val="00B36C4C"/>
    <w:rsid w:val="00B41540"/>
    <w:rsid w:val="00B456BD"/>
    <w:rsid w:val="00B5024A"/>
    <w:rsid w:val="00B56641"/>
    <w:rsid w:val="00B74363"/>
    <w:rsid w:val="00B943D5"/>
    <w:rsid w:val="00BB0397"/>
    <w:rsid w:val="00BB1F01"/>
    <w:rsid w:val="00BD1E6A"/>
    <w:rsid w:val="00BD29D6"/>
    <w:rsid w:val="00BD4984"/>
    <w:rsid w:val="00BD4D34"/>
    <w:rsid w:val="00BD581F"/>
    <w:rsid w:val="00C00F0B"/>
    <w:rsid w:val="00C21FD3"/>
    <w:rsid w:val="00C30AF7"/>
    <w:rsid w:val="00C35DA8"/>
    <w:rsid w:val="00C51403"/>
    <w:rsid w:val="00C83ECF"/>
    <w:rsid w:val="00C8788E"/>
    <w:rsid w:val="00C90288"/>
    <w:rsid w:val="00CA5898"/>
    <w:rsid w:val="00CE0223"/>
    <w:rsid w:val="00CF149D"/>
    <w:rsid w:val="00CF1A96"/>
    <w:rsid w:val="00CF73D2"/>
    <w:rsid w:val="00D01B8A"/>
    <w:rsid w:val="00D13350"/>
    <w:rsid w:val="00D15D49"/>
    <w:rsid w:val="00D1617E"/>
    <w:rsid w:val="00D53461"/>
    <w:rsid w:val="00D5594E"/>
    <w:rsid w:val="00D853E2"/>
    <w:rsid w:val="00D86422"/>
    <w:rsid w:val="00D9258C"/>
    <w:rsid w:val="00D93B64"/>
    <w:rsid w:val="00D97110"/>
    <w:rsid w:val="00DB4CAC"/>
    <w:rsid w:val="00DF1A6C"/>
    <w:rsid w:val="00DF42F7"/>
    <w:rsid w:val="00E1125D"/>
    <w:rsid w:val="00E12FE0"/>
    <w:rsid w:val="00E15BE9"/>
    <w:rsid w:val="00E26DCB"/>
    <w:rsid w:val="00E32F94"/>
    <w:rsid w:val="00E670B9"/>
    <w:rsid w:val="00E82040"/>
    <w:rsid w:val="00E905E7"/>
    <w:rsid w:val="00E9350A"/>
    <w:rsid w:val="00EC10A3"/>
    <w:rsid w:val="00EC75DE"/>
    <w:rsid w:val="00ED7D3D"/>
    <w:rsid w:val="00EE255A"/>
    <w:rsid w:val="00F015DB"/>
    <w:rsid w:val="00F25ED5"/>
    <w:rsid w:val="00F26697"/>
    <w:rsid w:val="00F627A6"/>
    <w:rsid w:val="00F723BA"/>
    <w:rsid w:val="00F75127"/>
    <w:rsid w:val="00F77437"/>
    <w:rsid w:val="00FA1079"/>
    <w:rsid w:val="00FB0373"/>
    <w:rsid w:val="00FC53F7"/>
    <w:rsid w:val="00FC745E"/>
    <w:rsid w:val="00FD45E7"/>
    <w:rsid w:val="00FD7BD8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CB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04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firstLine="540"/>
      <w:jc w:val="both"/>
      <w:outlineLvl w:val="4"/>
    </w:pPr>
    <w:rPr>
      <w:rFonts w:ascii="Arial" w:hAnsi="Arial" w:cs="Arial"/>
      <w:b/>
      <w:bCs/>
      <w:sz w:val="21"/>
      <w:szCs w:val="21"/>
    </w:rPr>
  </w:style>
  <w:style w:type="paragraph" w:styleId="Ttulo6">
    <w:name w:val="heading 6"/>
    <w:basedOn w:val="Normal"/>
    <w:next w:val="Normal"/>
    <w:qFormat/>
    <w:rsid w:val="000951E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1C4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52B7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01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160" w:line="280" w:lineRule="exact"/>
      <w:jc w:val="both"/>
    </w:pPr>
    <w:rPr>
      <w:rFonts w:ascii="Tw Cen MT" w:hAnsi="Tw Cen MT"/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Cs w:val="2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720"/>
      <w:jc w:val="both"/>
    </w:pPr>
    <w:rPr>
      <w:rFonts w:ascii="Arial" w:hAnsi="Arial" w:cs="Arial"/>
      <w:szCs w:val="20"/>
    </w:rPr>
  </w:style>
  <w:style w:type="paragraph" w:styleId="Sangradetextonormal">
    <w:name w:val="Body Text Indent"/>
    <w:basedOn w:val="Normal"/>
    <w:pPr>
      <w:spacing w:before="120"/>
      <w:ind w:firstLine="709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0951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195B01"/>
    <w:rPr>
      <w:b/>
      <w:bCs/>
    </w:rPr>
  </w:style>
  <w:style w:type="paragraph" w:styleId="Subttulo">
    <w:name w:val="Subtitle"/>
    <w:basedOn w:val="Normal"/>
    <w:qFormat/>
    <w:rsid w:val="008E4B0A"/>
    <w:pPr>
      <w:jc w:val="both"/>
    </w:pPr>
    <w:rPr>
      <w:rFonts w:ascii="Arial" w:hAnsi="Arial" w:cs="Arial"/>
      <w:b/>
      <w:bCs/>
      <w:color w:val="0000FF"/>
      <w:szCs w:val="20"/>
    </w:rPr>
  </w:style>
  <w:style w:type="paragraph" w:customStyle="1" w:styleId="BodyText21">
    <w:name w:val="Body Text 21"/>
    <w:basedOn w:val="Normal"/>
    <w:rsid w:val="008E4B0A"/>
    <w:pPr>
      <w:widowControl w:val="0"/>
      <w:jc w:val="both"/>
    </w:pPr>
    <w:rPr>
      <w:rFonts w:ascii="Arial" w:hAnsi="Arial"/>
      <w:kern w:val="24"/>
      <w:szCs w:val="20"/>
      <w:lang w:val="es-ES_tradnl"/>
    </w:rPr>
  </w:style>
  <w:style w:type="paragraph" w:styleId="Encabezado">
    <w:name w:val="header"/>
    <w:basedOn w:val="Normal"/>
    <w:rsid w:val="001823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23A7"/>
  </w:style>
  <w:style w:type="character" w:styleId="Hipervnculovisitado">
    <w:name w:val="FollowedHyperlink"/>
    <w:basedOn w:val="Fuentedeprrafopredeter"/>
    <w:rsid w:val="00BD581F"/>
    <w:rPr>
      <w:color w:val="800080"/>
      <w:u w:val="single"/>
    </w:rPr>
  </w:style>
  <w:style w:type="paragraph" w:customStyle="1" w:styleId="Default">
    <w:name w:val="Default"/>
    <w:rsid w:val="00992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492481"/>
    <w:pPr>
      <w:spacing w:after="120" w:line="480" w:lineRule="auto"/>
    </w:pPr>
  </w:style>
  <w:style w:type="paragraph" w:styleId="Textodebloque">
    <w:name w:val="Block Text"/>
    <w:basedOn w:val="Normal"/>
    <w:rsid w:val="001C4CBC"/>
    <w:pPr>
      <w:tabs>
        <w:tab w:val="left" w:leader="dot" w:pos="7740"/>
      </w:tabs>
      <w:spacing w:line="360" w:lineRule="auto"/>
      <w:ind w:left="-360" w:right="-4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atz.org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AGO\Escritorio\membrete%20COAAT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COAATZ</Template>
  <TotalTime>1416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21   08/10/2004</vt:lpstr>
    </vt:vector>
  </TitlesOfParts>
  <Company>COAATZAR</Company>
  <LinksUpToDate>false</LinksUpToDate>
  <CharactersWithSpaces>1777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http://www.coaatz.org/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 21   08/10/2004</dc:title>
  <dc:subject/>
  <dc:creator>SANTIAGO</dc:creator>
  <cp:keywords/>
  <cp:lastModifiedBy>SANTIAGO</cp:lastModifiedBy>
  <cp:revision>2</cp:revision>
  <cp:lastPrinted>2006-12-14T11:33:00Z</cp:lastPrinted>
  <dcterms:created xsi:type="dcterms:W3CDTF">2014-06-16T11:26:00Z</dcterms:created>
  <dcterms:modified xsi:type="dcterms:W3CDTF">2014-06-18T11:15:00Z</dcterms:modified>
</cp:coreProperties>
</file>