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70" w:rsidRPr="00F57970" w:rsidRDefault="00BE7F2D" w:rsidP="00BE7F2D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15.25pt;height:48pt">
            <v:imagedata r:id="rId4" o:title="ibercaja"/>
          </v:shape>
        </w:pict>
      </w:r>
    </w:p>
    <w:p w:rsidR="00F57970" w:rsidRDefault="00AE660E" w:rsidP="00F579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pt;margin-top:21.25pt;width:423pt;height:86.25pt;z-index:251657728">
            <v:textbox>
              <w:txbxContent>
                <w:p w:rsidR="00F57970" w:rsidRDefault="00F57970" w:rsidP="00F579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>SOLICITUD DE DATOS</w:t>
                  </w:r>
                </w:p>
                <w:p w:rsidR="00F57970" w:rsidRDefault="00332283" w:rsidP="00F579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>PARA LA GESTIÓ</w:t>
                  </w:r>
                  <w:r w:rsidR="00F57970"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>N DEL BONO DE BIENVENIDA AL</w:t>
                  </w:r>
                </w:p>
                <w:p w:rsidR="00F57970" w:rsidRDefault="00F57970" w:rsidP="00F579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>COLEGIO OFICIAL DE APAREJADORES</w:t>
                  </w:r>
                  <w:r w:rsidR="00332283"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 xml:space="preserve"> Y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 xml:space="preserve"> ARQUITECTOS</w:t>
                  </w:r>
                </w:p>
                <w:p w:rsidR="00F57970" w:rsidRDefault="00F57970" w:rsidP="00F579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Bold" w:hAnsi="TimesNewRoman,Bold" w:cs="TimesNewRoman,Bold"/>
                      <w:sz w:val="20"/>
                      <w:szCs w:val="20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sz w:val="28"/>
                      <w:szCs w:val="28"/>
                    </w:rPr>
                    <w:t>TÉCNICOS DE ZARAGOZA</w:t>
                  </w:r>
                </w:p>
                <w:p w:rsidR="00F57970" w:rsidRDefault="00F57970"/>
              </w:txbxContent>
            </v:textbox>
            <w10:wrap type="square"/>
          </v:shape>
        </w:pict>
      </w:r>
    </w:p>
    <w:p w:rsidR="00110516" w:rsidRDefault="00110516" w:rsidP="00F57970">
      <w:pPr>
        <w:jc w:val="center"/>
      </w:pPr>
    </w:p>
    <w:p w:rsidR="00F57970" w:rsidRDefault="00F57970" w:rsidP="00F57970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F5797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970" w:rsidRDefault="00F57970" w:rsidP="00F5797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-Bold" w:hAnsi="Verdana-Bold" w:cs="Verdana-Bold"/>
                <w:b/>
                <w:bCs/>
              </w:rPr>
              <w:t>Datos del Cliente</w:t>
            </w:r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F57970" w:rsidRDefault="00F57970" w:rsidP="0042691A">
            <w:pPr>
              <w:autoSpaceDE w:val="0"/>
              <w:autoSpaceDN w:val="0"/>
              <w:adjustRightInd w:val="0"/>
              <w:spacing w:line="360" w:lineRule="auto"/>
              <w:rPr>
                <w:rFonts w:ascii="Verdana-Bold" w:hAnsi="Verdana-Bold" w:cs="Verdana-Bold"/>
                <w:b/>
                <w:bCs/>
              </w:rPr>
            </w:pPr>
            <w:r>
              <w:rPr>
                <w:rFonts w:ascii="Verdana" w:hAnsi="Verdana" w:cs="Verdana"/>
              </w:rPr>
              <w:t>NIF o Documento Alternativo:</w:t>
            </w:r>
            <w:r w:rsidR="00807658">
              <w:rPr>
                <w:rFonts w:ascii="Verdana" w:hAnsi="Verdana" w:cs="Verdana"/>
              </w:rPr>
              <w:t xml:space="preserve"> </w:t>
            </w:r>
            <w:bookmarkStart w:id="0" w:name="Texto1"/>
            <w:r w:rsidR="00807658">
              <w:rPr>
                <w:rFonts w:ascii="Verdana" w:hAnsi="Verdana" w:cs="Verdan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  <w:bookmarkEnd w:id="0"/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vAlign w:val="center"/>
          </w:tcPr>
          <w:p w:rsidR="00F57970" w:rsidRDefault="00F57970" w:rsidP="004269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Apellidos:</w:t>
            </w:r>
            <w:r w:rsidR="00807658">
              <w:rPr>
                <w:rFonts w:ascii="Verdana" w:hAnsi="Verdana" w:cs="Verdana"/>
              </w:rPr>
              <w:t xml:space="preserve"> </w:t>
            </w:r>
            <w:bookmarkStart w:id="1" w:name="Texto2"/>
            <w:r w:rsidR="00807658">
              <w:rPr>
                <w:rFonts w:ascii="Verdana" w:hAnsi="Verdana" w:cs="Verdan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  <w:bookmarkEnd w:id="1"/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360" w:type="dxa"/>
            <w:vAlign w:val="center"/>
          </w:tcPr>
          <w:p w:rsidR="00F57970" w:rsidRDefault="00F57970" w:rsidP="004269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Nombre:</w:t>
            </w:r>
            <w:r w:rsidR="00807658">
              <w:rPr>
                <w:rFonts w:ascii="Verdana" w:hAnsi="Verdana" w:cs="Verdana"/>
              </w:rPr>
              <w:t xml:space="preserve"> </w:t>
            </w:r>
            <w:r w:rsidR="00807658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60" w:type="dxa"/>
            <w:vAlign w:val="center"/>
          </w:tcPr>
          <w:p w:rsidR="00F57970" w:rsidRDefault="00F57970" w:rsidP="0080765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Domicilio:</w:t>
            </w:r>
            <w:r w:rsidR="00807658">
              <w:rPr>
                <w:rFonts w:ascii="Verdana" w:hAnsi="Verdana" w:cs="Verdana"/>
              </w:rPr>
              <w:t xml:space="preserve"> </w:t>
            </w:r>
            <w:r w:rsidR="00807658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360" w:type="dxa"/>
            <w:vAlign w:val="center"/>
          </w:tcPr>
          <w:p w:rsidR="00F57970" w:rsidRDefault="00F57970" w:rsidP="0042691A">
            <w:pPr>
              <w:tabs>
                <w:tab w:val="left" w:pos="605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Población: </w:t>
            </w:r>
            <w:r w:rsidR="00807658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  <w:noProof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  <w:r w:rsidR="00AE660E"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>C. Postal:</w:t>
            </w:r>
            <w:r w:rsidR="00807658">
              <w:rPr>
                <w:rFonts w:ascii="Verdana" w:hAnsi="Verdana" w:cs="Verdana"/>
              </w:rPr>
              <w:t xml:space="preserve"> </w:t>
            </w:r>
            <w:r w:rsidR="00807658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07658">
              <w:rPr>
                <w:rFonts w:ascii="Verdana" w:hAnsi="Verdana" w:cs="Verdana"/>
              </w:rPr>
              <w:instrText xml:space="preserve"> FORMTEXT </w:instrText>
            </w:r>
            <w:r w:rsidR="009A277C" w:rsidRPr="00807658">
              <w:rPr>
                <w:rFonts w:ascii="Verdana" w:hAnsi="Verdana" w:cs="Verdana"/>
              </w:rPr>
            </w:r>
            <w:r w:rsidR="00807658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807658">
              <w:rPr>
                <w:rFonts w:ascii="Verdana" w:hAnsi="Verdana" w:cs="Verdana"/>
              </w:rPr>
              <w:fldChar w:fldCharType="end"/>
            </w:r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360" w:type="dxa"/>
            <w:vAlign w:val="center"/>
          </w:tcPr>
          <w:p w:rsidR="00F57970" w:rsidRDefault="00AE660E" w:rsidP="0042691A">
            <w:pPr>
              <w:tabs>
                <w:tab w:val="left" w:pos="605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Teléfono:</w:t>
            </w:r>
            <w:r w:rsidR="00605506">
              <w:rPr>
                <w:rFonts w:ascii="Verdana" w:hAnsi="Verdana" w:cs="Verdana"/>
              </w:rPr>
              <w:t xml:space="preserve"> </w:t>
            </w:r>
            <w:r w:rsidR="00605506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9A277C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  <w:r>
              <w:rPr>
                <w:rFonts w:ascii="Verdana" w:hAnsi="Verdana" w:cs="Verdana"/>
              </w:rPr>
              <w:tab/>
            </w:r>
            <w:r w:rsidR="00F57970">
              <w:rPr>
                <w:rFonts w:ascii="Verdana" w:hAnsi="Verdana" w:cs="Verdana"/>
              </w:rPr>
              <w:t>Fax:</w:t>
            </w:r>
            <w:r w:rsidR="00605506">
              <w:rPr>
                <w:rFonts w:ascii="Verdana" w:hAnsi="Verdana" w:cs="Verdana"/>
              </w:rPr>
              <w:t xml:space="preserve"> </w:t>
            </w:r>
            <w:r w:rsidR="00605506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605506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360" w:type="dxa"/>
            <w:vAlign w:val="center"/>
          </w:tcPr>
          <w:p w:rsidR="00F57970" w:rsidRDefault="00AE660E" w:rsidP="00605506">
            <w:pPr>
              <w:tabs>
                <w:tab w:val="left" w:pos="227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Móvil:</w:t>
            </w:r>
            <w:r w:rsidR="00605506">
              <w:rPr>
                <w:rFonts w:ascii="Verdana" w:hAnsi="Verdana" w:cs="Verdana"/>
              </w:rPr>
              <w:t xml:space="preserve"> </w:t>
            </w:r>
            <w:r w:rsidR="00605506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605506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  <w:r>
              <w:rPr>
                <w:rFonts w:ascii="Verdana" w:hAnsi="Verdana" w:cs="Verdana"/>
              </w:rPr>
              <w:tab/>
            </w:r>
            <w:r w:rsidR="00181B4E">
              <w:rPr>
                <w:rFonts w:ascii="Verdana" w:hAnsi="Verdana" w:cs="Verdana"/>
              </w:rPr>
              <w:t>E-</w:t>
            </w:r>
            <w:r w:rsidR="00F57970">
              <w:rPr>
                <w:rFonts w:ascii="Verdana" w:hAnsi="Verdana" w:cs="Verdana"/>
              </w:rPr>
              <w:t>Mail:</w:t>
            </w:r>
            <w:r w:rsidR="00605506">
              <w:rPr>
                <w:rFonts w:ascii="Verdana" w:hAnsi="Verdana" w:cs="Verdana"/>
              </w:rPr>
              <w:t xml:space="preserve"> </w:t>
            </w:r>
            <w:bookmarkStart w:id="2" w:name="Texto3"/>
            <w:r w:rsidR="00605506">
              <w:rPr>
                <w:rFonts w:ascii="Verdana" w:hAnsi="Verdana" w:cs="Verdan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9A277C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  <w:bookmarkEnd w:id="2"/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360" w:type="dxa"/>
            <w:vAlign w:val="center"/>
          </w:tcPr>
          <w:p w:rsidR="00F57970" w:rsidRDefault="00F57970" w:rsidP="004269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Fecha Nacimiento:</w:t>
            </w:r>
            <w:r w:rsidR="00605506">
              <w:rPr>
                <w:rFonts w:ascii="Verdana" w:hAnsi="Verdana" w:cs="Verdana"/>
              </w:rPr>
              <w:t xml:space="preserve"> </w:t>
            </w:r>
            <w:bookmarkStart w:id="3" w:name="Texto4"/>
            <w:r w:rsidR="00605506">
              <w:rPr>
                <w:rFonts w:ascii="Verdana" w:hAnsi="Verdana" w:cs="Verdana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9A277C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  <w:noProof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  <w:bookmarkEnd w:id="3"/>
          </w:p>
        </w:tc>
      </w:tr>
      <w:tr w:rsidR="00F5797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60" w:type="dxa"/>
            <w:vAlign w:val="center"/>
          </w:tcPr>
          <w:p w:rsidR="00F57970" w:rsidRDefault="00F57970" w:rsidP="004269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Oficina de Ibercaja Preferente:</w:t>
            </w:r>
            <w:r w:rsidR="00605506">
              <w:rPr>
                <w:rFonts w:ascii="Verdana" w:hAnsi="Verdana" w:cs="Verdana"/>
              </w:rPr>
              <w:t xml:space="preserve"> </w:t>
            </w:r>
            <w:r w:rsidR="00605506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5506">
              <w:rPr>
                <w:rFonts w:ascii="Verdana" w:hAnsi="Verdana" w:cs="Verdana"/>
              </w:rPr>
              <w:instrText xml:space="preserve"> FORMTEXT </w:instrText>
            </w:r>
            <w:r w:rsidR="009A277C" w:rsidRPr="00605506">
              <w:rPr>
                <w:rFonts w:ascii="Verdana" w:hAnsi="Verdana" w:cs="Verdana"/>
              </w:rPr>
            </w:r>
            <w:r w:rsidR="00605506">
              <w:rPr>
                <w:rFonts w:ascii="Verdana" w:hAnsi="Verdana" w:cs="Verdana"/>
              </w:rPr>
              <w:fldChar w:fldCharType="separate"/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t> </w:t>
            </w:r>
            <w:r w:rsidR="00605506">
              <w:rPr>
                <w:rFonts w:ascii="Verdana" w:hAnsi="Verdana" w:cs="Verdana"/>
              </w:rPr>
              <w:fldChar w:fldCharType="end"/>
            </w:r>
          </w:p>
        </w:tc>
      </w:tr>
    </w:tbl>
    <w:p w:rsidR="00F57970" w:rsidRPr="00F81D0B" w:rsidRDefault="00F57970" w:rsidP="00F81D0B">
      <w:pPr>
        <w:autoSpaceDE w:val="0"/>
        <w:autoSpaceDN w:val="0"/>
        <w:adjustRightInd w:val="0"/>
        <w:ind w:left="180" w:right="-81" w:firstLine="1080"/>
        <w:jc w:val="both"/>
        <w:rPr>
          <w:rFonts w:ascii="Verdana" w:hAnsi="Verdana" w:cs="Verdana"/>
        </w:rPr>
      </w:pPr>
    </w:p>
    <w:p w:rsidR="00F57970" w:rsidRPr="00F81D0B" w:rsidRDefault="00F57970" w:rsidP="00F81D0B">
      <w:pPr>
        <w:autoSpaceDE w:val="0"/>
        <w:autoSpaceDN w:val="0"/>
        <w:adjustRightInd w:val="0"/>
        <w:ind w:left="180" w:right="-81" w:firstLine="1080"/>
        <w:jc w:val="both"/>
        <w:rPr>
          <w:rFonts w:ascii="Verdana" w:hAnsi="Verdana" w:cs="Arial"/>
          <w:sz w:val="20"/>
          <w:szCs w:val="20"/>
        </w:rPr>
      </w:pPr>
      <w:r w:rsidRPr="00F81D0B">
        <w:rPr>
          <w:rFonts w:ascii="Verdana" w:hAnsi="Verdana" w:cs="Arial"/>
          <w:sz w:val="20"/>
          <w:szCs w:val="20"/>
        </w:rPr>
        <w:t xml:space="preserve">En cumplimiento de lo dispuesto en el artículo 5 de </w:t>
      </w:r>
      <w:smartTag w:uri="urn:schemas-microsoft-com:office:smarttags" w:element="PersonName">
        <w:smartTagPr>
          <w:attr w:name="ProductID" w:val="la Ley Org￡nica"/>
        </w:smartTagPr>
        <w:r w:rsidRPr="00F81D0B">
          <w:rPr>
            <w:rFonts w:ascii="Verdana" w:hAnsi="Verdana" w:cs="Arial"/>
            <w:sz w:val="20"/>
            <w:szCs w:val="20"/>
          </w:rPr>
          <w:t>la Ley Orgánica</w:t>
        </w:r>
      </w:smartTag>
      <w:r w:rsidRPr="00F81D0B">
        <w:rPr>
          <w:rFonts w:ascii="Verdana" w:hAnsi="Verdana" w:cs="Arial"/>
          <w:sz w:val="20"/>
          <w:szCs w:val="20"/>
        </w:rPr>
        <w:t xml:space="preserve"> 15/1.999,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>de 13 de Diciembre, de Protección de Datos de Carácter Personal (en adelante LOPD), Caja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>de Ahorros y Monte de Piedad de Zaragoza, Aragón y Rioja (en adelante Ibercaja), le informa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>que sus datos serán almacenados en un fichero cuyo responsable es Ibercaja, destinataria de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 xml:space="preserve">la información, ubicado en su sede social Pza. Paraíso 2 50008 ZARAGOZA, </w:t>
      </w:r>
      <w:r w:rsidRPr="00F81D0B">
        <w:rPr>
          <w:rFonts w:ascii="Verdana" w:hAnsi="Verdana" w:cs="Arial,Italic"/>
          <w:i/>
          <w:iCs/>
          <w:sz w:val="20"/>
          <w:szCs w:val="20"/>
        </w:rPr>
        <w:t>con la finalidad</w:t>
      </w:r>
      <w:r w:rsidR="00B22F6F" w:rsidRPr="00F81D0B">
        <w:rPr>
          <w:rFonts w:ascii="Verdana" w:hAnsi="Verdana" w:cs="Arial,Italic"/>
          <w:i/>
          <w:iCs/>
          <w:sz w:val="20"/>
          <w:szCs w:val="20"/>
        </w:rPr>
        <w:t xml:space="preserve"> </w:t>
      </w:r>
      <w:r w:rsidRPr="00F81D0B">
        <w:rPr>
          <w:rFonts w:ascii="Verdana" w:hAnsi="Verdana" w:cs="Arial,Italic"/>
          <w:i/>
          <w:iCs/>
          <w:sz w:val="20"/>
          <w:szCs w:val="20"/>
        </w:rPr>
        <w:t>de gestionar el bono de bienvenida al Colegio Oficial de Aparejadores</w:t>
      </w:r>
      <w:r w:rsidR="00332283">
        <w:rPr>
          <w:rFonts w:ascii="Verdana" w:hAnsi="Verdana" w:cs="Arial,Italic"/>
          <w:i/>
          <w:iCs/>
          <w:sz w:val="20"/>
          <w:szCs w:val="20"/>
        </w:rPr>
        <w:t xml:space="preserve"> y</w:t>
      </w:r>
      <w:r w:rsidR="00615E4A">
        <w:rPr>
          <w:rFonts w:ascii="Verdana" w:hAnsi="Verdana" w:cs="Arial,Italic"/>
          <w:i/>
          <w:iCs/>
          <w:sz w:val="20"/>
          <w:szCs w:val="20"/>
        </w:rPr>
        <w:t xml:space="preserve"> </w:t>
      </w:r>
      <w:r w:rsidRPr="00F81D0B">
        <w:rPr>
          <w:rFonts w:ascii="Verdana" w:hAnsi="Verdana" w:cs="Arial,Italic"/>
          <w:i/>
          <w:iCs/>
          <w:sz w:val="20"/>
          <w:szCs w:val="20"/>
        </w:rPr>
        <w:t>Arquitectos Técnicos</w:t>
      </w:r>
      <w:r w:rsidR="00615E4A">
        <w:rPr>
          <w:rFonts w:ascii="Verdana" w:hAnsi="Verdana" w:cs="Arial,Italic"/>
          <w:i/>
          <w:iCs/>
          <w:sz w:val="20"/>
          <w:szCs w:val="20"/>
        </w:rPr>
        <w:t xml:space="preserve"> </w:t>
      </w:r>
      <w:r w:rsidRPr="00F81D0B">
        <w:rPr>
          <w:rFonts w:ascii="Verdana" w:hAnsi="Verdana" w:cs="Arial,Italic"/>
          <w:i/>
          <w:iCs/>
          <w:sz w:val="20"/>
          <w:szCs w:val="20"/>
        </w:rPr>
        <w:t>de Zaragoza y enviarle información de todo tipo de promociones comerciales que realice</w:t>
      </w:r>
      <w:r w:rsidR="00B22F6F" w:rsidRPr="00F81D0B">
        <w:rPr>
          <w:rFonts w:ascii="Verdana" w:hAnsi="Verdana" w:cs="Arial,Italic"/>
          <w:i/>
          <w:iCs/>
          <w:sz w:val="20"/>
          <w:szCs w:val="20"/>
        </w:rPr>
        <w:t xml:space="preserve"> </w:t>
      </w:r>
      <w:r w:rsidRPr="00F81D0B">
        <w:rPr>
          <w:rFonts w:ascii="Verdana" w:hAnsi="Verdana" w:cs="Arial,Italic"/>
          <w:i/>
          <w:iCs/>
          <w:sz w:val="20"/>
          <w:szCs w:val="20"/>
        </w:rPr>
        <w:t>Ibercaja, en especial de los productos y servicios del grupo Ibercaja</w:t>
      </w:r>
      <w:r w:rsidRPr="00F81D0B">
        <w:rPr>
          <w:rFonts w:ascii="Verdana" w:hAnsi="Verdana" w:cs="Arial"/>
          <w:sz w:val="20"/>
          <w:szCs w:val="20"/>
        </w:rPr>
        <w:t>.</w:t>
      </w:r>
    </w:p>
    <w:p w:rsidR="00F57970" w:rsidRPr="00F81D0B" w:rsidRDefault="00F57970" w:rsidP="00F81D0B">
      <w:pPr>
        <w:autoSpaceDE w:val="0"/>
        <w:autoSpaceDN w:val="0"/>
        <w:adjustRightInd w:val="0"/>
        <w:ind w:left="180" w:right="-81" w:firstLine="1080"/>
        <w:jc w:val="both"/>
        <w:rPr>
          <w:rFonts w:ascii="Verdana" w:hAnsi="Verdana" w:cs="Arial"/>
          <w:sz w:val="20"/>
          <w:szCs w:val="20"/>
        </w:rPr>
      </w:pPr>
      <w:r w:rsidRPr="00F81D0B">
        <w:rPr>
          <w:rFonts w:ascii="Verdana" w:hAnsi="Verdana" w:cs="Arial"/>
          <w:sz w:val="20"/>
          <w:szCs w:val="20"/>
        </w:rPr>
        <w:t>Le informamos, asimismo, que puede ejercer sus derechos de acceso, rectificación,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>oposición y cancelación al tratamiento de sus datos personales, dirigiéndose por escrito a la</w:t>
      </w:r>
      <w:r w:rsidR="00B22F6F" w:rsidRPr="00F81D0B">
        <w:rPr>
          <w:rFonts w:ascii="Verdana" w:hAnsi="Verdana" w:cs="Arial"/>
          <w:sz w:val="20"/>
          <w:szCs w:val="20"/>
        </w:rPr>
        <w:t xml:space="preserve"> </w:t>
      </w:r>
      <w:r w:rsidRPr="00F81D0B">
        <w:rPr>
          <w:rFonts w:ascii="Verdana" w:hAnsi="Verdana" w:cs="Arial"/>
          <w:sz w:val="20"/>
          <w:szCs w:val="20"/>
        </w:rPr>
        <w:t>sede social de Ibercaja, situada en Plaza Basilio Paraíso, 2 50008 ZARAGOZA.</w:t>
      </w:r>
    </w:p>
    <w:p w:rsidR="0054352E" w:rsidRDefault="0054352E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A277C" w:rsidRDefault="009A277C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615E4A" w:rsidRDefault="00615E4A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615E4A" w:rsidRDefault="00615E4A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615E4A" w:rsidRDefault="00615E4A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A277C" w:rsidRDefault="009A277C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54352E" w:rsidRDefault="0054352E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57970" w:rsidRDefault="0054352E" w:rsidP="0054352E">
      <w:pPr>
        <w:tabs>
          <w:tab w:val="left" w:pos="2520"/>
        </w:tabs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181B4E">
        <w:rPr>
          <w:rFonts w:ascii="Verdana" w:hAnsi="Verdana" w:cs="Verdana"/>
          <w:sz w:val="18"/>
          <w:szCs w:val="18"/>
        </w:rPr>
        <w:t>F</w:t>
      </w:r>
      <w:r w:rsidR="00F57970">
        <w:rPr>
          <w:rFonts w:ascii="Verdana" w:hAnsi="Verdana" w:cs="Verdana"/>
          <w:sz w:val="18"/>
          <w:szCs w:val="18"/>
        </w:rPr>
        <w:t>do</w:t>
      </w:r>
      <w:r w:rsidR="00181B4E">
        <w:rPr>
          <w:rFonts w:ascii="Verdana" w:hAnsi="Verdana" w:cs="Verdana"/>
          <w:sz w:val="18"/>
          <w:szCs w:val="18"/>
        </w:rPr>
        <w:t>.</w:t>
      </w:r>
      <w:r w:rsidR="00F57970">
        <w:rPr>
          <w:rFonts w:ascii="Verdana" w:hAnsi="Verdana" w:cs="Verdana"/>
          <w:sz w:val="18"/>
          <w:szCs w:val="18"/>
        </w:rPr>
        <w:t xml:space="preserve">: </w:t>
      </w:r>
      <w:bookmarkStart w:id="4" w:name="Texto5"/>
      <w:r w:rsidR="00F81D0B">
        <w:rPr>
          <w:rFonts w:ascii="Verdana" w:hAnsi="Verdana" w:cs="Verdana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maxLength w:val="42"/>
            </w:textInput>
          </w:ffData>
        </w:fldChar>
      </w:r>
      <w:r w:rsidR="00F81D0B">
        <w:rPr>
          <w:rFonts w:ascii="Verdana" w:hAnsi="Verdana" w:cs="Verdana"/>
          <w:sz w:val="18"/>
          <w:szCs w:val="18"/>
        </w:rPr>
        <w:instrText xml:space="preserve"> FORMTEXT </w:instrText>
      </w:r>
      <w:r w:rsidR="009A277C" w:rsidRPr="00F81D0B">
        <w:rPr>
          <w:rFonts w:ascii="Verdana" w:hAnsi="Verdana" w:cs="Verdana"/>
          <w:sz w:val="18"/>
          <w:szCs w:val="18"/>
        </w:rPr>
      </w:r>
      <w:r w:rsidR="00F81D0B">
        <w:rPr>
          <w:rFonts w:ascii="Verdana" w:hAnsi="Verdana" w:cs="Verdana"/>
          <w:sz w:val="18"/>
          <w:szCs w:val="18"/>
        </w:rPr>
        <w:fldChar w:fldCharType="separate"/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F81D0B">
        <w:rPr>
          <w:rFonts w:ascii="Verdana" w:hAnsi="Verdana" w:cs="Verdana"/>
          <w:sz w:val="18"/>
          <w:szCs w:val="18"/>
        </w:rPr>
        <w:fldChar w:fldCharType="end"/>
      </w:r>
      <w:bookmarkEnd w:id="4"/>
    </w:p>
    <w:p w:rsidR="0054352E" w:rsidRDefault="0054352E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54352E" w:rsidRDefault="0054352E" w:rsidP="00F5797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57970" w:rsidRPr="00F57970" w:rsidRDefault="00F57970" w:rsidP="00FD048B">
      <w:pPr>
        <w:tabs>
          <w:tab w:val="left" w:pos="720"/>
          <w:tab w:val="right" w:pos="3780"/>
          <w:tab w:val="right" w:pos="4500"/>
          <w:tab w:val="right" w:pos="6480"/>
          <w:tab w:val="right" w:pos="7020"/>
        </w:tabs>
        <w:autoSpaceDE w:val="0"/>
        <w:autoSpaceDN w:val="0"/>
        <w:adjustRightInd w:val="0"/>
        <w:ind w:right="-261"/>
        <w:jc w:val="center"/>
      </w:pPr>
      <w:r>
        <w:rPr>
          <w:rFonts w:ascii="Verdana" w:hAnsi="Verdana" w:cs="Verdana"/>
          <w:sz w:val="18"/>
          <w:szCs w:val="18"/>
        </w:rPr>
        <w:t>En</w:t>
      </w:r>
      <w:bookmarkStart w:id="5" w:name="Texto6"/>
      <w:r w:rsidR="00F81D0B">
        <w:rPr>
          <w:rFonts w:ascii="Verdana" w:hAnsi="Verdana" w:cs="Verdana"/>
          <w:sz w:val="18"/>
          <w:szCs w:val="18"/>
        </w:rPr>
        <w:t xml:space="preserve"> </w:t>
      </w:r>
      <w:bookmarkEnd w:id="5"/>
      <w:r w:rsidR="00FD048B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FD048B">
        <w:rPr>
          <w:rFonts w:ascii="Verdana" w:hAnsi="Verdana" w:cs="Verdana"/>
          <w:sz w:val="18"/>
          <w:szCs w:val="18"/>
        </w:rPr>
        <w:instrText xml:space="preserve"> FORMTEXT </w:instrText>
      </w:r>
      <w:r w:rsidR="009A277C" w:rsidRPr="00FD048B">
        <w:rPr>
          <w:rFonts w:ascii="Verdana" w:hAnsi="Verdana" w:cs="Verdana"/>
          <w:sz w:val="18"/>
          <w:szCs w:val="18"/>
        </w:rPr>
      </w:r>
      <w:r w:rsidR="00FD048B">
        <w:rPr>
          <w:rFonts w:ascii="Verdana" w:hAnsi="Verdana" w:cs="Verdana"/>
          <w:sz w:val="18"/>
          <w:szCs w:val="18"/>
        </w:rPr>
        <w:fldChar w:fldCharType="separate"/>
      </w:r>
      <w:r w:rsidR="00FD048B">
        <w:rPr>
          <w:rFonts w:ascii="Verdana" w:hAnsi="Verdana" w:cs="Verdana"/>
          <w:noProof/>
          <w:sz w:val="18"/>
          <w:szCs w:val="18"/>
        </w:rPr>
        <w:t> </w:t>
      </w:r>
      <w:r w:rsidR="00FD048B">
        <w:rPr>
          <w:rFonts w:ascii="Verdana" w:hAnsi="Verdana" w:cs="Verdana"/>
          <w:noProof/>
          <w:sz w:val="18"/>
          <w:szCs w:val="18"/>
        </w:rPr>
        <w:t> </w:t>
      </w:r>
      <w:r w:rsidR="00FD048B">
        <w:rPr>
          <w:rFonts w:ascii="Verdana" w:hAnsi="Verdana" w:cs="Verdana"/>
          <w:noProof/>
          <w:sz w:val="18"/>
          <w:szCs w:val="18"/>
        </w:rPr>
        <w:t> </w:t>
      </w:r>
      <w:r w:rsidR="00FD048B">
        <w:rPr>
          <w:rFonts w:ascii="Verdana" w:hAnsi="Verdana" w:cs="Verdana"/>
          <w:noProof/>
          <w:sz w:val="18"/>
          <w:szCs w:val="18"/>
        </w:rPr>
        <w:t> </w:t>
      </w:r>
      <w:r w:rsidR="00FD048B">
        <w:rPr>
          <w:rFonts w:ascii="Verdana" w:hAnsi="Verdana" w:cs="Verdana"/>
          <w:noProof/>
          <w:sz w:val="18"/>
          <w:szCs w:val="18"/>
        </w:rPr>
        <w:t> </w:t>
      </w:r>
      <w:r w:rsidR="00FD048B">
        <w:rPr>
          <w:rFonts w:ascii="Verdana" w:hAnsi="Verdana" w:cs="Verdana"/>
          <w:sz w:val="18"/>
          <w:szCs w:val="18"/>
        </w:rPr>
        <w:fldChar w:fldCharType="end"/>
      </w:r>
      <w:r w:rsidR="00F81D0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 w:rsidR="00F81D0B">
        <w:rPr>
          <w:rFonts w:ascii="Verdana" w:hAnsi="Verdana" w:cs="Verdana"/>
          <w:sz w:val="18"/>
          <w:szCs w:val="18"/>
        </w:rPr>
        <w:t xml:space="preserve"> </w:t>
      </w:r>
      <w:bookmarkStart w:id="6" w:name="Texto7"/>
      <w:r w:rsidR="00F81D0B">
        <w:rPr>
          <w:rFonts w:ascii="Verdana" w:hAnsi="Verdana" w:cs="Verdana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="00F81D0B">
        <w:rPr>
          <w:rFonts w:ascii="Verdana" w:hAnsi="Verdana" w:cs="Verdana"/>
          <w:sz w:val="18"/>
          <w:szCs w:val="18"/>
        </w:rPr>
        <w:instrText xml:space="preserve"> FORMTEXT </w:instrText>
      </w:r>
      <w:r w:rsidR="009A277C" w:rsidRPr="00F81D0B">
        <w:rPr>
          <w:rFonts w:ascii="Verdana" w:hAnsi="Verdana" w:cs="Verdana"/>
          <w:sz w:val="18"/>
          <w:szCs w:val="18"/>
        </w:rPr>
      </w:r>
      <w:r w:rsidR="00F81D0B">
        <w:rPr>
          <w:rFonts w:ascii="Verdana" w:hAnsi="Verdana" w:cs="Verdana"/>
          <w:sz w:val="18"/>
          <w:szCs w:val="18"/>
        </w:rPr>
        <w:fldChar w:fldCharType="separate"/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F81D0B">
        <w:rPr>
          <w:rFonts w:ascii="Verdana" w:hAnsi="Verdana" w:cs="Verdana"/>
          <w:sz w:val="18"/>
          <w:szCs w:val="18"/>
        </w:rPr>
        <w:fldChar w:fldCharType="end"/>
      </w:r>
      <w:bookmarkEnd w:id="6"/>
      <w:r w:rsidR="00F81D0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</w:t>
      </w:r>
      <w:r w:rsidR="00F81D0B">
        <w:rPr>
          <w:rFonts w:ascii="Verdana" w:hAnsi="Verdana" w:cs="Verdana"/>
          <w:sz w:val="18"/>
          <w:szCs w:val="18"/>
        </w:rPr>
        <w:t xml:space="preserve"> </w:t>
      </w:r>
      <w:bookmarkStart w:id="7" w:name="Listadesplegable2"/>
      <w:r w:rsidR="00F81D0B">
        <w:rPr>
          <w:rFonts w:ascii="Verdana" w:hAnsi="Verdana" w:cs="Verdana"/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F81D0B">
        <w:rPr>
          <w:rFonts w:ascii="Verdana" w:hAnsi="Verdana" w:cs="Verdana"/>
          <w:sz w:val="18"/>
          <w:szCs w:val="18"/>
        </w:rPr>
        <w:instrText xml:space="preserve"> FORMDROPDOWN </w:instrText>
      </w:r>
      <w:r w:rsidR="009A277C" w:rsidRPr="009A277C">
        <w:rPr>
          <w:rFonts w:ascii="Verdana" w:hAnsi="Verdana" w:cs="Verdana"/>
          <w:sz w:val="18"/>
          <w:szCs w:val="18"/>
        </w:rPr>
      </w:r>
      <w:r w:rsidR="00F81D0B">
        <w:rPr>
          <w:rFonts w:ascii="Verdana" w:hAnsi="Verdana" w:cs="Verdana"/>
          <w:sz w:val="18"/>
          <w:szCs w:val="18"/>
        </w:rPr>
        <w:fldChar w:fldCharType="end"/>
      </w:r>
      <w:bookmarkEnd w:id="7"/>
      <w:r w:rsidR="00F81D0B">
        <w:rPr>
          <w:rFonts w:ascii="Verdana" w:hAnsi="Verdana" w:cs="Verdana"/>
          <w:sz w:val="18"/>
          <w:szCs w:val="18"/>
        </w:rPr>
        <w:t xml:space="preserve"> </w:t>
      </w:r>
      <w:r w:rsidR="00FD048B">
        <w:rPr>
          <w:rFonts w:ascii="Verdana" w:hAnsi="Verdana" w:cs="Verdana"/>
          <w:sz w:val="18"/>
          <w:szCs w:val="18"/>
        </w:rPr>
        <w:t xml:space="preserve">de </w:t>
      </w:r>
      <w:r>
        <w:rPr>
          <w:rFonts w:ascii="Verdana" w:hAnsi="Verdana" w:cs="Verdana"/>
          <w:sz w:val="18"/>
          <w:szCs w:val="18"/>
        </w:rPr>
        <w:t>20</w:t>
      </w:r>
      <w:bookmarkStart w:id="8" w:name="Texto8"/>
      <w:r w:rsidR="00FD048B">
        <w:rPr>
          <w:rFonts w:ascii="Verdana" w:hAnsi="Verdana" w:cs="Verdana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FD048B">
        <w:rPr>
          <w:rFonts w:ascii="Verdana" w:hAnsi="Verdana" w:cs="Verdana"/>
          <w:sz w:val="18"/>
          <w:szCs w:val="18"/>
        </w:rPr>
        <w:instrText xml:space="preserve"> FORMTEXT </w:instrText>
      </w:r>
      <w:r w:rsidR="009A277C" w:rsidRPr="00FD048B">
        <w:rPr>
          <w:rFonts w:ascii="Verdana" w:hAnsi="Verdana" w:cs="Verdana"/>
          <w:sz w:val="18"/>
          <w:szCs w:val="18"/>
        </w:rPr>
      </w:r>
      <w:r w:rsidR="00FD048B">
        <w:rPr>
          <w:rFonts w:ascii="Verdana" w:hAnsi="Verdana" w:cs="Verdana"/>
          <w:sz w:val="18"/>
          <w:szCs w:val="18"/>
        </w:rPr>
        <w:fldChar w:fldCharType="separate"/>
      </w:r>
      <w:r w:rsidR="009A277C">
        <w:rPr>
          <w:rFonts w:ascii="Verdana" w:hAnsi="Verdana" w:cs="Verdana"/>
          <w:sz w:val="18"/>
          <w:szCs w:val="18"/>
        </w:rPr>
        <w:t> </w:t>
      </w:r>
      <w:r w:rsidR="009A277C">
        <w:rPr>
          <w:rFonts w:ascii="Verdana" w:hAnsi="Verdana" w:cs="Verdana"/>
          <w:sz w:val="18"/>
          <w:szCs w:val="18"/>
        </w:rPr>
        <w:t> </w:t>
      </w:r>
      <w:r w:rsidR="00FD048B">
        <w:rPr>
          <w:rFonts w:ascii="Verdana" w:hAnsi="Verdana" w:cs="Verdana"/>
          <w:sz w:val="18"/>
          <w:szCs w:val="18"/>
        </w:rPr>
        <w:fldChar w:fldCharType="end"/>
      </w:r>
      <w:bookmarkEnd w:id="8"/>
      <w:r>
        <w:rPr>
          <w:rFonts w:ascii="Verdana" w:hAnsi="Verdana" w:cs="Verdana"/>
          <w:sz w:val="18"/>
          <w:szCs w:val="18"/>
        </w:rPr>
        <w:t>.</w:t>
      </w:r>
    </w:p>
    <w:sectPr w:rsidR="00F57970" w:rsidRPr="00F57970" w:rsidSect="00615E4A">
      <w:pgSz w:w="11906" w:h="16838"/>
      <w:pgMar w:top="540" w:right="110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83"/>
    <w:rsid w:val="00002B8B"/>
    <w:rsid w:val="00003761"/>
    <w:rsid w:val="000116B2"/>
    <w:rsid w:val="00030C3D"/>
    <w:rsid w:val="0003428F"/>
    <w:rsid w:val="00054A62"/>
    <w:rsid w:val="000573F6"/>
    <w:rsid w:val="00071391"/>
    <w:rsid w:val="00083BB3"/>
    <w:rsid w:val="000A3212"/>
    <w:rsid w:val="000A3A76"/>
    <w:rsid w:val="000B1804"/>
    <w:rsid w:val="000B38E3"/>
    <w:rsid w:val="000E270E"/>
    <w:rsid w:val="000E2FC7"/>
    <w:rsid w:val="000F5A08"/>
    <w:rsid w:val="00110516"/>
    <w:rsid w:val="0012453F"/>
    <w:rsid w:val="00165D0C"/>
    <w:rsid w:val="00166C8D"/>
    <w:rsid w:val="00181B4E"/>
    <w:rsid w:val="00182658"/>
    <w:rsid w:val="001A2FBD"/>
    <w:rsid w:val="001B58B4"/>
    <w:rsid w:val="001D0909"/>
    <w:rsid w:val="001E13D4"/>
    <w:rsid w:val="001E6241"/>
    <w:rsid w:val="001F0BE5"/>
    <w:rsid w:val="001F3FA1"/>
    <w:rsid w:val="001F509E"/>
    <w:rsid w:val="001F576E"/>
    <w:rsid w:val="00204680"/>
    <w:rsid w:val="00220F1E"/>
    <w:rsid w:val="00231392"/>
    <w:rsid w:val="00254958"/>
    <w:rsid w:val="002735F0"/>
    <w:rsid w:val="00275A3E"/>
    <w:rsid w:val="00281630"/>
    <w:rsid w:val="00287430"/>
    <w:rsid w:val="00296468"/>
    <w:rsid w:val="00296A15"/>
    <w:rsid w:val="002A556C"/>
    <w:rsid w:val="002B3B14"/>
    <w:rsid w:val="002C7A3C"/>
    <w:rsid w:val="002D1219"/>
    <w:rsid w:val="002D581A"/>
    <w:rsid w:val="002F20E0"/>
    <w:rsid w:val="003052B6"/>
    <w:rsid w:val="00332283"/>
    <w:rsid w:val="0034227F"/>
    <w:rsid w:val="00363415"/>
    <w:rsid w:val="00366D96"/>
    <w:rsid w:val="0039026C"/>
    <w:rsid w:val="003B0044"/>
    <w:rsid w:val="003B3502"/>
    <w:rsid w:val="003E7C4F"/>
    <w:rsid w:val="003F2D31"/>
    <w:rsid w:val="0040604A"/>
    <w:rsid w:val="0041717E"/>
    <w:rsid w:val="00421F1E"/>
    <w:rsid w:val="0042691A"/>
    <w:rsid w:val="00430CB8"/>
    <w:rsid w:val="0043365A"/>
    <w:rsid w:val="004445BC"/>
    <w:rsid w:val="004538A6"/>
    <w:rsid w:val="00462D2A"/>
    <w:rsid w:val="00471415"/>
    <w:rsid w:val="0047694A"/>
    <w:rsid w:val="004E18E7"/>
    <w:rsid w:val="004E69D2"/>
    <w:rsid w:val="004F0B46"/>
    <w:rsid w:val="00500644"/>
    <w:rsid w:val="00505BB8"/>
    <w:rsid w:val="00506F97"/>
    <w:rsid w:val="00510695"/>
    <w:rsid w:val="00514EF4"/>
    <w:rsid w:val="00526541"/>
    <w:rsid w:val="00531B0F"/>
    <w:rsid w:val="0054352E"/>
    <w:rsid w:val="00570EBD"/>
    <w:rsid w:val="0057167C"/>
    <w:rsid w:val="005778F6"/>
    <w:rsid w:val="00581365"/>
    <w:rsid w:val="00583720"/>
    <w:rsid w:val="0058495C"/>
    <w:rsid w:val="00585B6D"/>
    <w:rsid w:val="00593886"/>
    <w:rsid w:val="005C19BB"/>
    <w:rsid w:val="005C1D6F"/>
    <w:rsid w:val="005C72DB"/>
    <w:rsid w:val="005D571E"/>
    <w:rsid w:val="005E0C4A"/>
    <w:rsid w:val="005F7A34"/>
    <w:rsid w:val="00605506"/>
    <w:rsid w:val="00612B36"/>
    <w:rsid w:val="00615E4A"/>
    <w:rsid w:val="00626C6F"/>
    <w:rsid w:val="00637B92"/>
    <w:rsid w:val="006463FF"/>
    <w:rsid w:val="0064703A"/>
    <w:rsid w:val="00650920"/>
    <w:rsid w:val="006629CD"/>
    <w:rsid w:val="006631AB"/>
    <w:rsid w:val="00686D3C"/>
    <w:rsid w:val="006C52EA"/>
    <w:rsid w:val="006E620E"/>
    <w:rsid w:val="007007DB"/>
    <w:rsid w:val="00711C15"/>
    <w:rsid w:val="0072451A"/>
    <w:rsid w:val="00733B88"/>
    <w:rsid w:val="007530BE"/>
    <w:rsid w:val="007660E8"/>
    <w:rsid w:val="00775407"/>
    <w:rsid w:val="007758C7"/>
    <w:rsid w:val="00777CBC"/>
    <w:rsid w:val="00782EEF"/>
    <w:rsid w:val="00784D56"/>
    <w:rsid w:val="00796CC1"/>
    <w:rsid w:val="007B2ED5"/>
    <w:rsid w:val="007D281D"/>
    <w:rsid w:val="007E2C49"/>
    <w:rsid w:val="007E64B1"/>
    <w:rsid w:val="00807658"/>
    <w:rsid w:val="008231AE"/>
    <w:rsid w:val="008256BC"/>
    <w:rsid w:val="0083243F"/>
    <w:rsid w:val="00833301"/>
    <w:rsid w:val="0083360A"/>
    <w:rsid w:val="00855CF8"/>
    <w:rsid w:val="00857D0D"/>
    <w:rsid w:val="00866DD0"/>
    <w:rsid w:val="00872023"/>
    <w:rsid w:val="00872F0E"/>
    <w:rsid w:val="00876AAD"/>
    <w:rsid w:val="008814CD"/>
    <w:rsid w:val="00883D7F"/>
    <w:rsid w:val="008A2394"/>
    <w:rsid w:val="008A2A16"/>
    <w:rsid w:val="008A7414"/>
    <w:rsid w:val="008B667F"/>
    <w:rsid w:val="008B7242"/>
    <w:rsid w:val="008C044D"/>
    <w:rsid w:val="00905C09"/>
    <w:rsid w:val="00906B2F"/>
    <w:rsid w:val="009155E8"/>
    <w:rsid w:val="00917E98"/>
    <w:rsid w:val="00925317"/>
    <w:rsid w:val="00936FAC"/>
    <w:rsid w:val="00952DAF"/>
    <w:rsid w:val="00954D61"/>
    <w:rsid w:val="0095523D"/>
    <w:rsid w:val="00967FFC"/>
    <w:rsid w:val="00987672"/>
    <w:rsid w:val="009A277C"/>
    <w:rsid w:val="009C2E0F"/>
    <w:rsid w:val="009D06AD"/>
    <w:rsid w:val="009D2572"/>
    <w:rsid w:val="009E33C5"/>
    <w:rsid w:val="00A01776"/>
    <w:rsid w:val="00A02AA2"/>
    <w:rsid w:val="00A14ADD"/>
    <w:rsid w:val="00A20D21"/>
    <w:rsid w:val="00A3132A"/>
    <w:rsid w:val="00A61993"/>
    <w:rsid w:val="00A629C5"/>
    <w:rsid w:val="00A62F69"/>
    <w:rsid w:val="00A676BE"/>
    <w:rsid w:val="00A7047E"/>
    <w:rsid w:val="00A834EE"/>
    <w:rsid w:val="00AA338F"/>
    <w:rsid w:val="00AA393A"/>
    <w:rsid w:val="00AA692E"/>
    <w:rsid w:val="00AD3D63"/>
    <w:rsid w:val="00AE2E0F"/>
    <w:rsid w:val="00AE660E"/>
    <w:rsid w:val="00AF499F"/>
    <w:rsid w:val="00B01CAA"/>
    <w:rsid w:val="00B060CF"/>
    <w:rsid w:val="00B0705A"/>
    <w:rsid w:val="00B10364"/>
    <w:rsid w:val="00B151CB"/>
    <w:rsid w:val="00B20F0F"/>
    <w:rsid w:val="00B22F6F"/>
    <w:rsid w:val="00B42BF2"/>
    <w:rsid w:val="00B644C8"/>
    <w:rsid w:val="00B6473B"/>
    <w:rsid w:val="00B8300E"/>
    <w:rsid w:val="00BA4D36"/>
    <w:rsid w:val="00BB1CDE"/>
    <w:rsid w:val="00BC222E"/>
    <w:rsid w:val="00BC7693"/>
    <w:rsid w:val="00BD03AA"/>
    <w:rsid w:val="00BE170D"/>
    <w:rsid w:val="00BE7F2D"/>
    <w:rsid w:val="00BF471B"/>
    <w:rsid w:val="00C35E30"/>
    <w:rsid w:val="00C406E2"/>
    <w:rsid w:val="00C41C6F"/>
    <w:rsid w:val="00C47200"/>
    <w:rsid w:val="00C54B10"/>
    <w:rsid w:val="00C55976"/>
    <w:rsid w:val="00C57300"/>
    <w:rsid w:val="00C6088F"/>
    <w:rsid w:val="00C60BFD"/>
    <w:rsid w:val="00C66AE1"/>
    <w:rsid w:val="00C906FA"/>
    <w:rsid w:val="00C94E1E"/>
    <w:rsid w:val="00C95029"/>
    <w:rsid w:val="00CB44D1"/>
    <w:rsid w:val="00CB711C"/>
    <w:rsid w:val="00CF1F8C"/>
    <w:rsid w:val="00CF72D0"/>
    <w:rsid w:val="00D11157"/>
    <w:rsid w:val="00D11F3F"/>
    <w:rsid w:val="00D23BAB"/>
    <w:rsid w:val="00D34EC9"/>
    <w:rsid w:val="00D47303"/>
    <w:rsid w:val="00D54538"/>
    <w:rsid w:val="00D812FC"/>
    <w:rsid w:val="00D92C94"/>
    <w:rsid w:val="00D9370D"/>
    <w:rsid w:val="00D95818"/>
    <w:rsid w:val="00D97C16"/>
    <w:rsid w:val="00DA1998"/>
    <w:rsid w:val="00DA19F8"/>
    <w:rsid w:val="00DC2093"/>
    <w:rsid w:val="00DC7856"/>
    <w:rsid w:val="00DD1452"/>
    <w:rsid w:val="00DD1A0D"/>
    <w:rsid w:val="00DD43DA"/>
    <w:rsid w:val="00DE03B9"/>
    <w:rsid w:val="00DE0940"/>
    <w:rsid w:val="00DF611E"/>
    <w:rsid w:val="00E06BAB"/>
    <w:rsid w:val="00E178C9"/>
    <w:rsid w:val="00E25891"/>
    <w:rsid w:val="00E363C2"/>
    <w:rsid w:val="00E41C96"/>
    <w:rsid w:val="00E83683"/>
    <w:rsid w:val="00EA0694"/>
    <w:rsid w:val="00EA180E"/>
    <w:rsid w:val="00EA4D66"/>
    <w:rsid w:val="00EA4E95"/>
    <w:rsid w:val="00EB1D8C"/>
    <w:rsid w:val="00EE115C"/>
    <w:rsid w:val="00EE1807"/>
    <w:rsid w:val="00EF34AC"/>
    <w:rsid w:val="00EF558F"/>
    <w:rsid w:val="00F0393A"/>
    <w:rsid w:val="00F04B39"/>
    <w:rsid w:val="00F14930"/>
    <w:rsid w:val="00F16A52"/>
    <w:rsid w:val="00F21C25"/>
    <w:rsid w:val="00F33595"/>
    <w:rsid w:val="00F52D6F"/>
    <w:rsid w:val="00F57970"/>
    <w:rsid w:val="00F615B7"/>
    <w:rsid w:val="00F64437"/>
    <w:rsid w:val="00F74D6B"/>
    <w:rsid w:val="00F80E1F"/>
    <w:rsid w:val="00F81D0B"/>
    <w:rsid w:val="00F938DB"/>
    <w:rsid w:val="00FA0D0D"/>
    <w:rsid w:val="00FB3EBA"/>
    <w:rsid w:val="00FC7A37"/>
    <w:rsid w:val="00FD048B"/>
    <w:rsid w:val="00FD6503"/>
    <w:rsid w:val="00F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atzarwin\coaat\Plantillas%20colegiacion\bono%20bienvenida%20IBERCA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bono bienvenida IBERCAJA</Template>
  <TotalTime>22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COAATZ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SANTIAGO</dc:creator>
  <cp:keywords/>
  <dc:description/>
  <cp:lastModifiedBy>SANTIAGO</cp:lastModifiedBy>
  <cp:revision>1</cp:revision>
  <cp:lastPrinted>2009-06-22T07:36:00Z</cp:lastPrinted>
  <dcterms:created xsi:type="dcterms:W3CDTF">2014-06-13T12:32:00Z</dcterms:created>
  <dcterms:modified xsi:type="dcterms:W3CDTF">2014-06-13T12:54:00Z</dcterms:modified>
</cp:coreProperties>
</file>